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86010" w14:textId="4BC49901" w:rsidR="003601C9" w:rsidRPr="003546AE" w:rsidRDefault="003601C9" w:rsidP="00980B6F">
      <w:pPr>
        <w:spacing w:after="0" w:line="240" w:lineRule="auto"/>
        <w:jc w:val="center"/>
        <w:rPr>
          <w:rFonts w:eastAsia="Times New Roman" w:cstheme="minorHAnsi"/>
          <w:szCs w:val="24"/>
        </w:rPr>
      </w:pPr>
    </w:p>
    <w:p w14:paraId="502E95BA" w14:textId="2632DCA9" w:rsidR="00320DDD" w:rsidRPr="003546AE" w:rsidRDefault="00320DDD" w:rsidP="00980B6F">
      <w:pPr>
        <w:spacing w:after="0" w:line="240" w:lineRule="auto"/>
        <w:jc w:val="center"/>
        <w:rPr>
          <w:rFonts w:eastAsia="Times New Roman" w:cstheme="minorHAnsi"/>
          <w:szCs w:val="24"/>
        </w:rPr>
      </w:pPr>
    </w:p>
    <w:p w14:paraId="0847FBF1" w14:textId="4C98F709" w:rsidR="00320DDD" w:rsidRPr="003546AE" w:rsidRDefault="00320DDD" w:rsidP="00980B6F">
      <w:pPr>
        <w:spacing w:after="0" w:line="240" w:lineRule="auto"/>
        <w:jc w:val="center"/>
        <w:rPr>
          <w:rFonts w:eastAsia="Times New Roman" w:cstheme="minorHAnsi"/>
          <w:szCs w:val="24"/>
        </w:rPr>
      </w:pPr>
    </w:p>
    <w:p w14:paraId="2349EDBC" w14:textId="66321A7D" w:rsidR="00320DDD" w:rsidRPr="003546AE" w:rsidRDefault="00320DDD" w:rsidP="00980B6F">
      <w:pPr>
        <w:spacing w:after="0" w:line="240" w:lineRule="auto"/>
        <w:jc w:val="center"/>
        <w:rPr>
          <w:rFonts w:eastAsia="Times New Roman" w:cstheme="minorHAnsi"/>
          <w:szCs w:val="24"/>
        </w:rPr>
      </w:pPr>
    </w:p>
    <w:p w14:paraId="715AB7CD" w14:textId="404A3566" w:rsidR="00320DDD" w:rsidRPr="003546AE" w:rsidRDefault="00320DDD" w:rsidP="00980B6F">
      <w:pPr>
        <w:spacing w:after="0" w:line="240" w:lineRule="auto"/>
        <w:jc w:val="center"/>
        <w:rPr>
          <w:rFonts w:eastAsia="Times New Roman" w:cstheme="minorHAnsi"/>
          <w:szCs w:val="24"/>
        </w:rPr>
      </w:pPr>
    </w:p>
    <w:p w14:paraId="433D8873" w14:textId="50CC617B" w:rsidR="00320DDD" w:rsidRPr="00BF7A5C" w:rsidRDefault="00320DDD" w:rsidP="00BF7A5C">
      <w:pPr>
        <w:pStyle w:val="ReportTitle"/>
      </w:pPr>
      <w:r w:rsidRPr="00BF7A5C">
        <w:t xml:space="preserve">Independent Panel Report on a Provider’s Programme Review </w:t>
      </w:r>
    </w:p>
    <w:p w14:paraId="3542B3EF" w14:textId="58C1AA8D" w:rsidR="00320DDD" w:rsidRPr="003546AE" w:rsidRDefault="00320DDD" w:rsidP="00320DDD">
      <w:pPr>
        <w:rPr>
          <w:rFonts w:cstheme="minorHAnsi"/>
        </w:rPr>
      </w:pPr>
    </w:p>
    <w:tbl>
      <w:tblPr>
        <w:tblStyle w:val="TableGrid"/>
        <w:tblW w:w="0" w:type="auto"/>
        <w:tblLook w:val="04A0" w:firstRow="1" w:lastRow="0" w:firstColumn="1" w:lastColumn="0" w:noHBand="0" w:noVBand="1"/>
      </w:tblPr>
      <w:tblGrid>
        <w:gridCol w:w="2405"/>
        <w:gridCol w:w="6611"/>
      </w:tblGrid>
      <w:tr w:rsidR="00771262" w:rsidRPr="003546AE" w14:paraId="3F0C32EE" w14:textId="77777777" w:rsidTr="00A35FDB">
        <w:tc>
          <w:tcPr>
            <w:tcW w:w="2405" w:type="dxa"/>
          </w:tcPr>
          <w:p w14:paraId="1FB49B3B" w14:textId="77777777" w:rsidR="00771262" w:rsidRPr="003546AE" w:rsidRDefault="00771262" w:rsidP="00A35FDB">
            <w:pPr>
              <w:rPr>
                <w:rFonts w:eastAsia="Times New Roman" w:cstheme="minorHAnsi"/>
                <w:b/>
                <w:bCs/>
                <w:spacing w:val="-10"/>
                <w:kern w:val="28"/>
              </w:rPr>
            </w:pPr>
            <w:r w:rsidRPr="003546AE">
              <w:rPr>
                <w:rFonts w:eastAsia="Times New Roman" w:cstheme="minorHAnsi"/>
                <w:b/>
                <w:bCs/>
                <w:spacing w:val="-10"/>
                <w:kern w:val="28"/>
              </w:rPr>
              <w:t>Provider</w:t>
            </w:r>
          </w:p>
        </w:tc>
        <w:tc>
          <w:tcPr>
            <w:tcW w:w="6611" w:type="dxa"/>
          </w:tcPr>
          <w:p w14:paraId="6EB3E991" w14:textId="77777777" w:rsidR="00771262" w:rsidRPr="003546AE" w:rsidRDefault="00771262" w:rsidP="00A35FDB">
            <w:pPr>
              <w:rPr>
                <w:rFonts w:eastAsia="Times New Roman" w:cstheme="minorHAnsi"/>
                <w:spacing w:val="-10"/>
                <w:kern w:val="28"/>
              </w:rPr>
            </w:pPr>
          </w:p>
          <w:p w14:paraId="0714564B" w14:textId="77777777" w:rsidR="00771262" w:rsidRPr="003546AE" w:rsidRDefault="00771262" w:rsidP="00A35FDB">
            <w:pPr>
              <w:rPr>
                <w:rFonts w:eastAsia="Times New Roman" w:cstheme="minorHAnsi"/>
                <w:spacing w:val="-10"/>
                <w:kern w:val="28"/>
              </w:rPr>
            </w:pPr>
          </w:p>
          <w:p w14:paraId="323F1D0A" w14:textId="77777777" w:rsidR="00771262" w:rsidRPr="003546AE" w:rsidRDefault="00771262" w:rsidP="00A35FDB">
            <w:pPr>
              <w:rPr>
                <w:rFonts w:eastAsia="Times New Roman" w:cstheme="minorHAnsi"/>
                <w:spacing w:val="-10"/>
                <w:kern w:val="28"/>
              </w:rPr>
            </w:pPr>
          </w:p>
          <w:p w14:paraId="3A49DF67" w14:textId="77777777" w:rsidR="00771262" w:rsidRPr="003546AE" w:rsidRDefault="00771262" w:rsidP="00A35FDB">
            <w:pPr>
              <w:rPr>
                <w:rFonts w:eastAsia="Times New Roman" w:cstheme="minorHAnsi"/>
                <w:spacing w:val="-10"/>
                <w:kern w:val="28"/>
              </w:rPr>
            </w:pPr>
          </w:p>
        </w:tc>
      </w:tr>
      <w:tr w:rsidR="00771262" w:rsidRPr="003546AE" w14:paraId="5D93B084" w14:textId="77777777" w:rsidTr="00A35FDB">
        <w:tc>
          <w:tcPr>
            <w:tcW w:w="2405" w:type="dxa"/>
          </w:tcPr>
          <w:p w14:paraId="520ABD5C" w14:textId="77777777" w:rsidR="00771262" w:rsidRPr="003546AE" w:rsidRDefault="00771262" w:rsidP="00A35FDB">
            <w:pPr>
              <w:rPr>
                <w:rFonts w:eastAsia="Times New Roman" w:cstheme="minorHAnsi"/>
                <w:b/>
                <w:bCs/>
                <w:spacing w:val="-10"/>
                <w:kern w:val="28"/>
              </w:rPr>
            </w:pPr>
            <w:r w:rsidRPr="003546AE">
              <w:rPr>
                <w:rFonts w:eastAsia="Times New Roman" w:cstheme="minorHAnsi"/>
                <w:b/>
                <w:bCs/>
                <w:spacing w:val="-10"/>
                <w:kern w:val="28"/>
              </w:rPr>
              <w:t>Programme(s) Reviewed</w:t>
            </w:r>
          </w:p>
        </w:tc>
        <w:tc>
          <w:tcPr>
            <w:tcW w:w="6611" w:type="dxa"/>
          </w:tcPr>
          <w:p w14:paraId="010F57A7" w14:textId="77777777" w:rsidR="00771262" w:rsidRPr="003546AE" w:rsidRDefault="00771262" w:rsidP="00A35FDB">
            <w:pPr>
              <w:rPr>
                <w:rFonts w:eastAsia="Times New Roman" w:cstheme="minorHAnsi"/>
                <w:spacing w:val="-10"/>
                <w:kern w:val="28"/>
              </w:rPr>
            </w:pPr>
          </w:p>
          <w:p w14:paraId="44A2645B" w14:textId="77777777" w:rsidR="00771262" w:rsidRPr="003546AE" w:rsidRDefault="00771262" w:rsidP="00A35FDB">
            <w:pPr>
              <w:rPr>
                <w:rFonts w:eastAsia="Times New Roman" w:cstheme="minorHAnsi"/>
                <w:spacing w:val="-10"/>
                <w:kern w:val="28"/>
              </w:rPr>
            </w:pPr>
          </w:p>
          <w:p w14:paraId="24F0C3DD" w14:textId="77777777" w:rsidR="00771262" w:rsidRPr="003546AE" w:rsidRDefault="00771262" w:rsidP="00A35FDB">
            <w:pPr>
              <w:rPr>
                <w:rFonts w:eastAsia="Times New Roman" w:cstheme="minorHAnsi"/>
                <w:spacing w:val="-10"/>
                <w:kern w:val="28"/>
              </w:rPr>
            </w:pPr>
          </w:p>
          <w:p w14:paraId="4396BB32" w14:textId="77777777" w:rsidR="00771262" w:rsidRPr="003546AE" w:rsidRDefault="00771262" w:rsidP="00A35FDB">
            <w:pPr>
              <w:rPr>
                <w:rFonts w:eastAsia="Times New Roman" w:cstheme="minorHAnsi"/>
                <w:spacing w:val="-10"/>
                <w:kern w:val="28"/>
              </w:rPr>
            </w:pPr>
          </w:p>
          <w:p w14:paraId="089832B4" w14:textId="77777777" w:rsidR="00771262" w:rsidRPr="003546AE" w:rsidRDefault="00771262" w:rsidP="00A35FDB">
            <w:pPr>
              <w:rPr>
                <w:rFonts w:eastAsia="Times New Roman" w:cstheme="minorHAnsi"/>
                <w:spacing w:val="-10"/>
                <w:kern w:val="28"/>
              </w:rPr>
            </w:pPr>
          </w:p>
          <w:p w14:paraId="51DDC615" w14:textId="77777777" w:rsidR="00771262" w:rsidRPr="003546AE" w:rsidRDefault="00771262" w:rsidP="00A35FDB">
            <w:pPr>
              <w:rPr>
                <w:rFonts w:eastAsia="Times New Roman" w:cstheme="minorHAnsi"/>
                <w:spacing w:val="-10"/>
                <w:kern w:val="28"/>
              </w:rPr>
            </w:pPr>
          </w:p>
          <w:p w14:paraId="4404F14A" w14:textId="77777777" w:rsidR="00771262" w:rsidRPr="003546AE" w:rsidRDefault="00771262" w:rsidP="00A35FDB">
            <w:pPr>
              <w:rPr>
                <w:rFonts w:eastAsia="Times New Roman" w:cstheme="minorHAnsi"/>
                <w:spacing w:val="-10"/>
                <w:kern w:val="28"/>
              </w:rPr>
            </w:pPr>
          </w:p>
          <w:p w14:paraId="0CA97FAC" w14:textId="77777777" w:rsidR="00771262" w:rsidRPr="003546AE" w:rsidRDefault="00771262" w:rsidP="00A35FDB">
            <w:pPr>
              <w:rPr>
                <w:rFonts w:eastAsia="Times New Roman" w:cstheme="minorHAnsi"/>
                <w:spacing w:val="-10"/>
                <w:kern w:val="28"/>
              </w:rPr>
            </w:pPr>
          </w:p>
        </w:tc>
      </w:tr>
    </w:tbl>
    <w:p w14:paraId="10D2E4A9" w14:textId="20F05D7D" w:rsidR="00771262" w:rsidRPr="003546AE" w:rsidRDefault="00771262" w:rsidP="00320DDD">
      <w:pPr>
        <w:rPr>
          <w:rFonts w:cstheme="minorHAnsi"/>
        </w:rPr>
      </w:pPr>
    </w:p>
    <w:p w14:paraId="403F4154" w14:textId="55BA00D7" w:rsidR="00771262" w:rsidRPr="003546AE" w:rsidRDefault="00771262" w:rsidP="00320DDD">
      <w:pPr>
        <w:rPr>
          <w:rFonts w:cstheme="minorHAnsi"/>
        </w:rPr>
      </w:pPr>
    </w:p>
    <w:p w14:paraId="5BBF2354" w14:textId="340F2746" w:rsidR="00771262" w:rsidRPr="003546AE" w:rsidRDefault="00771262" w:rsidP="00320DDD">
      <w:pPr>
        <w:rPr>
          <w:rFonts w:cstheme="minorHAnsi"/>
          <w:b/>
          <w:bCs/>
        </w:rPr>
      </w:pPr>
      <w:r w:rsidRPr="003546AE">
        <w:rPr>
          <w:rFonts w:cstheme="minorHAnsi"/>
          <w:b/>
          <w:bCs/>
        </w:rPr>
        <w:t>Independent Panel</w:t>
      </w:r>
      <w:r w:rsidR="009079D4" w:rsidRPr="003546AE">
        <w:rPr>
          <w:rFonts w:cstheme="minorHAnsi"/>
          <w:b/>
          <w:bCs/>
        </w:rPr>
        <w:t xml:space="preserve"> Members</w:t>
      </w:r>
    </w:p>
    <w:tbl>
      <w:tblPr>
        <w:tblStyle w:val="TableGrid"/>
        <w:tblW w:w="0" w:type="auto"/>
        <w:tblLook w:val="04A0" w:firstRow="1" w:lastRow="0" w:firstColumn="1" w:lastColumn="0" w:noHBand="0" w:noVBand="1"/>
      </w:tblPr>
      <w:tblGrid>
        <w:gridCol w:w="3005"/>
        <w:gridCol w:w="2235"/>
        <w:gridCol w:w="3776"/>
      </w:tblGrid>
      <w:tr w:rsidR="00771262" w:rsidRPr="003546AE" w14:paraId="7FCC326F" w14:textId="77777777" w:rsidTr="008F0657">
        <w:tc>
          <w:tcPr>
            <w:tcW w:w="3005" w:type="dxa"/>
          </w:tcPr>
          <w:p w14:paraId="361FED96" w14:textId="1CF97FC0" w:rsidR="00771262" w:rsidRPr="003546AE" w:rsidRDefault="00771262" w:rsidP="00320DDD">
            <w:pPr>
              <w:rPr>
                <w:rFonts w:cstheme="minorHAnsi"/>
                <w:b/>
                <w:bCs/>
              </w:rPr>
            </w:pPr>
            <w:r w:rsidRPr="003546AE">
              <w:rPr>
                <w:rFonts w:cstheme="minorHAnsi"/>
                <w:b/>
                <w:bCs/>
              </w:rPr>
              <w:t>Name</w:t>
            </w:r>
          </w:p>
        </w:tc>
        <w:tc>
          <w:tcPr>
            <w:tcW w:w="2235" w:type="dxa"/>
          </w:tcPr>
          <w:p w14:paraId="01EA65EB" w14:textId="710A1CEC" w:rsidR="00771262" w:rsidRPr="003546AE" w:rsidRDefault="00771262" w:rsidP="00320DDD">
            <w:pPr>
              <w:rPr>
                <w:rFonts w:cstheme="minorHAnsi"/>
                <w:b/>
                <w:bCs/>
              </w:rPr>
            </w:pPr>
            <w:r w:rsidRPr="003546AE">
              <w:rPr>
                <w:rFonts w:cstheme="minorHAnsi"/>
                <w:b/>
                <w:bCs/>
              </w:rPr>
              <w:t>Role on Panel</w:t>
            </w:r>
          </w:p>
        </w:tc>
        <w:tc>
          <w:tcPr>
            <w:tcW w:w="3776" w:type="dxa"/>
          </w:tcPr>
          <w:p w14:paraId="1854945B" w14:textId="53ACBC13" w:rsidR="00771262" w:rsidRPr="003546AE" w:rsidRDefault="008F0657" w:rsidP="00320DDD">
            <w:pPr>
              <w:rPr>
                <w:rFonts w:cstheme="minorHAnsi"/>
                <w:b/>
                <w:bCs/>
              </w:rPr>
            </w:pPr>
            <w:r w:rsidRPr="003546AE">
              <w:rPr>
                <w:rFonts w:cstheme="minorHAnsi"/>
                <w:b/>
                <w:bCs/>
              </w:rPr>
              <w:t xml:space="preserve">Affiliation </w:t>
            </w:r>
          </w:p>
        </w:tc>
      </w:tr>
      <w:tr w:rsidR="00771262" w:rsidRPr="003546AE" w14:paraId="3933A481" w14:textId="77777777" w:rsidTr="008F0657">
        <w:tc>
          <w:tcPr>
            <w:tcW w:w="3005" w:type="dxa"/>
          </w:tcPr>
          <w:p w14:paraId="57B7D930" w14:textId="77777777" w:rsidR="00771262" w:rsidRPr="003546AE" w:rsidRDefault="00771262" w:rsidP="00320DDD">
            <w:pPr>
              <w:rPr>
                <w:rFonts w:cstheme="minorHAnsi"/>
              </w:rPr>
            </w:pPr>
          </w:p>
        </w:tc>
        <w:tc>
          <w:tcPr>
            <w:tcW w:w="2235" w:type="dxa"/>
          </w:tcPr>
          <w:p w14:paraId="4313F2DC" w14:textId="77777777" w:rsidR="00771262" w:rsidRPr="003546AE" w:rsidRDefault="00771262" w:rsidP="00320DDD">
            <w:pPr>
              <w:rPr>
                <w:rFonts w:cstheme="minorHAnsi"/>
              </w:rPr>
            </w:pPr>
          </w:p>
        </w:tc>
        <w:tc>
          <w:tcPr>
            <w:tcW w:w="3776" w:type="dxa"/>
          </w:tcPr>
          <w:p w14:paraId="6F58B564" w14:textId="77777777" w:rsidR="00771262" w:rsidRPr="003546AE" w:rsidRDefault="00771262" w:rsidP="00320DDD">
            <w:pPr>
              <w:rPr>
                <w:rFonts w:cstheme="minorHAnsi"/>
              </w:rPr>
            </w:pPr>
          </w:p>
        </w:tc>
      </w:tr>
      <w:tr w:rsidR="00771262" w:rsidRPr="003546AE" w14:paraId="374715B0" w14:textId="77777777" w:rsidTr="008F0657">
        <w:tc>
          <w:tcPr>
            <w:tcW w:w="3005" w:type="dxa"/>
          </w:tcPr>
          <w:p w14:paraId="0D3AC75A" w14:textId="77777777" w:rsidR="00771262" w:rsidRPr="003546AE" w:rsidRDefault="00771262" w:rsidP="00320DDD">
            <w:pPr>
              <w:rPr>
                <w:rFonts w:cstheme="minorHAnsi"/>
              </w:rPr>
            </w:pPr>
          </w:p>
        </w:tc>
        <w:tc>
          <w:tcPr>
            <w:tcW w:w="2235" w:type="dxa"/>
          </w:tcPr>
          <w:p w14:paraId="22FE7D0C" w14:textId="77777777" w:rsidR="00771262" w:rsidRPr="003546AE" w:rsidRDefault="00771262" w:rsidP="00320DDD">
            <w:pPr>
              <w:rPr>
                <w:rFonts w:cstheme="minorHAnsi"/>
              </w:rPr>
            </w:pPr>
          </w:p>
        </w:tc>
        <w:tc>
          <w:tcPr>
            <w:tcW w:w="3776" w:type="dxa"/>
          </w:tcPr>
          <w:p w14:paraId="180FF56D" w14:textId="77777777" w:rsidR="00771262" w:rsidRPr="003546AE" w:rsidRDefault="00771262" w:rsidP="00320DDD">
            <w:pPr>
              <w:rPr>
                <w:rFonts w:cstheme="minorHAnsi"/>
              </w:rPr>
            </w:pPr>
          </w:p>
        </w:tc>
      </w:tr>
      <w:tr w:rsidR="00771262" w:rsidRPr="003546AE" w14:paraId="6DA39367" w14:textId="77777777" w:rsidTr="008F0657">
        <w:tc>
          <w:tcPr>
            <w:tcW w:w="3005" w:type="dxa"/>
          </w:tcPr>
          <w:p w14:paraId="3D17D887" w14:textId="77777777" w:rsidR="00771262" w:rsidRPr="003546AE" w:rsidRDefault="00771262" w:rsidP="00320DDD">
            <w:pPr>
              <w:rPr>
                <w:rFonts w:cstheme="minorHAnsi"/>
              </w:rPr>
            </w:pPr>
          </w:p>
        </w:tc>
        <w:tc>
          <w:tcPr>
            <w:tcW w:w="2235" w:type="dxa"/>
          </w:tcPr>
          <w:p w14:paraId="56DA99D8" w14:textId="77777777" w:rsidR="00771262" w:rsidRPr="003546AE" w:rsidRDefault="00771262" w:rsidP="00320DDD">
            <w:pPr>
              <w:rPr>
                <w:rFonts w:cstheme="minorHAnsi"/>
              </w:rPr>
            </w:pPr>
          </w:p>
        </w:tc>
        <w:tc>
          <w:tcPr>
            <w:tcW w:w="3776" w:type="dxa"/>
          </w:tcPr>
          <w:p w14:paraId="1B4CD567" w14:textId="77777777" w:rsidR="00771262" w:rsidRPr="003546AE" w:rsidRDefault="00771262" w:rsidP="00320DDD">
            <w:pPr>
              <w:rPr>
                <w:rFonts w:cstheme="minorHAnsi"/>
              </w:rPr>
            </w:pPr>
          </w:p>
        </w:tc>
      </w:tr>
      <w:tr w:rsidR="00771262" w:rsidRPr="003546AE" w14:paraId="1E58AEEE" w14:textId="77777777" w:rsidTr="008F0657">
        <w:tc>
          <w:tcPr>
            <w:tcW w:w="3005" w:type="dxa"/>
          </w:tcPr>
          <w:p w14:paraId="375ABF18" w14:textId="77777777" w:rsidR="00771262" w:rsidRPr="003546AE" w:rsidRDefault="00771262" w:rsidP="00320DDD">
            <w:pPr>
              <w:rPr>
                <w:rFonts w:cstheme="minorHAnsi"/>
              </w:rPr>
            </w:pPr>
          </w:p>
        </w:tc>
        <w:tc>
          <w:tcPr>
            <w:tcW w:w="2235" w:type="dxa"/>
          </w:tcPr>
          <w:p w14:paraId="2F61CC1E" w14:textId="77777777" w:rsidR="00771262" w:rsidRPr="003546AE" w:rsidRDefault="00771262" w:rsidP="00320DDD">
            <w:pPr>
              <w:rPr>
                <w:rFonts w:cstheme="minorHAnsi"/>
              </w:rPr>
            </w:pPr>
          </w:p>
        </w:tc>
        <w:tc>
          <w:tcPr>
            <w:tcW w:w="3776" w:type="dxa"/>
          </w:tcPr>
          <w:p w14:paraId="55E070EA" w14:textId="77777777" w:rsidR="00771262" w:rsidRPr="003546AE" w:rsidRDefault="00771262" w:rsidP="00320DDD">
            <w:pPr>
              <w:rPr>
                <w:rFonts w:cstheme="minorHAnsi"/>
              </w:rPr>
            </w:pPr>
          </w:p>
        </w:tc>
      </w:tr>
      <w:tr w:rsidR="008F0657" w:rsidRPr="003546AE" w14:paraId="0B1DA055" w14:textId="77777777" w:rsidTr="008F0657">
        <w:tc>
          <w:tcPr>
            <w:tcW w:w="3005" w:type="dxa"/>
          </w:tcPr>
          <w:p w14:paraId="794ABA5C" w14:textId="77777777" w:rsidR="008F0657" w:rsidRPr="003546AE" w:rsidRDefault="008F0657" w:rsidP="00320DDD">
            <w:pPr>
              <w:rPr>
                <w:rFonts w:cstheme="minorHAnsi"/>
              </w:rPr>
            </w:pPr>
          </w:p>
        </w:tc>
        <w:tc>
          <w:tcPr>
            <w:tcW w:w="2235" w:type="dxa"/>
          </w:tcPr>
          <w:p w14:paraId="42DC4BE4" w14:textId="77777777" w:rsidR="008F0657" w:rsidRPr="003546AE" w:rsidRDefault="008F0657" w:rsidP="00320DDD">
            <w:pPr>
              <w:rPr>
                <w:rFonts w:cstheme="minorHAnsi"/>
              </w:rPr>
            </w:pPr>
          </w:p>
        </w:tc>
        <w:tc>
          <w:tcPr>
            <w:tcW w:w="3776" w:type="dxa"/>
          </w:tcPr>
          <w:p w14:paraId="18583608" w14:textId="77777777" w:rsidR="008F0657" w:rsidRPr="003546AE" w:rsidRDefault="008F0657" w:rsidP="00320DDD">
            <w:pPr>
              <w:rPr>
                <w:rFonts w:cstheme="minorHAnsi"/>
              </w:rPr>
            </w:pPr>
          </w:p>
        </w:tc>
      </w:tr>
      <w:tr w:rsidR="008F0657" w:rsidRPr="003546AE" w14:paraId="200D3BC4" w14:textId="77777777" w:rsidTr="008F0657">
        <w:tc>
          <w:tcPr>
            <w:tcW w:w="3005" w:type="dxa"/>
          </w:tcPr>
          <w:p w14:paraId="294A9D58" w14:textId="77777777" w:rsidR="008F0657" w:rsidRPr="003546AE" w:rsidRDefault="008F0657" w:rsidP="00320DDD">
            <w:pPr>
              <w:rPr>
                <w:rFonts w:cstheme="minorHAnsi"/>
              </w:rPr>
            </w:pPr>
          </w:p>
        </w:tc>
        <w:tc>
          <w:tcPr>
            <w:tcW w:w="2235" w:type="dxa"/>
          </w:tcPr>
          <w:p w14:paraId="2E82F7D6" w14:textId="77777777" w:rsidR="008F0657" w:rsidRPr="003546AE" w:rsidRDefault="008F0657" w:rsidP="00320DDD">
            <w:pPr>
              <w:rPr>
                <w:rFonts w:cstheme="minorHAnsi"/>
              </w:rPr>
            </w:pPr>
          </w:p>
        </w:tc>
        <w:tc>
          <w:tcPr>
            <w:tcW w:w="3776" w:type="dxa"/>
          </w:tcPr>
          <w:p w14:paraId="716A8F6D" w14:textId="77777777" w:rsidR="008F0657" w:rsidRPr="003546AE" w:rsidRDefault="008F0657" w:rsidP="00320DDD">
            <w:pPr>
              <w:rPr>
                <w:rFonts w:cstheme="minorHAnsi"/>
              </w:rPr>
            </w:pPr>
          </w:p>
        </w:tc>
      </w:tr>
    </w:tbl>
    <w:p w14:paraId="617D0A76" w14:textId="77777777" w:rsidR="00771262" w:rsidRPr="003546AE" w:rsidRDefault="00771262" w:rsidP="00320DDD">
      <w:pPr>
        <w:rPr>
          <w:rFonts w:cstheme="minorHAnsi"/>
        </w:rPr>
      </w:pPr>
    </w:p>
    <w:p w14:paraId="1027F2C7" w14:textId="50BAA6BE" w:rsidR="00320DDD" w:rsidRPr="003546AE" w:rsidRDefault="00DD4C91">
      <w:pPr>
        <w:rPr>
          <w:rFonts w:asciiTheme="majorHAnsi" w:eastAsia="Times New Roman" w:hAnsiTheme="majorHAnsi" w:cstheme="majorBidi"/>
          <w:b/>
          <w:color w:val="2E74B5" w:themeColor="accent1" w:themeShade="BF"/>
          <w:sz w:val="28"/>
          <w:szCs w:val="28"/>
        </w:rPr>
      </w:pPr>
      <w:r w:rsidRPr="003546AE">
        <w:rPr>
          <w:rFonts w:eastAsia="Times New Roman" w:cstheme="minorHAnsi"/>
          <w:spacing w:val="-10"/>
          <w:kern w:val="28"/>
        </w:rPr>
        <w:t xml:space="preserve">All members of the independent panel </w:t>
      </w:r>
      <w:r w:rsidR="00F537F8" w:rsidRPr="003546AE">
        <w:rPr>
          <w:rFonts w:eastAsia="Times New Roman" w:cstheme="minorHAnsi"/>
          <w:spacing w:val="-10"/>
          <w:kern w:val="28"/>
        </w:rPr>
        <w:t>declared their independence of PROVIDER NAME and that they have no conflict of interest</w:t>
      </w:r>
      <w:r w:rsidR="00320DDD" w:rsidRPr="003546AE">
        <w:rPr>
          <w:rFonts w:asciiTheme="majorHAnsi" w:eastAsia="Times New Roman" w:hAnsiTheme="majorHAnsi" w:cstheme="majorBidi"/>
          <w:b/>
          <w:color w:val="2E74B5" w:themeColor="accent1" w:themeShade="BF"/>
          <w:sz w:val="28"/>
          <w:szCs w:val="28"/>
        </w:rPr>
        <w:br w:type="page"/>
      </w:r>
    </w:p>
    <w:p w14:paraId="2BDAA2F6" w14:textId="13FBDC7F" w:rsidR="00320DDD" w:rsidRPr="003546AE" w:rsidRDefault="00320DDD" w:rsidP="00320DDD">
      <w:pPr>
        <w:pStyle w:val="Heading1"/>
        <w:rPr>
          <w:rFonts w:eastAsia="Times New Roman"/>
          <w:sz w:val="28"/>
          <w:szCs w:val="28"/>
        </w:rPr>
      </w:pPr>
      <w:r w:rsidRPr="003546AE">
        <w:rPr>
          <w:rFonts w:eastAsia="Times New Roman"/>
          <w:sz w:val="28"/>
          <w:szCs w:val="28"/>
        </w:rPr>
        <w:lastRenderedPageBreak/>
        <w:t xml:space="preserve">Introduction </w:t>
      </w:r>
    </w:p>
    <w:p w14:paraId="11864777" w14:textId="622B8525" w:rsidR="00320DDD" w:rsidRPr="003546AE" w:rsidRDefault="00320DDD">
      <w:pPr>
        <w:rPr>
          <w:rFonts w:eastAsia="Times New Roman" w:cstheme="minorHAnsi"/>
          <w:spacing w:val="-10"/>
          <w:kern w:val="28"/>
        </w:rPr>
      </w:pPr>
    </w:p>
    <w:p w14:paraId="38DC2DA5" w14:textId="71CFEE80" w:rsidR="00320DDD" w:rsidRPr="003546AE" w:rsidRDefault="00320DDD">
      <w:pPr>
        <w:rPr>
          <w:rFonts w:eastAsia="Times New Roman" w:cstheme="minorHAnsi"/>
          <w:spacing w:val="-10"/>
          <w:kern w:val="28"/>
        </w:rPr>
      </w:pPr>
    </w:p>
    <w:p w14:paraId="50FDA35A" w14:textId="2D70A177" w:rsidR="00320DDD" w:rsidRPr="003546AE" w:rsidRDefault="00320DDD">
      <w:pPr>
        <w:rPr>
          <w:rFonts w:eastAsia="Times New Roman" w:cstheme="minorHAnsi"/>
          <w:spacing w:val="-10"/>
          <w:kern w:val="28"/>
        </w:rPr>
      </w:pPr>
    </w:p>
    <w:p w14:paraId="589C8943" w14:textId="368B0E6E" w:rsidR="00320DDD" w:rsidRPr="003546AE" w:rsidRDefault="00320DDD">
      <w:pPr>
        <w:rPr>
          <w:rFonts w:eastAsia="Times New Roman" w:cstheme="minorHAnsi"/>
          <w:spacing w:val="-10"/>
          <w:kern w:val="28"/>
        </w:rPr>
      </w:pPr>
    </w:p>
    <w:p w14:paraId="5E6174BB" w14:textId="7EAA7F29" w:rsidR="00320DDD" w:rsidRPr="003546AE" w:rsidRDefault="008F0657" w:rsidP="00651E38">
      <w:pPr>
        <w:pStyle w:val="Heading1"/>
      </w:pPr>
      <w:r w:rsidRPr="003546AE">
        <w:rPr>
          <w:rFonts w:eastAsia="Times New Roman"/>
        </w:rPr>
        <w:t>Evaluation</w:t>
      </w:r>
      <w:r w:rsidR="00651E38" w:rsidRPr="003546AE">
        <w:rPr>
          <w:rFonts w:eastAsia="Times New Roman"/>
        </w:rPr>
        <w:t xml:space="preserve"> Process</w:t>
      </w:r>
    </w:p>
    <w:p w14:paraId="54046AF8" w14:textId="0016239A" w:rsidR="00651E38" w:rsidRPr="003546AE" w:rsidRDefault="00651E38" w:rsidP="00027F2B">
      <w:pPr>
        <w:pStyle w:val="Heading2"/>
        <w:rPr>
          <w:rFonts w:eastAsia="Times New Roman"/>
        </w:rPr>
      </w:pPr>
      <w:r w:rsidRPr="003546AE">
        <w:rPr>
          <w:rFonts w:eastAsia="Times New Roman"/>
        </w:rPr>
        <w:t>Documents Supplied to the Panel</w:t>
      </w:r>
    </w:p>
    <w:tbl>
      <w:tblPr>
        <w:tblStyle w:val="TableGrid"/>
        <w:tblW w:w="0" w:type="auto"/>
        <w:tblLook w:val="04A0" w:firstRow="1" w:lastRow="0" w:firstColumn="1" w:lastColumn="0" w:noHBand="0" w:noVBand="1"/>
      </w:tblPr>
      <w:tblGrid>
        <w:gridCol w:w="704"/>
        <w:gridCol w:w="3653"/>
        <w:gridCol w:w="4659"/>
      </w:tblGrid>
      <w:tr w:rsidR="00651E38" w:rsidRPr="003546AE" w14:paraId="6BCCD976" w14:textId="77777777" w:rsidTr="00651E38">
        <w:tc>
          <w:tcPr>
            <w:tcW w:w="704" w:type="dxa"/>
          </w:tcPr>
          <w:p w14:paraId="660755B1" w14:textId="77777777" w:rsidR="00651E38" w:rsidRPr="003546AE" w:rsidRDefault="00651E38">
            <w:pPr>
              <w:rPr>
                <w:rFonts w:eastAsia="Times New Roman" w:cstheme="minorHAnsi"/>
                <w:b/>
                <w:bCs/>
                <w:spacing w:val="-10"/>
                <w:kern w:val="28"/>
              </w:rPr>
            </w:pPr>
          </w:p>
        </w:tc>
        <w:tc>
          <w:tcPr>
            <w:tcW w:w="3653" w:type="dxa"/>
          </w:tcPr>
          <w:p w14:paraId="5ECD7BE6" w14:textId="0F310130" w:rsidR="00651E38" w:rsidRPr="003546AE" w:rsidRDefault="00651E38">
            <w:pPr>
              <w:rPr>
                <w:rFonts w:eastAsia="Times New Roman" w:cstheme="minorHAnsi"/>
                <w:b/>
                <w:bCs/>
                <w:spacing w:val="-10"/>
                <w:kern w:val="28"/>
              </w:rPr>
            </w:pPr>
            <w:r w:rsidRPr="003546AE">
              <w:rPr>
                <w:rFonts w:eastAsia="Times New Roman" w:cstheme="minorHAnsi"/>
                <w:b/>
                <w:bCs/>
                <w:spacing w:val="-10"/>
                <w:kern w:val="28"/>
              </w:rPr>
              <w:t>Document Type</w:t>
            </w:r>
          </w:p>
        </w:tc>
        <w:tc>
          <w:tcPr>
            <w:tcW w:w="4659" w:type="dxa"/>
          </w:tcPr>
          <w:p w14:paraId="0C170FFB" w14:textId="5397A88E" w:rsidR="00651E38" w:rsidRPr="003546AE" w:rsidRDefault="00651E38">
            <w:pPr>
              <w:rPr>
                <w:rFonts w:eastAsia="Times New Roman" w:cstheme="minorHAnsi"/>
                <w:b/>
                <w:bCs/>
                <w:spacing w:val="-10"/>
                <w:kern w:val="28"/>
              </w:rPr>
            </w:pPr>
            <w:r w:rsidRPr="003546AE">
              <w:rPr>
                <w:rFonts w:eastAsia="Times New Roman" w:cstheme="minorHAnsi"/>
                <w:b/>
                <w:bCs/>
                <w:spacing w:val="-10"/>
                <w:kern w:val="28"/>
              </w:rPr>
              <w:t>Document Name</w:t>
            </w:r>
          </w:p>
        </w:tc>
      </w:tr>
      <w:tr w:rsidR="00651E38" w:rsidRPr="003546AE" w14:paraId="5A1620C6" w14:textId="77777777" w:rsidTr="00651E38">
        <w:tc>
          <w:tcPr>
            <w:tcW w:w="704" w:type="dxa"/>
          </w:tcPr>
          <w:p w14:paraId="456442BC" w14:textId="77777777" w:rsidR="00651E38" w:rsidRPr="003546AE" w:rsidRDefault="00651E38" w:rsidP="00C262A8">
            <w:pPr>
              <w:pStyle w:val="ListParagraph"/>
              <w:numPr>
                <w:ilvl w:val="0"/>
                <w:numId w:val="31"/>
              </w:numPr>
              <w:rPr>
                <w:rFonts w:eastAsia="Times New Roman" w:cstheme="minorHAnsi"/>
                <w:spacing w:val="-10"/>
                <w:kern w:val="28"/>
              </w:rPr>
            </w:pPr>
          </w:p>
        </w:tc>
        <w:tc>
          <w:tcPr>
            <w:tcW w:w="3653" w:type="dxa"/>
          </w:tcPr>
          <w:p w14:paraId="2CBF766F" w14:textId="426F5D8A" w:rsidR="00651E38" w:rsidRPr="003546AE" w:rsidRDefault="00651E38">
            <w:pPr>
              <w:rPr>
                <w:rFonts w:eastAsia="Times New Roman" w:cstheme="minorHAnsi"/>
                <w:spacing w:val="-10"/>
                <w:kern w:val="28"/>
              </w:rPr>
            </w:pPr>
          </w:p>
        </w:tc>
        <w:tc>
          <w:tcPr>
            <w:tcW w:w="4659" w:type="dxa"/>
          </w:tcPr>
          <w:p w14:paraId="482F4FD3" w14:textId="77777777" w:rsidR="00651E38" w:rsidRPr="003546AE" w:rsidRDefault="00651E38">
            <w:pPr>
              <w:rPr>
                <w:rFonts w:eastAsia="Times New Roman" w:cstheme="minorHAnsi"/>
                <w:spacing w:val="-10"/>
                <w:kern w:val="28"/>
              </w:rPr>
            </w:pPr>
          </w:p>
        </w:tc>
      </w:tr>
      <w:tr w:rsidR="00651E38" w:rsidRPr="003546AE" w14:paraId="53CFB811" w14:textId="77777777" w:rsidTr="00651E38">
        <w:tc>
          <w:tcPr>
            <w:tcW w:w="704" w:type="dxa"/>
          </w:tcPr>
          <w:p w14:paraId="4FE45E27" w14:textId="77777777" w:rsidR="00651E38" w:rsidRPr="003546AE" w:rsidRDefault="00651E38" w:rsidP="00C262A8">
            <w:pPr>
              <w:pStyle w:val="ListParagraph"/>
              <w:numPr>
                <w:ilvl w:val="0"/>
                <w:numId w:val="31"/>
              </w:numPr>
              <w:rPr>
                <w:rFonts w:eastAsia="Times New Roman" w:cstheme="minorHAnsi"/>
                <w:spacing w:val="-10"/>
                <w:kern w:val="28"/>
              </w:rPr>
            </w:pPr>
          </w:p>
        </w:tc>
        <w:tc>
          <w:tcPr>
            <w:tcW w:w="3653" w:type="dxa"/>
          </w:tcPr>
          <w:p w14:paraId="1DF444F1" w14:textId="32610AB4" w:rsidR="00651E38" w:rsidRPr="003546AE" w:rsidRDefault="00651E38">
            <w:pPr>
              <w:rPr>
                <w:rFonts w:eastAsia="Times New Roman" w:cstheme="minorHAnsi"/>
                <w:spacing w:val="-10"/>
                <w:kern w:val="28"/>
              </w:rPr>
            </w:pPr>
          </w:p>
        </w:tc>
        <w:tc>
          <w:tcPr>
            <w:tcW w:w="4659" w:type="dxa"/>
          </w:tcPr>
          <w:p w14:paraId="3F059270" w14:textId="77777777" w:rsidR="00651E38" w:rsidRPr="003546AE" w:rsidRDefault="00651E38">
            <w:pPr>
              <w:rPr>
                <w:rFonts w:eastAsia="Times New Roman" w:cstheme="minorHAnsi"/>
                <w:spacing w:val="-10"/>
                <w:kern w:val="28"/>
              </w:rPr>
            </w:pPr>
          </w:p>
        </w:tc>
      </w:tr>
      <w:tr w:rsidR="00651E38" w:rsidRPr="003546AE" w14:paraId="3B325177" w14:textId="77777777" w:rsidTr="00651E38">
        <w:tc>
          <w:tcPr>
            <w:tcW w:w="704" w:type="dxa"/>
          </w:tcPr>
          <w:p w14:paraId="2C0EC0E0" w14:textId="77777777" w:rsidR="00651E38" w:rsidRPr="003546AE" w:rsidRDefault="00651E38" w:rsidP="00C262A8">
            <w:pPr>
              <w:pStyle w:val="ListParagraph"/>
              <w:numPr>
                <w:ilvl w:val="0"/>
                <w:numId w:val="31"/>
              </w:numPr>
              <w:rPr>
                <w:rFonts w:eastAsia="Times New Roman" w:cstheme="minorHAnsi"/>
                <w:spacing w:val="-10"/>
                <w:kern w:val="28"/>
              </w:rPr>
            </w:pPr>
          </w:p>
        </w:tc>
        <w:tc>
          <w:tcPr>
            <w:tcW w:w="3653" w:type="dxa"/>
          </w:tcPr>
          <w:p w14:paraId="62D534CC" w14:textId="06FCD1F1" w:rsidR="00651E38" w:rsidRPr="003546AE" w:rsidRDefault="00651E38">
            <w:pPr>
              <w:rPr>
                <w:rFonts w:eastAsia="Times New Roman" w:cstheme="minorHAnsi"/>
                <w:spacing w:val="-10"/>
                <w:kern w:val="28"/>
              </w:rPr>
            </w:pPr>
          </w:p>
        </w:tc>
        <w:tc>
          <w:tcPr>
            <w:tcW w:w="4659" w:type="dxa"/>
          </w:tcPr>
          <w:p w14:paraId="28576109" w14:textId="77777777" w:rsidR="00651E38" w:rsidRPr="003546AE" w:rsidRDefault="00651E38">
            <w:pPr>
              <w:rPr>
                <w:rFonts w:eastAsia="Times New Roman" w:cstheme="minorHAnsi"/>
                <w:spacing w:val="-10"/>
                <w:kern w:val="28"/>
              </w:rPr>
            </w:pPr>
          </w:p>
        </w:tc>
      </w:tr>
      <w:tr w:rsidR="00651E38" w:rsidRPr="003546AE" w14:paraId="57E72937" w14:textId="77777777" w:rsidTr="00651E38">
        <w:tc>
          <w:tcPr>
            <w:tcW w:w="704" w:type="dxa"/>
          </w:tcPr>
          <w:p w14:paraId="185FA338" w14:textId="77777777" w:rsidR="00651E38" w:rsidRPr="003546AE" w:rsidRDefault="00651E38" w:rsidP="00C262A8">
            <w:pPr>
              <w:pStyle w:val="ListParagraph"/>
              <w:numPr>
                <w:ilvl w:val="0"/>
                <w:numId w:val="31"/>
              </w:numPr>
              <w:rPr>
                <w:rFonts w:eastAsia="Times New Roman" w:cstheme="minorHAnsi"/>
                <w:spacing w:val="-10"/>
                <w:kern w:val="28"/>
              </w:rPr>
            </w:pPr>
          </w:p>
        </w:tc>
        <w:tc>
          <w:tcPr>
            <w:tcW w:w="3653" w:type="dxa"/>
          </w:tcPr>
          <w:p w14:paraId="146C08BE" w14:textId="4D0A1F4D" w:rsidR="00651E38" w:rsidRPr="003546AE" w:rsidRDefault="00651E38">
            <w:pPr>
              <w:rPr>
                <w:rFonts w:eastAsia="Times New Roman" w:cstheme="minorHAnsi"/>
                <w:spacing w:val="-10"/>
                <w:kern w:val="28"/>
              </w:rPr>
            </w:pPr>
          </w:p>
        </w:tc>
        <w:tc>
          <w:tcPr>
            <w:tcW w:w="4659" w:type="dxa"/>
          </w:tcPr>
          <w:p w14:paraId="0F981195" w14:textId="77777777" w:rsidR="00651E38" w:rsidRPr="003546AE" w:rsidRDefault="00651E38">
            <w:pPr>
              <w:rPr>
                <w:rFonts w:eastAsia="Times New Roman" w:cstheme="minorHAnsi"/>
                <w:spacing w:val="-10"/>
                <w:kern w:val="28"/>
              </w:rPr>
            </w:pPr>
          </w:p>
        </w:tc>
      </w:tr>
      <w:tr w:rsidR="00651E38" w:rsidRPr="003546AE" w14:paraId="593BBBCE" w14:textId="77777777" w:rsidTr="00651E38">
        <w:tc>
          <w:tcPr>
            <w:tcW w:w="704" w:type="dxa"/>
          </w:tcPr>
          <w:p w14:paraId="6F123B6F" w14:textId="77777777" w:rsidR="00651E38" w:rsidRPr="003546AE" w:rsidRDefault="00651E38" w:rsidP="00C262A8">
            <w:pPr>
              <w:pStyle w:val="ListParagraph"/>
              <w:numPr>
                <w:ilvl w:val="0"/>
                <w:numId w:val="31"/>
              </w:numPr>
              <w:rPr>
                <w:rFonts w:eastAsia="Times New Roman" w:cstheme="minorHAnsi"/>
                <w:spacing w:val="-10"/>
                <w:kern w:val="28"/>
              </w:rPr>
            </w:pPr>
          </w:p>
        </w:tc>
        <w:tc>
          <w:tcPr>
            <w:tcW w:w="3653" w:type="dxa"/>
          </w:tcPr>
          <w:p w14:paraId="5A2503A3" w14:textId="28055172" w:rsidR="00651E38" w:rsidRPr="003546AE" w:rsidRDefault="00651E38">
            <w:pPr>
              <w:rPr>
                <w:rFonts w:eastAsia="Times New Roman" w:cstheme="minorHAnsi"/>
                <w:spacing w:val="-10"/>
                <w:kern w:val="28"/>
              </w:rPr>
            </w:pPr>
          </w:p>
        </w:tc>
        <w:tc>
          <w:tcPr>
            <w:tcW w:w="4659" w:type="dxa"/>
          </w:tcPr>
          <w:p w14:paraId="59096A31" w14:textId="77777777" w:rsidR="00651E38" w:rsidRPr="003546AE" w:rsidRDefault="00651E38">
            <w:pPr>
              <w:rPr>
                <w:rFonts w:eastAsia="Times New Roman" w:cstheme="minorHAnsi"/>
                <w:spacing w:val="-10"/>
                <w:kern w:val="28"/>
              </w:rPr>
            </w:pPr>
          </w:p>
        </w:tc>
      </w:tr>
      <w:tr w:rsidR="00651E38" w:rsidRPr="003546AE" w14:paraId="605A03E7" w14:textId="77777777" w:rsidTr="00651E38">
        <w:tc>
          <w:tcPr>
            <w:tcW w:w="704" w:type="dxa"/>
          </w:tcPr>
          <w:p w14:paraId="0660CCCD" w14:textId="77777777" w:rsidR="00651E38" w:rsidRPr="003546AE" w:rsidRDefault="00651E38" w:rsidP="00C262A8">
            <w:pPr>
              <w:pStyle w:val="ListParagraph"/>
              <w:numPr>
                <w:ilvl w:val="0"/>
                <w:numId w:val="31"/>
              </w:numPr>
              <w:rPr>
                <w:rFonts w:eastAsia="Times New Roman" w:cstheme="minorHAnsi"/>
                <w:spacing w:val="-10"/>
                <w:kern w:val="28"/>
              </w:rPr>
            </w:pPr>
          </w:p>
        </w:tc>
        <w:tc>
          <w:tcPr>
            <w:tcW w:w="3653" w:type="dxa"/>
          </w:tcPr>
          <w:p w14:paraId="63A0BE27" w14:textId="297EF3EE" w:rsidR="00651E38" w:rsidRPr="003546AE" w:rsidRDefault="00651E38">
            <w:pPr>
              <w:rPr>
                <w:rFonts w:eastAsia="Times New Roman" w:cstheme="minorHAnsi"/>
                <w:spacing w:val="-10"/>
                <w:kern w:val="28"/>
              </w:rPr>
            </w:pPr>
          </w:p>
        </w:tc>
        <w:tc>
          <w:tcPr>
            <w:tcW w:w="4659" w:type="dxa"/>
          </w:tcPr>
          <w:p w14:paraId="28ABC2B9" w14:textId="77777777" w:rsidR="00651E38" w:rsidRPr="003546AE" w:rsidRDefault="00651E38">
            <w:pPr>
              <w:rPr>
                <w:rFonts w:eastAsia="Times New Roman" w:cstheme="minorHAnsi"/>
                <w:spacing w:val="-10"/>
                <w:kern w:val="28"/>
              </w:rPr>
            </w:pPr>
          </w:p>
        </w:tc>
      </w:tr>
      <w:tr w:rsidR="00651E38" w:rsidRPr="003546AE" w14:paraId="50A6A42C" w14:textId="77777777" w:rsidTr="00651E38">
        <w:tc>
          <w:tcPr>
            <w:tcW w:w="704" w:type="dxa"/>
          </w:tcPr>
          <w:p w14:paraId="1ADF4B26" w14:textId="77777777" w:rsidR="00651E38" w:rsidRPr="003546AE" w:rsidRDefault="00651E38" w:rsidP="00C262A8">
            <w:pPr>
              <w:pStyle w:val="ListParagraph"/>
              <w:numPr>
                <w:ilvl w:val="0"/>
                <w:numId w:val="31"/>
              </w:numPr>
              <w:rPr>
                <w:rFonts w:eastAsia="Times New Roman" w:cstheme="minorHAnsi"/>
                <w:spacing w:val="-10"/>
                <w:kern w:val="28"/>
              </w:rPr>
            </w:pPr>
          </w:p>
        </w:tc>
        <w:tc>
          <w:tcPr>
            <w:tcW w:w="3653" w:type="dxa"/>
          </w:tcPr>
          <w:p w14:paraId="7854A6CE" w14:textId="4A9D980F" w:rsidR="00651E38" w:rsidRPr="003546AE" w:rsidRDefault="00651E38">
            <w:pPr>
              <w:rPr>
                <w:rFonts w:eastAsia="Times New Roman" w:cstheme="minorHAnsi"/>
                <w:spacing w:val="-10"/>
                <w:kern w:val="28"/>
              </w:rPr>
            </w:pPr>
          </w:p>
        </w:tc>
        <w:tc>
          <w:tcPr>
            <w:tcW w:w="4659" w:type="dxa"/>
          </w:tcPr>
          <w:p w14:paraId="629030A2" w14:textId="23790244" w:rsidR="00651E38" w:rsidRPr="003546AE" w:rsidRDefault="00651E38">
            <w:pPr>
              <w:rPr>
                <w:rFonts w:eastAsia="Times New Roman" w:cstheme="minorHAnsi"/>
                <w:spacing w:val="-10"/>
                <w:kern w:val="28"/>
              </w:rPr>
            </w:pPr>
          </w:p>
        </w:tc>
      </w:tr>
      <w:tr w:rsidR="00651E38" w:rsidRPr="003546AE" w14:paraId="4E5CDC7D" w14:textId="77777777" w:rsidTr="00651E38">
        <w:tc>
          <w:tcPr>
            <w:tcW w:w="704" w:type="dxa"/>
          </w:tcPr>
          <w:p w14:paraId="13CF75A2" w14:textId="77777777" w:rsidR="00651E38" w:rsidRPr="003546AE" w:rsidRDefault="00651E38" w:rsidP="00C262A8">
            <w:pPr>
              <w:pStyle w:val="ListParagraph"/>
              <w:numPr>
                <w:ilvl w:val="0"/>
                <w:numId w:val="31"/>
              </w:numPr>
              <w:rPr>
                <w:rFonts w:eastAsia="Times New Roman" w:cstheme="minorHAnsi"/>
                <w:spacing w:val="-10"/>
                <w:kern w:val="28"/>
              </w:rPr>
            </w:pPr>
          </w:p>
        </w:tc>
        <w:tc>
          <w:tcPr>
            <w:tcW w:w="3653" w:type="dxa"/>
          </w:tcPr>
          <w:p w14:paraId="18E08479" w14:textId="77777777" w:rsidR="00651E38" w:rsidRPr="003546AE" w:rsidRDefault="00651E38">
            <w:pPr>
              <w:rPr>
                <w:rFonts w:eastAsia="Times New Roman" w:cstheme="minorHAnsi"/>
                <w:spacing w:val="-10"/>
                <w:kern w:val="28"/>
              </w:rPr>
            </w:pPr>
          </w:p>
        </w:tc>
        <w:tc>
          <w:tcPr>
            <w:tcW w:w="4659" w:type="dxa"/>
          </w:tcPr>
          <w:p w14:paraId="7846C768" w14:textId="77777777" w:rsidR="00651E38" w:rsidRPr="003546AE" w:rsidRDefault="00651E38">
            <w:pPr>
              <w:rPr>
                <w:rFonts w:eastAsia="Times New Roman" w:cstheme="minorHAnsi"/>
                <w:spacing w:val="-10"/>
                <w:kern w:val="28"/>
              </w:rPr>
            </w:pPr>
          </w:p>
        </w:tc>
      </w:tr>
    </w:tbl>
    <w:p w14:paraId="6C6068D7" w14:textId="77777777" w:rsidR="00651E38" w:rsidRPr="003546AE" w:rsidRDefault="00651E38">
      <w:pPr>
        <w:rPr>
          <w:rFonts w:eastAsia="Times New Roman" w:cstheme="minorHAnsi"/>
          <w:spacing w:val="-10"/>
          <w:kern w:val="28"/>
        </w:rPr>
      </w:pPr>
    </w:p>
    <w:p w14:paraId="00665A3A" w14:textId="6CA93F16" w:rsidR="00DE19A4" w:rsidRPr="003546AE" w:rsidRDefault="00DE19A4" w:rsidP="00027F2B">
      <w:pPr>
        <w:pStyle w:val="Heading2"/>
        <w:rPr>
          <w:rFonts w:eastAsia="Times New Roman"/>
        </w:rPr>
      </w:pPr>
      <w:r w:rsidRPr="003546AE">
        <w:rPr>
          <w:rFonts w:eastAsia="Times New Roman"/>
        </w:rPr>
        <w:t>Provider’s Representatives Met</w:t>
      </w:r>
    </w:p>
    <w:tbl>
      <w:tblPr>
        <w:tblStyle w:val="TableGrid"/>
        <w:tblW w:w="0" w:type="auto"/>
        <w:tblLook w:val="04A0" w:firstRow="1" w:lastRow="0" w:firstColumn="1" w:lastColumn="0" w:noHBand="0" w:noVBand="1"/>
      </w:tblPr>
      <w:tblGrid>
        <w:gridCol w:w="704"/>
        <w:gridCol w:w="3653"/>
        <w:gridCol w:w="4659"/>
      </w:tblGrid>
      <w:tr w:rsidR="00771262" w:rsidRPr="003546AE" w14:paraId="78DB58C4" w14:textId="77777777" w:rsidTr="00A35FDB">
        <w:tc>
          <w:tcPr>
            <w:tcW w:w="704" w:type="dxa"/>
          </w:tcPr>
          <w:p w14:paraId="3A84B0C4" w14:textId="77777777" w:rsidR="00771262" w:rsidRPr="003546AE" w:rsidRDefault="00771262" w:rsidP="00A35FDB">
            <w:pPr>
              <w:rPr>
                <w:rFonts w:eastAsia="Times New Roman" w:cstheme="minorHAnsi"/>
                <w:b/>
                <w:bCs/>
                <w:spacing w:val="-10"/>
                <w:kern w:val="28"/>
              </w:rPr>
            </w:pPr>
          </w:p>
        </w:tc>
        <w:tc>
          <w:tcPr>
            <w:tcW w:w="3653" w:type="dxa"/>
          </w:tcPr>
          <w:p w14:paraId="0F7E17BD" w14:textId="22EE1EB8" w:rsidR="00771262" w:rsidRPr="003546AE" w:rsidRDefault="00771262" w:rsidP="00A35FDB">
            <w:pPr>
              <w:rPr>
                <w:rFonts w:eastAsia="Times New Roman" w:cstheme="minorHAnsi"/>
                <w:b/>
                <w:bCs/>
                <w:spacing w:val="-10"/>
                <w:kern w:val="28"/>
              </w:rPr>
            </w:pPr>
            <w:r w:rsidRPr="003546AE">
              <w:rPr>
                <w:rFonts w:eastAsia="Times New Roman" w:cstheme="minorHAnsi"/>
                <w:b/>
                <w:bCs/>
                <w:spacing w:val="-10"/>
                <w:kern w:val="28"/>
              </w:rPr>
              <w:t>Person</w:t>
            </w:r>
          </w:p>
        </w:tc>
        <w:tc>
          <w:tcPr>
            <w:tcW w:w="4659" w:type="dxa"/>
          </w:tcPr>
          <w:p w14:paraId="73615A8A" w14:textId="2EF3EEBC" w:rsidR="00771262" w:rsidRPr="003546AE" w:rsidRDefault="00771262" w:rsidP="00A35FDB">
            <w:pPr>
              <w:rPr>
                <w:rFonts w:eastAsia="Times New Roman" w:cstheme="minorHAnsi"/>
                <w:b/>
                <w:bCs/>
                <w:spacing w:val="-10"/>
                <w:kern w:val="28"/>
              </w:rPr>
            </w:pPr>
            <w:r w:rsidRPr="003546AE">
              <w:rPr>
                <w:rFonts w:eastAsia="Times New Roman" w:cstheme="minorHAnsi"/>
                <w:b/>
                <w:bCs/>
                <w:spacing w:val="-10"/>
                <w:kern w:val="28"/>
              </w:rPr>
              <w:t>Role / Job Title</w:t>
            </w:r>
          </w:p>
        </w:tc>
      </w:tr>
      <w:tr w:rsidR="00771262" w:rsidRPr="003546AE" w14:paraId="2C5AA0F0" w14:textId="77777777" w:rsidTr="00A35FDB">
        <w:tc>
          <w:tcPr>
            <w:tcW w:w="704" w:type="dxa"/>
          </w:tcPr>
          <w:p w14:paraId="11E94221" w14:textId="77777777" w:rsidR="00771262" w:rsidRPr="003546AE" w:rsidRDefault="00771262" w:rsidP="00C262A8">
            <w:pPr>
              <w:pStyle w:val="ListParagraph"/>
              <w:numPr>
                <w:ilvl w:val="0"/>
                <w:numId w:val="32"/>
              </w:numPr>
              <w:rPr>
                <w:rFonts w:eastAsia="Times New Roman" w:cstheme="minorHAnsi"/>
                <w:spacing w:val="-10"/>
                <w:kern w:val="28"/>
              </w:rPr>
            </w:pPr>
          </w:p>
        </w:tc>
        <w:tc>
          <w:tcPr>
            <w:tcW w:w="3653" w:type="dxa"/>
          </w:tcPr>
          <w:p w14:paraId="3C9AA742" w14:textId="77777777" w:rsidR="00771262" w:rsidRPr="003546AE" w:rsidRDefault="00771262" w:rsidP="00A35FDB">
            <w:pPr>
              <w:rPr>
                <w:rFonts w:eastAsia="Times New Roman" w:cstheme="minorHAnsi"/>
                <w:spacing w:val="-10"/>
                <w:kern w:val="28"/>
              </w:rPr>
            </w:pPr>
          </w:p>
        </w:tc>
        <w:tc>
          <w:tcPr>
            <w:tcW w:w="4659" w:type="dxa"/>
          </w:tcPr>
          <w:p w14:paraId="140F5C75" w14:textId="77777777" w:rsidR="00771262" w:rsidRPr="003546AE" w:rsidRDefault="00771262" w:rsidP="00A35FDB">
            <w:pPr>
              <w:rPr>
                <w:rFonts w:eastAsia="Times New Roman" w:cstheme="minorHAnsi"/>
                <w:spacing w:val="-10"/>
                <w:kern w:val="28"/>
              </w:rPr>
            </w:pPr>
          </w:p>
        </w:tc>
      </w:tr>
      <w:tr w:rsidR="00771262" w:rsidRPr="003546AE" w14:paraId="65BE5AEE" w14:textId="77777777" w:rsidTr="00A35FDB">
        <w:tc>
          <w:tcPr>
            <w:tcW w:w="704" w:type="dxa"/>
          </w:tcPr>
          <w:p w14:paraId="2BDCE603" w14:textId="77777777" w:rsidR="00771262" w:rsidRPr="003546AE" w:rsidRDefault="00771262" w:rsidP="00C262A8">
            <w:pPr>
              <w:pStyle w:val="ListParagraph"/>
              <w:numPr>
                <w:ilvl w:val="0"/>
                <w:numId w:val="32"/>
              </w:numPr>
              <w:rPr>
                <w:rFonts w:eastAsia="Times New Roman" w:cstheme="minorHAnsi"/>
                <w:spacing w:val="-10"/>
                <w:kern w:val="28"/>
              </w:rPr>
            </w:pPr>
          </w:p>
        </w:tc>
        <w:tc>
          <w:tcPr>
            <w:tcW w:w="3653" w:type="dxa"/>
          </w:tcPr>
          <w:p w14:paraId="5470DE3A" w14:textId="77777777" w:rsidR="00771262" w:rsidRPr="003546AE" w:rsidRDefault="00771262" w:rsidP="00A35FDB">
            <w:pPr>
              <w:rPr>
                <w:rFonts w:eastAsia="Times New Roman" w:cstheme="minorHAnsi"/>
                <w:spacing w:val="-10"/>
                <w:kern w:val="28"/>
              </w:rPr>
            </w:pPr>
          </w:p>
        </w:tc>
        <w:tc>
          <w:tcPr>
            <w:tcW w:w="4659" w:type="dxa"/>
          </w:tcPr>
          <w:p w14:paraId="090A2872" w14:textId="77777777" w:rsidR="00771262" w:rsidRPr="003546AE" w:rsidRDefault="00771262" w:rsidP="00A35FDB">
            <w:pPr>
              <w:rPr>
                <w:rFonts w:eastAsia="Times New Roman" w:cstheme="minorHAnsi"/>
                <w:spacing w:val="-10"/>
                <w:kern w:val="28"/>
              </w:rPr>
            </w:pPr>
          </w:p>
        </w:tc>
      </w:tr>
      <w:tr w:rsidR="00771262" w:rsidRPr="003546AE" w14:paraId="29F0D049" w14:textId="77777777" w:rsidTr="00A35FDB">
        <w:tc>
          <w:tcPr>
            <w:tcW w:w="704" w:type="dxa"/>
          </w:tcPr>
          <w:p w14:paraId="52B33B2B" w14:textId="77777777" w:rsidR="00771262" w:rsidRPr="003546AE" w:rsidRDefault="00771262" w:rsidP="00C262A8">
            <w:pPr>
              <w:pStyle w:val="ListParagraph"/>
              <w:numPr>
                <w:ilvl w:val="0"/>
                <w:numId w:val="32"/>
              </w:numPr>
              <w:rPr>
                <w:rFonts w:eastAsia="Times New Roman" w:cstheme="minorHAnsi"/>
                <w:spacing w:val="-10"/>
                <w:kern w:val="28"/>
              </w:rPr>
            </w:pPr>
          </w:p>
        </w:tc>
        <w:tc>
          <w:tcPr>
            <w:tcW w:w="3653" w:type="dxa"/>
          </w:tcPr>
          <w:p w14:paraId="40F1D13D" w14:textId="77777777" w:rsidR="00771262" w:rsidRPr="003546AE" w:rsidRDefault="00771262" w:rsidP="00A35FDB">
            <w:pPr>
              <w:rPr>
                <w:rFonts w:eastAsia="Times New Roman" w:cstheme="minorHAnsi"/>
                <w:spacing w:val="-10"/>
                <w:kern w:val="28"/>
              </w:rPr>
            </w:pPr>
          </w:p>
        </w:tc>
        <w:tc>
          <w:tcPr>
            <w:tcW w:w="4659" w:type="dxa"/>
          </w:tcPr>
          <w:p w14:paraId="17F4EB3A" w14:textId="77777777" w:rsidR="00771262" w:rsidRPr="003546AE" w:rsidRDefault="00771262" w:rsidP="00A35FDB">
            <w:pPr>
              <w:rPr>
                <w:rFonts w:eastAsia="Times New Roman" w:cstheme="minorHAnsi"/>
                <w:spacing w:val="-10"/>
                <w:kern w:val="28"/>
              </w:rPr>
            </w:pPr>
          </w:p>
        </w:tc>
      </w:tr>
      <w:tr w:rsidR="00771262" w:rsidRPr="003546AE" w14:paraId="7AE04CB8" w14:textId="77777777" w:rsidTr="00A35FDB">
        <w:tc>
          <w:tcPr>
            <w:tcW w:w="704" w:type="dxa"/>
          </w:tcPr>
          <w:p w14:paraId="16734D8C" w14:textId="77777777" w:rsidR="00771262" w:rsidRPr="003546AE" w:rsidRDefault="00771262" w:rsidP="00C262A8">
            <w:pPr>
              <w:pStyle w:val="ListParagraph"/>
              <w:numPr>
                <w:ilvl w:val="0"/>
                <w:numId w:val="32"/>
              </w:numPr>
              <w:rPr>
                <w:rFonts w:eastAsia="Times New Roman" w:cstheme="minorHAnsi"/>
                <w:spacing w:val="-10"/>
                <w:kern w:val="28"/>
              </w:rPr>
            </w:pPr>
          </w:p>
        </w:tc>
        <w:tc>
          <w:tcPr>
            <w:tcW w:w="3653" w:type="dxa"/>
          </w:tcPr>
          <w:p w14:paraId="6072C335" w14:textId="77777777" w:rsidR="00771262" w:rsidRPr="003546AE" w:rsidRDefault="00771262" w:rsidP="00A35FDB">
            <w:pPr>
              <w:rPr>
                <w:rFonts w:eastAsia="Times New Roman" w:cstheme="minorHAnsi"/>
                <w:spacing w:val="-10"/>
                <w:kern w:val="28"/>
              </w:rPr>
            </w:pPr>
          </w:p>
        </w:tc>
        <w:tc>
          <w:tcPr>
            <w:tcW w:w="4659" w:type="dxa"/>
          </w:tcPr>
          <w:p w14:paraId="2DB7AFCE" w14:textId="77777777" w:rsidR="00771262" w:rsidRPr="003546AE" w:rsidRDefault="00771262" w:rsidP="00A35FDB">
            <w:pPr>
              <w:rPr>
                <w:rFonts w:eastAsia="Times New Roman" w:cstheme="minorHAnsi"/>
                <w:spacing w:val="-10"/>
                <w:kern w:val="28"/>
              </w:rPr>
            </w:pPr>
          </w:p>
        </w:tc>
      </w:tr>
      <w:tr w:rsidR="00771262" w:rsidRPr="003546AE" w14:paraId="10D0791B" w14:textId="77777777" w:rsidTr="00A35FDB">
        <w:tc>
          <w:tcPr>
            <w:tcW w:w="704" w:type="dxa"/>
          </w:tcPr>
          <w:p w14:paraId="09EC3BB6" w14:textId="77777777" w:rsidR="00771262" w:rsidRPr="003546AE" w:rsidRDefault="00771262" w:rsidP="00C262A8">
            <w:pPr>
              <w:pStyle w:val="ListParagraph"/>
              <w:numPr>
                <w:ilvl w:val="0"/>
                <w:numId w:val="32"/>
              </w:numPr>
              <w:rPr>
                <w:rFonts w:eastAsia="Times New Roman" w:cstheme="minorHAnsi"/>
                <w:spacing w:val="-10"/>
                <w:kern w:val="28"/>
              </w:rPr>
            </w:pPr>
          </w:p>
        </w:tc>
        <w:tc>
          <w:tcPr>
            <w:tcW w:w="3653" w:type="dxa"/>
          </w:tcPr>
          <w:p w14:paraId="46BB7B2D" w14:textId="77777777" w:rsidR="00771262" w:rsidRPr="003546AE" w:rsidRDefault="00771262" w:rsidP="00A35FDB">
            <w:pPr>
              <w:rPr>
                <w:rFonts w:eastAsia="Times New Roman" w:cstheme="minorHAnsi"/>
                <w:spacing w:val="-10"/>
                <w:kern w:val="28"/>
              </w:rPr>
            </w:pPr>
          </w:p>
        </w:tc>
        <w:tc>
          <w:tcPr>
            <w:tcW w:w="4659" w:type="dxa"/>
          </w:tcPr>
          <w:p w14:paraId="217140D2" w14:textId="77777777" w:rsidR="00771262" w:rsidRPr="003546AE" w:rsidRDefault="00771262" w:rsidP="00A35FDB">
            <w:pPr>
              <w:rPr>
                <w:rFonts w:eastAsia="Times New Roman" w:cstheme="minorHAnsi"/>
                <w:spacing w:val="-10"/>
                <w:kern w:val="28"/>
              </w:rPr>
            </w:pPr>
          </w:p>
        </w:tc>
      </w:tr>
      <w:tr w:rsidR="00771262" w:rsidRPr="003546AE" w14:paraId="0C2DE566" w14:textId="77777777" w:rsidTr="00A35FDB">
        <w:tc>
          <w:tcPr>
            <w:tcW w:w="704" w:type="dxa"/>
          </w:tcPr>
          <w:p w14:paraId="28C2B8DB" w14:textId="77777777" w:rsidR="00771262" w:rsidRPr="003546AE" w:rsidRDefault="00771262" w:rsidP="00C262A8">
            <w:pPr>
              <w:pStyle w:val="ListParagraph"/>
              <w:numPr>
                <w:ilvl w:val="0"/>
                <w:numId w:val="32"/>
              </w:numPr>
              <w:rPr>
                <w:rFonts w:eastAsia="Times New Roman" w:cstheme="minorHAnsi"/>
                <w:spacing w:val="-10"/>
                <w:kern w:val="28"/>
              </w:rPr>
            </w:pPr>
          </w:p>
        </w:tc>
        <w:tc>
          <w:tcPr>
            <w:tcW w:w="3653" w:type="dxa"/>
          </w:tcPr>
          <w:p w14:paraId="513A7E4D" w14:textId="77777777" w:rsidR="00771262" w:rsidRPr="003546AE" w:rsidRDefault="00771262" w:rsidP="00A35FDB">
            <w:pPr>
              <w:rPr>
                <w:rFonts w:eastAsia="Times New Roman" w:cstheme="minorHAnsi"/>
                <w:spacing w:val="-10"/>
                <w:kern w:val="28"/>
              </w:rPr>
            </w:pPr>
          </w:p>
        </w:tc>
        <w:tc>
          <w:tcPr>
            <w:tcW w:w="4659" w:type="dxa"/>
          </w:tcPr>
          <w:p w14:paraId="4C0C3A85" w14:textId="77777777" w:rsidR="00771262" w:rsidRPr="003546AE" w:rsidRDefault="00771262" w:rsidP="00A35FDB">
            <w:pPr>
              <w:rPr>
                <w:rFonts w:eastAsia="Times New Roman" w:cstheme="minorHAnsi"/>
                <w:spacing w:val="-10"/>
                <w:kern w:val="28"/>
              </w:rPr>
            </w:pPr>
          </w:p>
        </w:tc>
      </w:tr>
      <w:tr w:rsidR="00771262" w:rsidRPr="003546AE" w14:paraId="7FC7B2B3" w14:textId="77777777" w:rsidTr="00A35FDB">
        <w:tc>
          <w:tcPr>
            <w:tcW w:w="704" w:type="dxa"/>
          </w:tcPr>
          <w:p w14:paraId="57C62ECE" w14:textId="77777777" w:rsidR="00771262" w:rsidRPr="003546AE" w:rsidRDefault="00771262" w:rsidP="00C262A8">
            <w:pPr>
              <w:pStyle w:val="ListParagraph"/>
              <w:numPr>
                <w:ilvl w:val="0"/>
                <w:numId w:val="32"/>
              </w:numPr>
              <w:rPr>
                <w:rFonts w:eastAsia="Times New Roman" w:cstheme="minorHAnsi"/>
                <w:spacing w:val="-10"/>
                <w:kern w:val="28"/>
              </w:rPr>
            </w:pPr>
          </w:p>
        </w:tc>
        <w:tc>
          <w:tcPr>
            <w:tcW w:w="3653" w:type="dxa"/>
          </w:tcPr>
          <w:p w14:paraId="68FE69E1" w14:textId="77777777" w:rsidR="00771262" w:rsidRPr="003546AE" w:rsidRDefault="00771262" w:rsidP="00A35FDB">
            <w:pPr>
              <w:rPr>
                <w:rFonts w:eastAsia="Times New Roman" w:cstheme="minorHAnsi"/>
                <w:spacing w:val="-10"/>
                <w:kern w:val="28"/>
              </w:rPr>
            </w:pPr>
          </w:p>
        </w:tc>
        <w:tc>
          <w:tcPr>
            <w:tcW w:w="4659" w:type="dxa"/>
          </w:tcPr>
          <w:p w14:paraId="0330BCCD" w14:textId="77777777" w:rsidR="00771262" w:rsidRPr="003546AE" w:rsidRDefault="00771262" w:rsidP="00A35FDB">
            <w:pPr>
              <w:rPr>
                <w:rFonts w:eastAsia="Times New Roman" w:cstheme="minorHAnsi"/>
                <w:spacing w:val="-10"/>
                <w:kern w:val="28"/>
              </w:rPr>
            </w:pPr>
          </w:p>
        </w:tc>
      </w:tr>
      <w:tr w:rsidR="00771262" w:rsidRPr="003546AE" w14:paraId="6A00C3BA" w14:textId="77777777" w:rsidTr="00A35FDB">
        <w:tc>
          <w:tcPr>
            <w:tcW w:w="704" w:type="dxa"/>
          </w:tcPr>
          <w:p w14:paraId="2B1F8002" w14:textId="77777777" w:rsidR="00771262" w:rsidRPr="003546AE" w:rsidRDefault="00771262" w:rsidP="00C262A8">
            <w:pPr>
              <w:pStyle w:val="ListParagraph"/>
              <w:numPr>
                <w:ilvl w:val="0"/>
                <w:numId w:val="32"/>
              </w:numPr>
              <w:rPr>
                <w:rFonts w:eastAsia="Times New Roman" w:cstheme="minorHAnsi"/>
                <w:spacing w:val="-10"/>
                <w:kern w:val="28"/>
              </w:rPr>
            </w:pPr>
          </w:p>
        </w:tc>
        <w:tc>
          <w:tcPr>
            <w:tcW w:w="3653" w:type="dxa"/>
          </w:tcPr>
          <w:p w14:paraId="727E8465" w14:textId="77777777" w:rsidR="00771262" w:rsidRPr="003546AE" w:rsidRDefault="00771262" w:rsidP="00A35FDB">
            <w:pPr>
              <w:rPr>
                <w:rFonts w:eastAsia="Times New Roman" w:cstheme="minorHAnsi"/>
                <w:spacing w:val="-10"/>
                <w:kern w:val="28"/>
              </w:rPr>
            </w:pPr>
          </w:p>
        </w:tc>
        <w:tc>
          <w:tcPr>
            <w:tcW w:w="4659" w:type="dxa"/>
          </w:tcPr>
          <w:p w14:paraId="7AAA1551" w14:textId="77777777" w:rsidR="00771262" w:rsidRPr="003546AE" w:rsidRDefault="00771262" w:rsidP="00A35FDB">
            <w:pPr>
              <w:rPr>
                <w:rFonts w:eastAsia="Times New Roman" w:cstheme="minorHAnsi"/>
                <w:spacing w:val="-10"/>
                <w:kern w:val="28"/>
              </w:rPr>
            </w:pPr>
          </w:p>
        </w:tc>
      </w:tr>
    </w:tbl>
    <w:p w14:paraId="33E6186B" w14:textId="77777777" w:rsidR="00771262" w:rsidRPr="003546AE" w:rsidRDefault="00771262" w:rsidP="00771262"/>
    <w:p w14:paraId="159D81F3" w14:textId="1C81C3E3" w:rsidR="008F0657" w:rsidRPr="003546AE" w:rsidRDefault="00771262" w:rsidP="00027F2B">
      <w:pPr>
        <w:pStyle w:val="Heading2"/>
        <w:rPr>
          <w:rFonts w:eastAsia="Times New Roman"/>
        </w:rPr>
      </w:pPr>
      <w:r w:rsidRPr="003546AE">
        <w:rPr>
          <w:rFonts w:eastAsia="Times New Roman"/>
        </w:rPr>
        <w:t xml:space="preserve">Description of </w:t>
      </w:r>
      <w:r w:rsidR="008F0657" w:rsidRPr="003546AE">
        <w:rPr>
          <w:rFonts w:eastAsia="Times New Roman"/>
        </w:rPr>
        <w:t xml:space="preserve">evaluation </w:t>
      </w:r>
      <w:r w:rsidRPr="003546AE">
        <w:rPr>
          <w:rFonts w:eastAsia="Times New Roman"/>
        </w:rPr>
        <w:t>process</w:t>
      </w:r>
    </w:p>
    <w:p w14:paraId="3944ADD0" w14:textId="77777777" w:rsidR="008F0657" w:rsidRPr="003546AE" w:rsidRDefault="008F0657">
      <w:pPr>
        <w:rPr>
          <w:rFonts w:asciiTheme="majorHAnsi" w:eastAsia="Times New Roman" w:hAnsiTheme="majorHAnsi" w:cstheme="majorBidi"/>
          <w:color w:val="2E74B5" w:themeColor="accent1" w:themeShade="BF"/>
          <w:sz w:val="26"/>
          <w:szCs w:val="26"/>
        </w:rPr>
      </w:pPr>
      <w:r w:rsidRPr="003546AE">
        <w:rPr>
          <w:rFonts w:eastAsia="Times New Roman"/>
        </w:rPr>
        <w:br w:type="page"/>
      </w:r>
    </w:p>
    <w:p w14:paraId="3B0F4191" w14:textId="7385E784" w:rsidR="008F0657" w:rsidRPr="003546AE" w:rsidRDefault="008F0657" w:rsidP="008F0657">
      <w:pPr>
        <w:pStyle w:val="Heading1"/>
      </w:pPr>
      <w:r w:rsidRPr="003546AE">
        <w:lastRenderedPageBreak/>
        <w:t xml:space="preserve">Panel Findings on Provider </w:t>
      </w:r>
      <w:r w:rsidR="002824D5" w:rsidRPr="003546AE">
        <w:t xml:space="preserve">Programme </w:t>
      </w:r>
      <w:r w:rsidRPr="003546AE">
        <w:t>Review Report</w:t>
      </w:r>
    </w:p>
    <w:p w14:paraId="27F5D1E3" w14:textId="1EC31067" w:rsidR="00771262" w:rsidRPr="003546AE" w:rsidRDefault="008F0657" w:rsidP="008F0657">
      <w:r w:rsidRPr="003546AE">
        <w:t>The following is the panel’s commentary and recommendations on the provider’s programme review report.  It follows the section structure of the report in headings and in sequence.</w:t>
      </w:r>
      <w:r w:rsidR="00027F2B" w:rsidRPr="003546AE">
        <w:t xml:space="preserve">  References to specific parts of the provider report will use the relevant report reference e.g. 2.2.4 Programme Management</w:t>
      </w:r>
    </w:p>
    <w:p w14:paraId="49FD8ACF" w14:textId="77777777" w:rsidR="00027F2B" w:rsidRPr="003546AE" w:rsidRDefault="00027F2B" w:rsidP="008F0657"/>
    <w:p w14:paraId="5EDB4836" w14:textId="79CDF21E" w:rsidR="008F0657" w:rsidRPr="00942DF8" w:rsidRDefault="008F0657" w:rsidP="00942DF8">
      <w:pPr>
        <w:pStyle w:val="SectionHeading"/>
      </w:pPr>
      <w:bookmarkStart w:id="0" w:name="_Toc26281492"/>
      <w:r w:rsidRPr="00942DF8">
        <w:t>Context and Terms of Reference for the Programme Review</w:t>
      </w:r>
      <w:bookmarkEnd w:id="0"/>
    </w:p>
    <w:p w14:paraId="3E52200D" w14:textId="41BCC85C" w:rsidR="008F0657" w:rsidRPr="003546AE" w:rsidRDefault="008F0657" w:rsidP="008F0657">
      <w:pPr>
        <w:rPr>
          <w:b/>
          <w:bCs/>
        </w:rPr>
      </w:pPr>
      <w:r w:rsidRPr="003546AE">
        <w:rPr>
          <w:b/>
          <w:bCs/>
        </w:rPr>
        <w:t>Commentary:</w:t>
      </w:r>
    </w:p>
    <w:p w14:paraId="025F3BFB" w14:textId="1A8CB566" w:rsidR="008F0657" w:rsidRPr="003546AE" w:rsidRDefault="008F0657" w:rsidP="008F0657"/>
    <w:p w14:paraId="2317B9CA" w14:textId="531189B1" w:rsidR="008F0657" w:rsidRPr="003546AE" w:rsidRDefault="008F0657" w:rsidP="008F0657"/>
    <w:p w14:paraId="62DC2CA1" w14:textId="33A91AD2" w:rsidR="00027F2B" w:rsidRPr="003546AE" w:rsidRDefault="00027F2B" w:rsidP="008F0657"/>
    <w:p w14:paraId="7976A734" w14:textId="57F96994" w:rsidR="00027F2B" w:rsidRPr="003546AE" w:rsidRDefault="00027F2B" w:rsidP="008F0657"/>
    <w:p w14:paraId="16543DFE" w14:textId="77777777" w:rsidR="00027F2B" w:rsidRPr="003546AE" w:rsidRDefault="00027F2B" w:rsidP="008F0657"/>
    <w:p w14:paraId="748F8E6A" w14:textId="00D42276" w:rsidR="008F0657" w:rsidRPr="003546AE" w:rsidRDefault="008F0657" w:rsidP="008F0657">
      <w:pPr>
        <w:rPr>
          <w:b/>
          <w:bCs/>
        </w:rPr>
      </w:pPr>
      <w:r w:rsidRPr="003546AE">
        <w:rPr>
          <w:b/>
          <w:bCs/>
        </w:rPr>
        <w:t>Recommendations:</w:t>
      </w:r>
    </w:p>
    <w:p w14:paraId="592A65BF" w14:textId="4A8E292D" w:rsidR="008F0657" w:rsidRPr="003546AE" w:rsidRDefault="008F0657" w:rsidP="008F0657"/>
    <w:p w14:paraId="4ACE868D" w14:textId="38DAE9FA" w:rsidR="008F0657" w:rsidRPr="003546AE" w:rsidRDefault="008F0657" w:rsidP="008F0657"/>
    <w:p w14:paraId="414EF835" w14:textId="0D94E1AC" w:rsidR="00027F2B" w:rsidRPr="003546AE" w:rsidRDefault="00027F2B" w:rsidP="008F0657"/>
    <w:p w14:paraId="23A243DA" w14:textId="2311B6CC" w:rsidR="00027F2B" w:rsidRPr="003546AE" w:rsidRDefault="00027F2B" w:rsidP="008F0657"/>
    <w:p w14:paraId="799E7737" w14:textId="77777777" w:rsidR="00027F2B" w:rsidRPr="003546AE" w:rsidRDefault="00027F2B" w:rsidP="008F0657"/>
    <w:p w14:paraId="3392FBE5" w14:textId="02717362" w:rsidR="008F0657" w:rsidRPr="003546AE" w:rsidRDefault="00027F2B" w:rsidP="008F0657">
      <w:r w:rsidRPr="003546AE">
        <w:t>__________________________________________________________________________________</w:t>
      </w:r>
    </w:p>
    <w:p w14:paraId="63C2E2B8" w14:textId="63D91AB6" w:rsidR="008F0657" w:rsidRPr="00942DF8" w:rsidRDefault="008F0657" w:rsidP="00942DF8">
      <w:pPr>
        <w:pStyle w:val="SectionHeading"/>
      </w:pPr>
      <w:bookmarkStart w:id="1" w:name="_Toc26281493"/>
      <w:r w:rsidRPr="00942DF8">
        <w:rPr>
          <w:rStyle w:val="SectionHeadingChar"/>
          <w:b/>
          <w:bCs/>
        </w:rPr>
        <w:t>Provider</w:t>
      </w:r>
      <w:r w:rsidRPr="00942DF8">
        <w:t xml:space="preserve"> Information and Programme Context</w:t>
      </w:r>
      <w:bookmarkEnd w:id="1"/>
    </w:p>
    <w:p w14:paraId="5C29F991" w14:textId="77777777" w:rsidR="008F0657" w:rsidRPr="003546AE" w:rsidRDefault="008F0657" w:rsidP="008F0657">
      <w:pPr>
        <w:rPr>
          <w:b/>
          <w:bCs/>
        </w:rPr>
      </w:pPr>
      <w:r w:rsidRPr="003546AE">
        <w:rPr>
          <w:b/>
          <w:bCs/>
        </w:rPr>
        <w:t>Commentary:</w:t>
      </w:r>
    </w:p>
    <w:p w14:paraId="515820D1" w14:textId="77777777" w:rsidR="008F0657" w:rsidRPr="003546AE" w:rsidRDefault="008F0657" w:rsidP="008F0657"/>
    <w:p w14:paraId="3CEFD668" w14:textId="77777777" w:rsidR="008F0657" w:rsidRPr="003546AE" w:rsidRDefault="008F0657" w:rsidP="008F0657"/>
    <w:p w14:paraId="58011D82" w14:textId="77777777" w:rsidR="008F0657" w:rsidRPr="003546AE" w:rsidRDefault="008F0657" w:rsidP="008F0657">
      <w:pPr>
        <w:rPr>
          <w:b/>
          <w:bCs/>
        </w:rPr>
      </w:pPr>
      <w:r w:rsidRPr="003546AE">
        <w:rPr>
          <w:b/>
          <w:bCs/>
        </w:rPr>
        <w:t>Recommendations:</w:t>
      </w:r>
    </w:p>
    <w:p w14:paraId="3DD5FA3D" w14:textId="75475E03" w:rsidR="008F0657" w:rsidRPr="003546AE" w:rsidRDefault="008F0657" w:rsidP="008F0657"/>
    <w:p w14:paraId="4DEE7EEB" w14:textId="77777777" w:rsidR="001D3FD8" w:rsidRPr="003546AE" w:rsidRDefault="001D3FD8" w:rsidP="008F0657"/>
    <w:p w14:paraId="143967DA" w14:textId="7951C2C6" w:rsidR="00027F2B" w:rsidRPr="003546AE" w:rsidRDefault="00027F2B" w:rsidP="008F0657"/>
    <w:p w14:paraId="7D72E12A" w14:textId="77777777" w:rsidR="00027F2B" w:rsidRPr="003546AE" w:rsidRDefault="00027F2B" w:rsidP="00027F2B">
      <w:r w:rsidRPr="003546AE">
        <w:t>__________________________________________________________________________________</w:t>
      </w:r>
    </w:p>
    <w:p w14:paraId="7CD0D03E" w14:textId="77777777" w:rsidR="001D3FD8" w:rsidRPr="003546AE" w:rsidRDefault="001D3FD8">
      <w:pPr>
        <w:rPr>
          <w:rFonts w:asciiTheme="majorHAnsi" w:eastAsiaTheme="majorEastAsia" w:hAnsiTheme="majorHAnsi" w:cstheme="majorBidi"/>
          <w:b/>
          <w:bCs/>
          <w:color w:val="2E74B5" w:themeColor="accent1" w:themeShade="BF"/>
          <w:sz w:val="26"/>
          <w:szCs w:val="26"/>
        </w:rPr>
      </w:pPr>
      <w:bookmarkStart w:id="2" w:name="_Toc26281497"/>
      <w:r w:rsidRPr="003546AE">
        <w:br w:type="page"/>
      </w:r>
    </w:p>
    <w:p w14:paraId="54EDD338" w14:textId="3B2A82ED" w:rsidR="008F0657" w:rsidRPr="003546AE" w:rsidRDefault="00027F2B" w:rsidP="00942DF8">
      <w:pPr>
        <w:pStyle w:val="SectionHeading"/>
      </w:pPr>
      <w:r w:rsidRPr="003546AE">
        <w:lastRenderedPageBreak/>
        <w:t>Baseline qualitative and quantitative information</w:t>
      </w:r>
      <w:bookmarkEnd w:id="2"/>
    </w:p>
    <w:p w14:paraId="1881FD2F" w14:textId="4046BBFE" w:rsidR="001D3FD8" w:rsidRPr="003546AE" w:rsidRDefault="00027F2B" w:rsidP="00BF7A5C">
      <w:pPr>
        <w:pStyle w:val="Heading3"/>
      </w:pPr>
      <w:bookmarkStart w:id="3" w:name="_Toc26281498"/>
      <w:r w:rsidRPr="003546AE">
        <w:t>Programme Data Overview</w:t>
      </w:r>
      <w:bookmarkEnd w:id="3"/>
      <w:r w:rsidRPr="003546AE">
        <w:t xml:space="preserve">  </w:t>
      </w:r>
    </w:p>
    <w:p w14:paraId="6BF78BDD" w14:textId="608E378A" w:rsidR="00027F2B" w:rsidRPr="003546AE" w:rsidRDefault="001D3FD8" w:rsidP="001D3FD8">
      <w:pPr>
        <w:ind w:left="576"/>
        <w:rPr>
          <w:i/>
          <w:iCs/>
          <w:sz w:val="18"/>
          <w:szCs w:val="18"/>
        </w:rPr>
      </w:pPr>
      <w:r w:rsidRPr="003546AE">
        <w:rPr>
          <w:i/>
          <w:iCs/>
          <w:sz w:val="18"/>
          <w:szCs w:val="18"/>
        </w:rPr>
        <w:t>This section will include the panel’s views on any or all of the following topics covered in the provider’s review report: Applications, Enrolment, Attrition Transfer and Progression, Award Classification and Graduate Destinations</w:t>
      </w:r>
    </w:p>
    <w:p w14:paraId="0F0D7431" w14:textId="42C6B253" w:rsidR="00027F2B" w:rsidRPr="003546AE" w:rsidRDefault="00027F2B" w:rsidP="001D3FD8">
      <w:pPr>
        <w:ind w:left="567"/>
        <w:rPr>
          <w:b/>
          <w:bCs/>
        </w:rPr>
      </w:pPr>
      <w:r w:rsidRPr="003546AE">
        <w:rPr>
          <w:b/>
          <w:bCs/>
        </w:rPr>
        <w:t>Commentary:</w:t>
      </w:r>
    </w:p>
    <w:p w14:paraId="122F24F1" w14:textId="40DF13AF" w:rsidR="00027F2B" w:rsidRPr="003546AE" w:rsidRDefault="00027F2B" w:rsidP="001D3FD8">
      <w:pPr>
        <w:ind w:left="567"/>
      </w:pPr>
    </w:p>
    <w:p w14:paraId="4902F312" w14:textId="1133D2DB" w:rsidR="001D3FD8" w:rsidRPr="003546AE" w:rsidRDefault="001D3FD8" w:rsidP="001D3FD8">
      <w:pPr>
        <w:ind w:left="567"/>
      </w:pPr>
    </w:p>
    <w:p w14:paraId="0C2CE2D2" w14:textId="77777777" w:rsidR="001D3FD8" w:rsidRPr="003546AE" w:rsidRDefault="001D3FD8" w:rsidP="001D3FD8">
      <w:pPr>
        <w:ind w:left="567"/>
      </w:pPr>
    </w:p>
    <w:p w14:paraId="35A8DA50" w14:textId="77777777" w:rsidR="00027F2B" w:rsidRPr="003546AE" w:rsidRDefault="00027F2B" w:rsidP="001D3FD8">
      <w:pPr>
        <w:ind w:left="567"/>
      </w:pPr>
    </w:p>
    <w:p w14:paraId="29CC01B6" w14:textId="77777777" w:rsidR="00027F2B" w:rsidRPr="003546AE" w:rsidRDefault="00027F2B" w:rsidP="001D3FD8">
      <w:pPr>
        <w:ind w:left="567"/>
        <w:rPr>
          <w:b/>
          <w:bCs/>
        </w:rPr>
      </w:pPr>
      <w:r w:rsidRPr="003546AE">
        <w:rPr>
          <w:b/>
          <w:bCs/>
        </w:rPr>
        <w:t>Recommendations:</w:t>
      </w:r>
    </w:p>
    <w:p w14:paraId="126A6402" w14:textId="3A7D95F4" w:rsidR="00027F2B" w:rsidRPr="003546AE" w:rsidRDefault="00027F2B" w:rsidP="001D3FD8">
      <w:pPr>
        <w:ind w:left="567"/>
        <w:rPr>
          <w:b/>
          <w:bCs/>
        </w:rPr>
      </w:pPr>
    </w:p>
    <w:p w14:paraId="7EEE8E40" w14:textId="62398460" w:rsidR="00027F2B" w:rsidRPr="003546AE" w:rsidRDefault="00027F2B" w:rsidP="001D3FD8">
      <w:pPr>
        <w:ind w:left="567"/>
        <w:rPr>
          <w:b/>
          <w:bCs/>
        </w:rPr>
      </w:pPr>
    </w:p>
    <w:p w14:paraId="539835A9" w14:textId="114F659F" w:rsidR="00027F2B" w:rsidRPr="003546AE" w:rsidRDefault="00027F2B" w:rsidP="001D3FD8">
      <w:pPr>
        <w:ind w:left="567"/>
        <w:rPr>
          <w:b/>
          <w:bCs/>
        </w:rPr>
      </w:pPr>
    </w:p>
    <w:p w14:paraId="79913282" w14:textId="4F332196" w:rsidR="00027F2B" w:rsidRPr="003546AE" w:rsidRDefault="00027F2B" w:rsidP="00BF7A5C">
      <w:pPr>
        <w:pStyle w:val="Heading3"/>
      </w:pPr>
      <w:bookmarkStart w:id="4" w:name="_Toc26281504"/>
      <w:r w:rsidRPr="003546AE">
        <w:t xml:space="preserve">Programme Delivery </w:t>
      </w:r>
      <w:r w:rsidR="00781167" w:rsidRPr="003546AE">
        <w:t>and</w:t>
      </w:r>
      <w:r w:rsidRPr="003546AE">
        <w:t xml:space="preserve"> Teaching </w:t>
      </w:r>
      <w:r w:rsidR="00781167" w:rsidRPr="003546AE">
        <w:t>&amp;</w:t>
      </w:r>
      <w:r w:rsidRPr="003546AE">
        <w:t xml:space="preserve"> Learning Strategies</w:t>
      </w:r>
      <w:bookmarkEnd w:id="4"/>
    </w:p>
    <w:p w14:paraId="48B6D03B" w14:textId="1E66F2D5" w:rsidR="001D3FD8" w:rsidRPr="003546AE" w:rsidRDefault="001D3FD8" w:rsidP="001D3FD8">
      <w:pPr>
        <w:ind w:left="576"/>
        <w:rPr>
          <w:i/>
          <w:iCs/>
          <w:sz w:val="18"/>
          <w:szCs w:val="18"/>
        </w:rPr>
      </w:pPr>
      <w:r w:rsidRPr="003546AE">
        <w:rPr>
          <w:i/>
          <w:iCs/>
          <w:sz w:val="18"/>
          <w:szCs w:val="18"/>
        </w:rPr>
        <w:t xml:space="preserve">This section will include the panel’s views on any or all of the following topics covered in the provider’s review report: </w:t>
      </w:r>
      <w:r w:rsidR="00F64601" w:rsidRPr="003546AE">
        <w:rPr>
          <w:i/>
          <w:iCs/>
          <w:sz w:val="18"/>
          <w:szCs w:val="18"/>
        </w:rPr>
        <w:t>Physical Facilities and Resources, Timetabling, Learner Workload, Attendance, Teacher Learner Ratios, Community of Practice Learning, Teaching and Learning Strategies, Learning Outcomes achieved, Assessment Strategies.</w:t>
      </w:r>
    </w:p>
    <w:p w14:paraId="31F35EF2" w14:textId="77777777" w:rsidR="001D3FD8" w:rsidRPr="003546AE" w:rsidRDefault="001D3FD8" w:rsidP="001D3FD8">
      <w:pPr>
        <w:ind w:left="567"/>
        <w:rPr>
          <w:b/>
          <w:bCs/>
        </w:rPr>
      </w:pPr>
    </w:p>
    <w:p w14:paraId="2C594EB7" w14:textId="3E67DF6E" w:rsidR="00027F2B" w:rsidRPr="003546AE" w:rsidRDefault="00027F2B" w:rsidP="001D3FD8">
      <w:pPr>
        <w:ind w:left="567"/>
        <w:rPr>
          <w:b/>
          <w:bCs/>
        </w:rPr>
      </w:pPr>
      <w:r w:rsidRPr="003546AE">
        <w:rPr>
          <w:b/>
          <w:bCs/>
        </w:rPr>
        <w:t>Commentary:</w:t>
      </w:r>
    </w:p>
    <w:p w14:paraId="792D93ED" w14:textId="1141EA1D" w:rsidR="00027F2B" w:rsidRPr="003546AE" w:rsidRDefault="00027F2B" w:rsidP="001D3FD8">
      <w:pPr>
        <w:ind w:left="567"/>
        <w:rPr>
          <w:b/>
          <w:bCs/>
        </w:rPr>
      </w:pPr>
    </w:p>
    <w:p w14:paraId="28BF0CD0" w14:textId="445B5CD5" w:rsidR="00C961B4" w:rsidRPr="003546AE" w:rsidRDefault="00C961B4" w:rsidP="001D3FD8">
      <w:pPr>
        <w:ind w:left="567"/>
        <w:rPr>
          <w:b/>
          <w:bCs/>
        </w:rPr>
      </w:pPr>
    </w:p>
    <w:p w14:paraId="000525FC" w14:textId="608ED66A" w:rsidR="00C961B4" w:rsidRPr="003546AE" w:rsidRDefault="00C961B4" w:rsidP="001D3FD8">
      <w:pPr>
        <w:ind w:left="567"/>
        <w:rPr>
          <w:b/>
          <w:bCs/>
        </w:rPr>
      </w:pPr>
    </w:p>
    <w:p w14:paraId="62C47E3E" w14:textId="77777777" w:rsidR="00C961B4" w:rsidRPr="003546AE" w:rsidRDefault="00C961B4" w:rsidP="001D3FD8">
      <w:pPr>
        <w:ind w:left="567"/>
        <w:rPr>
          <w:b/>
          <w:bCs/>
        </w:rPr>
      </w:pPr>
    </w:p>
    <w:p w14:paraId="6490D5F2" w14:textId="77777777" w:rsidR="00027F2B" w:rsidRPr="003546AE" w:rsidRDefault="00027F2B" w:rsidP="001D3FD8">
      <w:pPr>
        <w:ind w:left="567"/>
        <w:rPr>
          <w:b/>
          <w:bCs/>
        </w:rPr>
      </w:pPr>
    </w:p>
    <w:p w14:paraId="236C7FA7" w14:textId="77777777" w:rsidR="00027F2B" w:rsidRPr="003546AE" w:rsidRDefault="00027F2B" w:rsidP="001D3FD8">
      <w:pPr>
        <w:ind w:left="567"/>
        <w:rPr>
          <w:b/>
          <w:bCs/>
        </w:rPr>
      </w:pPr>
      <w:r w:rsidRPr="003546AE">
        <w:rPr>
          <w:b/>
          <w:bCs/>
        </w:rPr>
        <w:t>Recommendations:</w:t>
      </w:r>
    </w:p>
    <w:p w14:paraId="146A023C" w14:textId="77777777" w:rsidR="00027F2B" w:rsidRPr="003546AE" w:rsidRDefault="00027F2B" w:rsidP="001D3FD8">
      <w:pPr>
        <w:ind w:left="567"/>
        <w:rPr>
          <w:b/>
          <w:bCs/>
        </w:rPr>
      </w:pPr>
    </w:p>
    <w:p w14:paraId="41E48619" w14:textId="77777777" w:rsidR="00027F2B" w:rsidRPr="003546AE" w:rsidRDefault="00027F2B" w:rsidP="001D3FD8">
      <w:pPr>
        <w:ind w:left="567"/>
        <w:rPr>
          <w:b/>
          <w:bCs/>
        </w:rPr>
      </w:pPr>
    </w:p>
    <w:p w14:paraId="76F93FCD" w14:textId="77777777" w:rsidR="00027F2B" w:rsidRPr="003546AE" w:rsidRDefault="00027F2B" w:rsidP="001D3FD8">
      <w:pPr>
        <w:ind w:left="567"/>
        <w:rPr>
          <w:b/>
          <w:bCs/>
        </w:rPr>
      </w:pPr>
    </w:p>
    <w:p w14:paraId="2DFA3458" w14:textId="6E7EA1A7" w:rsidR="00F64601" w:rsidRPr="003546AE" w:rsidRDefault="00F64601">
      <w:pPr>
        <w:rPr>
          <w:b/>
          <w:bCs/>
        </w:rPr>
      </w:pPr>
      <w:r w:rsidRPr="003546AE">
        <w:rPr>
          <w:b/>
          <w:bCs/>
        </w:rPr>
        <w:br w:type="page"/>
      </w:r>
    </w:p>
    <w:p w14:paraId="2DC092DE" w14:textId="18B41475" w:rsidR="00F64601" w:rsidRPr="003546AE" w:rsidRDefault="00F64601" w:rsidP="00942DF8">
      <w:pPr>
        <w:pStyle w:val="SectionHeading"/>
      </w:pPr>
      <w:bookmarkStart w:id="5" w:name="_Toc26281515"/>
      <w:r w:rsidRPr="003546AE">
        <w:lastRenderedPageBreak/>
        <w:t>Evaluation of the programme by stakeholders</w:t>
      </w:r>
      <w:bookmarkEnd w:id="5"/>
    </w:p>
    <w:p w14:paraId="4DFD60E5" w14:textId="5021D443" w:rsidR="00F64601" w:rsidRPr="003546AE" w:rsidRDefault="00F64601" w:rsidP="00BF7A5C">
      <w:pPr>
        <w:pStyle w:val="Heading3"/>
      </w:pPr>
      <w:bookmarkStart w:id="6" w:name="_Toc26281516"/>
      <w:r w:rsidRPr="003546AE">
        <w:t>Evaluation by current learners and graduates of the programme</w:t>
      </w:r>
      <w:bookmarkEnd w:id="6"/>
      <w:r w:rsidRPr="003546AE">
        <w:t xml:space="preserve"> </w:t>
      </w:r>
    </w:p>
    <w:p w14:paraId="2F416239" w14:textId="77777777" w:rsidR="00F64601" w:rsidRPr="003546AE" w:rsidRDefault="00F64601" w:rsidP="00F64601">
      <w:pPr>
        <w:ind w:left="567"/>
        <w:rPr>
          <w:b/>
          <w:bCs/>
        </w:rPr>
      </w:pPr>
      <w:r w:rsidRPr="003546AE">
        <w:rPr>
          <w:b/>
          <w:bCs/>
        </w:rPr>
        <w:t>Commentary:</w:t>
      </w:r>
    </w:p>
    <w:p w14:paraId="7A61E3F1" w14:textId="77777777" w:rsidR="00F64601" w:rsidRPr="003546AE" w:rsidRDefault="00F64601" w:rsidP="00F64601">
      <w:pPr>
        <w:ind w:left="567"/>
      </w:pPr>
    </w:p>
    <w:p w14:paraId="1872A072" w14:textId="77777777" w:rsidR="00F64601" w:rsidRPr="003546AE" w:rsidRDefault="00F64601" w:rsidP="00F64601">
      <w:pPr>
        <w:ind w:left="567"/>
      </w:pPr>
    </w:p>
    <w:p w14:paraId="0081EDB0" w14:textId="77777777" w:rsidR="00F64601" w:rsidRPr="003546AE" w:rsidRDefault="00F64601" w:rsidP="00F64601">
      <w:pPr>
        <w:ind w:left="567"/>
      </w:pPr>
    </w:p>
    <w:p w14:paraId="13883C3A" w14:textId="77777777" w:rsidR="00F64601" w:rsidRPr="003546AE" w:rsidRDefault="00F64601" w:rsidP="00F64601">
      <w:pPr>
        <w:ind w:left="567"/>
      </w:pPr>
    </w:p>
    <w:p w14:paraId="6C7B34E4" w14:textId="77777777" w:rsidR="00F64601" w:rsidRPr="003546AE" w:rsidRDefault="00F64601" w:rsidP="00F64601">
      <w:pPr>
        <w:ind w:left="567"/>
        <w:rPr>
          <w:b/>
          <w:bCs/>
        </w:rPr>
      </w:pPr>
      <w:r w:rsidRPr="003546AE">
        <w:rPr>
          <w:b/>
          <w:bCs/>
        </w:rPr>
        <w:t>Recommendations:</w:t>
      </w:r>
    </w:p>
    <w:p w14:paraId="4DA90088" w14:textId="77777777" w:rsidR="00F64601" w:rsidRPr="003546AE" w:rsidRDefault="00F64601" w:rsidP="00F64601">
      <w:pPr>
        <w:ind w:left="567"/>
        <w:rPr>
          <w:b/>
          <w:bCs/>
        </w:rPr>
      </w:pPr>
    </w:p>
    <w:p w14:paraId="678640A3" w14:textId="77777777" w:rsidR="00F64601" w:rsidRPr="003546AE" w:rsidRDefault="00F64601" w:rsidP="00F64601">
      <w:pPr>
        <w:ind w:left="567"/>
        <w:rPr>
          <w:b/>
          <w:bCs/>
        </w:rPr>
      </w:pPr>
    </w:p>
    <w:p w14:paraId="246AA840" w14:textId="77777777" w:rsidR="00F64601" w:rsidRPr="003546AE" w:rsidRDefault="00F64601" w:rsidP="00F64601">
      <w:pPr>
        <w:ind w:left="567"/>
        <w:rPr>
          <w:b/>
          <w:bCs/>
        </w:rPr>
      </w:pPr>
    </w:p>
    <w:p w14:paraId="70792A6D" w14:textId="75296820" w:rsidR="00F64601" w:rsidRPr="003546AE" w:rsidRDefault="00F64601" w:rsidP="00BF7A5C">
      <w:pPr>
        <w:pStyle w:val="Heading3"/>
      </w:pPr>
      <w:bookmarkStart w:id="7" w:name="_Toc26281517"/>
      <w:r w:rsidRPr="003546AE">
        <w:t xml:space="preserve">Evaluation of the programme by </w:t>
      </w:r>
      <w:r w:rsidR="00C262A8" w:rsidRPr="003546AE">
        <w:t>Staff</w:t>
      </w:r>
      <w:bookmarkEnd w:id="7"/>
      <w:r w:rsidR="00C262A8" w:rsidRPr="003546AE">
        <w:t xml:space="preserve"> </w:t>
      </w:r>
    </w:p>
    <w:p w14:paraId="5021D9E1" w14:textId="77777777" w:rsidR="00F64601" w:rsidRPr="003546AE" w:rsidRDefault="00F64601" w:rsidP="00F64601">
      <w:pPr>
        <w:ind w:left="567"/>
        <w:rPr>
          <w:b/>
          <w:bCs/>
        </w:rPr>
      </w:pPr>
      <w:r w:rsidRPr="003546AE">
        <w:rPr>
          <w:b/>
          <w:bCs/>
        </w:rPr>
        <w:t>Commentary:</w:t>
      </w:r>
    </w:p>
    <w:p w14:paraId="3DB0739E" w14:textId="77777777" w:rsidR="00F64601" w:rsidRPr="003546AE" w:rsidRDefault="00F64601" w:rsidP="00F64601">
      <w:pPr>
        <w:ind w:left="567"/>
      </w:pPr>
    </w:p>
    <w:p w14:paraId="355036F0" w14:textId="77777777" w:rsidR="00F64601" w:rsidRPr="003546AE" w:rsidRDefault="00F64601" w:rsidP="00F64601">
      <w:pPr>
        <w:ind w:left="567"/>
      </w:pPr>
    </w:p>
    <w:p w14:paraId="6158540D" w14:textId="77777777" w:rsidR="00F64601" w:rsidRPr="003546AE" w:rsidRDefault="00F64601" w:rsidP="00F64601">
      <w:pPr>
        <w:ind w:left="567"/>
      </w:pPr>
    </w:p>
    <w:p w14:paraId="149D5FC6" w14:textId="77777777" w:rsidR="00F64601" w:rsidRPr="003546AE" w:rsidRDefault="00F64601" w:rsidP="00F64601">
      <w:pPr>
        <w:ind w:left="567"/>
      </w:pPr>
    </w:p>
    <w:p w14:paraId="746FFBBA" w14:textId="77777777" w:rsidR="00F64601" w:rsidRPr="003546AE" w:rsidRDefault="00F64601" w:rsidP="00F64601">
      <w:pPr>
        <w:ind w:left="567"/>
        <w:rPr>
          <w:b/>
          <w:bCs/>
        </w:rPr>
      </w:pPr>
      <w:r w:rsidRPr="003546AE">
        <w:rPr>
          <w:b/>
          <w:bCs/>
        </w:rPr>
        <w:t>Recommendations:</w:t>
      </w:r>
    </w:p>
    <w:p w14:paraId="071915BF" w14:textId="77777777" w:rsidR="00F64601" w:rsidRPr="003546AE" w:rsidRDefault="00F64601" w:rsidP="00F64601">
      <w:pPr>
        <w:ind w:left="567"/>
        <w:rPr>
          <w:b/>
          <w:bCs/>
        </w:rPr>
      </w:pPr>
    </w:p>
    <w:p w14:paraId="6863E792" w14:textId="77777777" w:rsidR="00F64601" w:rsidRPr="003546AE" w:rsidRDefault="00F64601" w:rsidP="00F64601">
      <w:pPr>
        <w:ind w:left="567"/>
        <w:rPr>
          <w:b/>
          <w:bCs/>
        </w:rPr>
      </w:pPr>
    </w:p>
    <w:p w14:paraId="5BB7CC2A" w14:textId="21E649FC" w:rsidR="00F64601" w:rsidRPr="003546AE" w:rsidRDefault="00F64601" w:rsidP="00F64601">
      <w:pPr>
        <w:ind w:left="567"/>
        <w:rPr>
          <w:b/>
          <w:bCs/>
        </w:rPr>
      </w:pPr>
    </w:p>
    <w:p w14:paraId="1772CDCC" w14:textId="7CAF3174" w:rsidR="00C262A8" w:rsidRPr="003546AE" w:rsidRDefault="00C262A8" w:rsidP="00BF7A5C">
      <w:pPr>
        <w:pStyle w:val="Heading3"/>
      </w:pPr>
      <w:r w:rsidRPr="003546AE">
        <w:t>External Examiner Feedback</w:t>
      </w:r>
    </w:p>
    <w:p w14:paraId="2A4DC1E2" w14:textId="77777777" w:rsidR="00C262A8" w:rsidRPr="003546AE" w:rsidRDefault="00C262A8" w:rsidP="00C262A8">
      <w:pPr>
        <w:ind w:left="567"/>
        <w:rPr>
          <w:b/>
          <w:bCs/>
        </w:rPr>
      </w:pPr>
      <w:r w:rsidRPr="003546AE">
        <w:rPr>
          <w:b/>
          <w:bCs/>
        </w:rPr>
        <w:t>Commentary:</w:t>
      </w:r>
    </w:p>
    <w:p w14:paraId="0413CC7A" w14:textId="77777777" w:rsidR="00C262A8" w:rsidRPr="003546AE" w:rsidRDefault="00C262A8" w:rsidP="00C262A8">
      <w:pPr>
        <w:ind w:left="567"/>
      </w:pPr>
    </w:p>
    <w:p w14:paraId="069821D7" w14:textId="77777777" w:rsidR="00C262A8" w:rsidRPr="003546AE" w:rsidRDefault="00C262A8" w:rsidP="00C262A8">
      <w:pPr>
        <w:ind w:left="567"/>
      </w:pPr>
    </w:p>
    <w:p w14:paraId="1556ED74" w14:textId="77777777" w:rsidR="00C262A8" w:rsidRPr="003546AE" w:rsidRDefault="00C262A8" w:rsidP="00C262A8">
      <w:pPr>
        <w:ind w:left="567"/>
      </w:pPr>
    </w:p>
    <w:p w14:paraId="42E04565" w14:textId="77777777" w:rsidR="00C262A8" w:rsidRPr="003546AE" w:rsidRDefault="00C262A8" w:rsidP="00C262A8">
      <w:pPr>
        <w:ind w:left="567"/>
      </w:pPr>
    </w:p>
    <w:p w14:paraId="30D30DC2" w14:textId="77777777" w:rsidR="00C262A8" w:rsidRPr="003546AE" w:rsidRDefault="00C262A8" w:rsidP="00C262A8">
      <w:pPr>
        <w:ind w:left="567"/>
        <w:rPr>
          <w:b/>
          <w:bCs/>
        </w:rPr>
      </w:pPr>
      <w:r w:rsidRPr="003546AE">
        <w:rPr>
          <w:b/>
          <w:bCs/>
        </w:rPr>
        <w:t>Recommendations:</w:t>
      </w:r>
    </w:p>
    <w:p w14:paraId="2BC38BB1" w14:textId="77777777" w:rsidR="00C262A8" w:rsidRPr="003546AE" w:rsidRDefault="00C262A8" w:rsidP="00C262A8">
      <w:pPr>
        <w:ind w:left="567"/>
        <w:rPr>
          <w:b/>
          <w:bCs/>
        </w:rPr>
      </w:pPr>
    </w:p>
    <w:p w14:paraId="07D2D255" w14:textId="77777777" w:rsidR="00C262A8" w:rsidRPr="003546AE" w:rsidRDefault="00C262A8" w:rsidP="00C262A8">
      <w:pPr>
        <w:ind w:left="567"/>
        <w:rPr>
          <w:b/>
          <w:bCs/>
        </w:rPr>
      </w:pPr>
    </w:p>
    <w:p w14:paraId="3DDBAFDD" w14:textId="77777777" w:rsidR="00C262A8" w:rsidRPr="003546AE" w:rsidRDefault="00C262A8" w:rsidP="00C262A8">
      <w:pPr>
        <w:ind w:left="567"/>
        <w:rPr>
          <w:b/>
          <w:bCs/>
        </w:rPr>
      </w:pPr>
    </w:p>
    <w:p w14:paraId="4330974D" w14:textId="286CCAB8" w:rsidR="00C262A8" w:rsidRPr="003546AE" w:rsidRDefault="00C262A8" w:rsidP="00942DF8">
      <w:pPr>
        <w:pStyle w:val="SectionHeading"/>
      </w:pPr>
      <w:bookmarkStart w:id="8" w:name="_Toc26281520"/>
      <w:r w:rsidRPr="003546AE">
        <w:lastRenderedPageBreak/>
        <w:t>Programme Quality Assurance</w:t>
      </w:r>
      <w:bookmarkEnd w:id="8"/>
      <w:r w:rsidRPr="003546AE">
        <w:t xml:space="preserve">  </w:t>
      </w:r>
    </w:p>
    <w:p w14:paraId="58711648" w14:textId="79C6D45E" w:rsidR="00C262A8" w:rsidRPr="003546AE" w:rsidRDefault="00C262A8" w:rsidP="00BF7A5C">
      <w:pPr>
        <w:pStyle w:val="Heading3"/>
      </w:pPr>
      <w:bookmarkStart w:id="9" w:name="_Toc26281521"/>
      <w:r w:rsidRPr="003546AE">
        <w:t>Complaints, appeals and commendations</w:t>
      </w:r>
      <w:bookmarkEnd w:id="9"/>
    </w:p>
    <w:p w14:paraId="26B72EC6" w14:textId="77777777" w:rsidR="00C262A8" w:rsidRPr="003546AE" w:rsidRDefault="00C262A8" w:rsidP="00C262A8">
      <w:pPr>
        <w:ind w:left="567"/>
        <w:rPr>
          <w:b/>
          <w:bCs/>
        </w:rPr>
      </w:pPr>
      <w:r w:rsidRPr="003546AE">
        <w:rPr>
          <w:b/>
          <w:bCs/>
        </w:rPr>
        <w:t>Commentary:</w:t>
      </w:r>
    </w:p>
    <w:p w14:paraId="5C8A3ADE" w14:textId="77777777" w:rsidR="00C262A8" w:rsidRPr="003546AE" w:rsidRDefault="00C262A8" w:rsidP="00C262A8">
      <w:pPr>
        <w:ind w:left="567"/>
      </w:pPr>
    </w:p>
    <w:p w14:paraId="3E0147CA" w14:textId="77777777" w:rsidR="00C262A8" w:rsidRPr="003546AE" w:rsidRDefault="00C262A8" w:rsidP="00C262A8">
      <w:pPr>
        <w:ind w:left="567"/>
      </w:pPr>
    </w:p>
    <w:p w14:paraId="522BF4DC" w14:textId="77777777" w:rsidR="00C262A8" w:rsidRPr="003546AE" w:rsidRDefault="00C262A8" w:rsidP="00C262A8">
      <w:pPr>
        <w:ind w:left="567"/>
      </w:pPr>
    </w:p>
    <w:p w14:paraId="7B5D8C03" w14:textId="77777777" w:rsidR="00C262A8" w:rsidRPr="003546AE" w:rsidRDefault="00C262A8" w:rsidP="00C262A8">
      <w:pPr>
        <w:ind w:left="567"/>
      </w:pPr>
    </w:p>
    <w:p w14:paraId="4ED1451A" w14:textId="77777777" w:rsidR="00C262A8" w:rsidRPr="003546AE" w:rsidRDefault="00C262A8" w:rsidP="00C262A8">
      <w:pPr>
        <w:ind w:left="567"/>
        <w:rPr>
          <w:b/>
          <w:bCs/>
        </w:rPr>
      </w:pPr>
      <w:r w:rsidRPr="003546AE">
        <w:rPr>
          <w:b/>
          <w:bCs/>
        </w:rPr>
        <w:t>Recommendations:</w:t>
      </w:r>
    </w:p>
    <w:p w14:paraId="4D54D395" w14:textId="77777777" w:rsidR="00C262A8" w:rsidRPr="003546AE" w:rsidRDefault="00C262A8" w:rsidP="00C262A8">
      <w:pPr>
        <w:ind w:left="567"/>
        <w:rPr>
          <w:b/>
          <w:bCs/>
        </w:rPr>
      </w:pPr>
    </w:p>
    <w:p w14:paraId="4A45CC80" w14:textId="77777777" w:rsidR="00C262A8" w:rsidRPr="003546AE" w:rsidRDefault="00C262A8" w:rsidP="00C262A8">
      <w:pPr>
        <w:ind w:left="567"/>
        <w:rPr>
          <w:b/>
          <w:bCs/>
        </w:rPr>
      </w:pPr>
    </w:p>
    <w:p w14:paraId="72C32E60" w14:textId="77777777" w:rsidR="00C262A8" w:rsidRPr="003546AE" w:rsidRDefault="00C262A8" w:rsidP="00C262A8">
      <w:pPr>
        <w:ind w:left="567"/>
        <w:rPr>
          <w:b/>
          <w:bCs/>
        </w:rPr>
      </w:pPr>
    </w:p>
    <w:p w14:paraId="7F2747DB" w14:textId="77777777" w:rsidR="00C262A8" w:rsidRPr="003546AE" w:rsidRDefault="00C262A8" w:rsidP="00C262A8">
      <w:pPr>
        <w:ind w:left="567"/>
        <w:rPr>
          <w:rFonts w:asciiTheme="majorHAnsi" w:eastAsiaTheme="majorEastAsia" w:hAnsiTheme="majorHAnsi" w:cstheme="majorBidi"/>
          <w:b/>
          <w:bCs/>
          <w:color w:val="1F4D78" w:themeColor="accent1" w:themeShade="7F"/>
          <w:sz w:val="24"/>
          <w:szCs w:val="24"/>
        </w:rPr>
      </w:pPr>
      <w:r w:rsidRPr="003546AE">
        <w:rPr>
          <w:rFonts w:asciiTheme="majorHAnsi" w:eastAsiaTheme="majorEastAsia" w:hAnsiTheme="majorHAnsi" w:cstheme="majorBidi"/>
          <w:b/>
          <w:bCs/>
          <w:color w:val="1F4D78" w:themeColor="accent1" w:themeShade="7F"/>
          <w:sz w:val="24"/>
          <w:szCs w:val="24"/>
        </w:rPr>
        <w:t xml:space="preserve">Quality Assurance Systems and Processes </w:t>
      </w:r>
    </w:p>
    <w:p w14:paraId="0BA4BD89" w14:textId="642F218F" w:rsidR="00C262A8" w:rsidRPr="003546AE" w:rsidRDefault="00C262A8" w:rsidP="00C262A8">
      <w:pPr>
        <w:ind w:left="567"/>
        <w:rPr>
          <w:b/>
          <w:bCs/>
        </w:rPr>
      </w:pPr>
      <w:r w:rsidRPr="003546AE">
        <w:rPr>
          <w:b/>
          <w:bCs/>
        </w:rPr>
        <w:t>Commentary:</w:t>
      </w:r>
    </w:p>
    <w:p w14:paraId="4A07E478" w14:textId="77777777" w:rsidR="00C262A8" w:rsidRPr="003546AE" w:rsidRDefault="00C262A8" w:rsidP="00C262A8">
      <w:pPr>
        <w:ind w:left="567"/>
      </w:pPr>
    </w:p>
    <w:p w14:paraId="2BD4B62C" w14:textId="77777777" w:rsidR="00C262A8" w:rsidRPr="003546AE" w:rsidRDefault="00C262A8" w:rsidP="00C262A8">
      <w:pPr>
        <w:ind w:left="567"/>
      </w:pPr>
    </w:p>
    <w:p w14:paraId="1A5D8303" w14:textId="77777777" w:rsidR="00C262A8" w:rsidRPr="003546AE" w:rsidRDefault="00C262A8" w:rsidP="00C262A8">
      <w:pPr>
        <w:ind w:left="567"/>
      </w:pPr>
    </w:p>
    <w:p w14:paraId="1077D971" w14:textId="77777777" w:rsidR="00C262A8" w:rsidRPr="003546AE" w:rsidRDefault="00C262A8" w:rsidP="00C262A8">
      <w:pPr>
        <w:ind w:left="567"/>
      </w:pPr>
    </w:p>
    <w:p w14:paraId="60DD853D" w14:textId="77777777" w:rsidR="00C262A8" w:rsidRPr="003546AE" w:rsidRDefault="00C262A8" w:rsidP="00C262A8">
      <w:pPr>
        <w:ind w:left="567"/>
        <w:rPr>
          <w:b/>
          <w:bCs/>
        </w:rPr>
      </w:pPr>
      <w:r w:rsidRPr="003546AE">
        <w:rPr>
          <w:b/>
          <w:bCs/>
        </w:rPr>
        <w:t>Recommendations:</w:t>
      </w:r>
    </w:p>
    <w:p w14:paraId="2D4D500D" w14:textId="77777777" w:rsidR="00C262A8" w:rsidRPr="003546AE" w:rsidRDefault="00C262A8" w:rsidP="00C262A8">
      <w:pPr>
        <w:ind w:left="567"/>
        <w:rPr>
          <w:b/>
          <w:bCs/>
        </w:rPr>
      </w:pPr>
    </w:p>
    <w:p w14:paraId="0A04C2DD" w14:textId="77777777" w:rsidR="00C262A8" w:rsidRPr="003546AE" w:rsidRDefault="00C262A8" w:rsidP="00C262A8">
      <w:pPr>
        <w:ind w:left="567"/>
        <w:rPr>
          <w:b/>
          <w:bCs/>
        </w:rPr>
      </w:pPr>
    </w:p>
    <w:p w14:paraId="07E24887" w14:textId="77777777" w:rsidR="003546AE" w:rsidRPr="003546AE" w:rsidRDefault="003546AE" w:rsidP="003546AE">
      <w:pPr>
        <w:ind w:left="567"/>
        <w:rPr>
          <w:rFonts w:asciiTheme="majorHAnsi" w:eastAsiaTheme="majorEastAsia" w:hAnsiTheme="majorHAnsi" w:cstheme="majorBidi"/>
          <w:b/>
          <w:bCs/>
          <w:color w:val="1F4D78" w:themeColor="accent1" w:themeShade="7F"/>
          <w:sz w:val="24"/>
          <w:szCs w:val="24"/>
        </w:rPr>
      </w:pPr>
    </w:p>
    <w:p w14:paraId="1CAFF1A7" w14:textId="5F562BFC" w:rsidR="003546AE" w:rsidRPr="003546AE" w:rsidRDefault="003546AE" w:rsidP="003546AE">
      <w:pPr>
        <w:ind w:left="567"/>
        <w:rPr>
          <w:rFonts w:asciiTheme="majorHAnsi" w:eastAsiaTheme="majorEastAsia" w:hAnsiTheme="majorHAnsi" w:cstheme="majorBidi"/>
          <w:b/>
          <w:bCs/>
          <w:color w:val="1F4D78" w:themeColor="accent1" w:themeShade="7F"/>
          <w:sz w:val="24"/>
          <w:szCs w:val="24"/>
        </w:rPr>
      </w:pPr>
      <w:r w:rsidRPr="003546AE">
        <w:rPr>
          <w:rFonts w:asciiTheme="majorHAnsi" w:eastAsiaTheme="majorEastAsia" w:hAnsiTheme="majorHAnsi" w:cstheme="majorBidi"/>
          <w:b/>
          <w:bCs/>
          <w:color w:val="1F4D78" w:themeColor="accent1" w:themeShade="7F"/>
          <w:sz w:val="24"/>
          <w:szCs w:val="24"/>
        </w:rPr>
        <w:t>Additional Quality Assurance Systems and Processes required (e.g. online delivery / assessment)</w:t>
      </w:r>
    </w:p>
    <w:p w14:paraId="24D645DF" w14:textId="77777777" w:rsidR="003546AE" w:rsidRPr="003546AE" w:rsidRDefault="003546AE" w:rsidP="003546AE">
      <w:pPr>
        <w:ind w:left="567"/>
        <w:rPr>
          <w:b/>
          <w:bCs/>
        </w:rPr>
      </w:pPr>
      <w:r w:rsidRPr="003546AE">
        <w:rPr>
          <w:b/>
          <w:bCs/>
        </w:rPr>
        <w:t>Commentary:</w:t>
      </w:r>
    </w:p>
    <w:p w14:paraId="4B434A50" w14:textId="77777777" w:rsidR="003546AE" w:rsidRPr="003546AE" w:rsidRDefault="003546AE" w:rsidP="003546AE">
      <w:pPr>
        <w:ind w:left="567"/>
      </w:pPr>
    </w:p>
    <w:p w14:paraId="6F86B1C8" w14:textId="77777777" w:rsidR="003546AE" w:rsidRPr="003546AE" w:rsidRDefault="003546AE" w:rsidP="003546AE">
      <w:pPr>
        <w:ind w:left="567"/>
      </w:pPr>
    </w:p>
    <w:p w14:paraId="1D5F33E1" w14:textId="77777777" w:rsidR="003546AE" w:rsidRPr="003546AE" w:rsidRDefault="003546AE" w:rsidP="003546AE">
      <w:pPr>
        <w:ind w:left="567"/>
      </w:pPr>
    </w:p>
    <w:p w14:paraId="6855F9B4" w14:textId="77777777" w:rsidR="003546AE" w:rsidRPr="003546AE" w:rsidRDefault="003546AE" w:rsidP="003546AE">
      <w:pPr>
        <w:ind w:left="567"/>
      </w:pPr>
    </w:p>
    <w:p w14:paraId="45596CB8" w14:textId="77777777" w:rsidR="003546AE" w:rsidRPr="003546AE" w:rsidRDefault="003546AE" w:rsidP="003546AE">
      <w:pPr>
        <w:ind w:left="567"/>
        <w:rPr>
          <w:b/>
          <w:bCs/>
        </w:rPr>
      </w:pPr>
      <w:r w:rsidRPr="003546AE">
        <w:rPr>
          <w:b/>
          <w:bCs/>
        </w:rPr>
        <w:t>Recommendations:</w:t>
      </w:r>
    </w:p>
    <w:p w14:paraId="73B45E57" w14:textId="77777777" w:rsidR="00C262A8" w:rsidRPr="003546AE" w:rsidRDefault="00C262A8" w:rsidP="00C262A8">
      <w:pPr>
        <w:ind w:left="567"/>
        <w:rPr>
          <w:b/>
          <w:bCs/>
        </w:rPr>
      </w:pPr>
    </w:p>
    <w:p w14:paraId="68565BB9" w14:textId="77777777" w:rsidR="003546AE" w:rsidRPr="003546AE" w:rsidRDefault="003546AE">
      <w:pPr>
        <w:rPr>
          <w:rFonts w:asciiTheme="majorHAnsi" w:eastAsiaTheme="majorEastAsia" w:hAnsiTheme="majorHAnsi" w:cstheme="majorBidi"/>
          <w:b/>
          <w:bCs/>
          <w:color w:val="2E74B5" w:themeColor="accent1" w:themeShade="BF"/>
          <w:sz w:val="26"/>
          <w:szCs w:val="26"/>
        </w:rPr>
      </w:pPr>
      <w:bookmarkStart w:id="10" w:name="_Toc26281523"/>
      <w:r w:rsidRPr="003546AE">
        <w:br w:type="page"/>
      </w:r>
    </w:p>
    <w:p w14:paraId="2859A5A2" w14:textId="25B93E52" w:rsidR="00C262A8" w:rsidRPr="003546AE" w:rsidRDefault="00C262A8" w:rsidP="00942DF8">
      <w:pPr>
        <w:pStyle w:val="SectionHeading"/>
      </w:pPr>
      <w:r w:rsidRPr="003546AE">
        <w:lastRenderedPageBreak/>
        <w:t xml:space="preserve">Summary Analysis of the programme </w:t>
      </w:r>
      <w:bookmarkEnd w:id="10"/>
    </w:p>
    <w:p w14:paraId="73CFF926" w14:textId="77777777" w:rsidR="00C262A8" w:rsidRPr="003546AE" w:rsidRDefault="00C262A8" w:rsidP="00C262A8">
      <w:pPr>
        <w:ind w:left="567"/>
        <w:rPr>
          <w:b/>
          <w:bCs/>
        </w:rPr>
      </w:pPr>
      <w:r w:rsidRPr="003546AE">
        <w:rPr>
          <w:b/>
          <w:bCs/>
        </w:rPr>
        <w:t>Commentary:</w:t>
      </w:r>
    </w:p>
    <w:p w14:paraId="0C961F11" w14:textId="77777777" w:rsidR="00C262A8" w:rsidRPr="003546AE" w:rsidRDefault="00C262A8" w:rsidP="00C262A8">
      <w:pPr>
        <w:ind w:left="567"/>
      </w:pPr>
    </w:p>
    <w:p w14:paraId="7632972E" w14:textId="77777777" w:rsidR="00C262A8" w:rsidRPr="003546AE" w:rsidRDefault="00C262A8" w:rsidP="00C262A8">
      <w:pPr>
        <w:ind w:left="567"/>
      </w:pPr>
    </w:p>
    <w:p w14:paraId="0DDEAEE8" w14:textId="77777777" w:rsidR="00C262A8" w:rsidRPr="003546AE" w:rsidRDefault="00C262A8" w:rsidP="00C262A8">
      <w:pPr>
        <w:ind w:left="567"/>
      </w:pPr>
    </w:p>
    <w:p w14:paraId="32E8C30A" w14:textId="77777777" w:rsidR="00C262A8" w:rsidRPr="003546AE" w:rsidRDefault="00C262A8" w:rsidP="00C262A8">
      <w:pPr>
        <w:ind w:left="567"/>
      </w:pPr>
    </w:p>
    <w:p w14:paraId="268F186C" w14:textId="77777777" w:rsidR="00C262A8" w:rsidRPr="003546AE" w:rsidRDefault="00C262A8" w:rsidP="00C262A8">
      <w:pPr>
        <w:ind w:left="567"/>
        <w:rPr>
          <w:b/>
          <w:bCs/>
        </w:rPr>
      </w:pPr>
      <w:r w:rsidRPr="003546AE">
        <w:rPr>
          <w:b/>
          <w:bCs/>
        </w:rPr>
        <w:t>Recommendations:</w:t>
      </w:r>
    </w:p>
    <w:p w14:paraId="5AA8AD24" w14:textId="77777777" w:rsidR="00C262A8" w:rsidRPr="003546AE" w:rsidRDefault="00C262A8" w:rsidP="00C262A8">
      <w:pPr>
        <w:ind w:left="567"/>
        <w:rPr>
          <w:b/>
          <w:bCs/>
        </w:rPr>
      </w:pPr>
    </w:p>
    <w:p w14:paraId="140729FA" w14:textId="77777777" w:rsidR="00C262A8" w:rsidRPr="003546AE" w:rsidRDefault="00C262A8" w:rsidP="00C262A8">
      <w:pPr>
        <w:ind w:left="567"/>
        <w:rPr>
          <w:b/>
          <w:bCs/>
        </w:rPr>
      </w:pPr>
    </w:p>
    <w:p w14:paraId="71E224DF" w14:textId="77777777" w:rsidR="00C262A8" w:rsidRPr="003546AE" w:rsidRDefault="00C262A8" w:rsidP="00C262A8">
      <w:pPr>
        <w:ind w:left="567"/>
        <w:rPr>
          <w:b/>
          <w:bCs/>
        </w:rPr>
      </w:pPr>
    </w:p>
    <w:p w14:paraId="55DA3F6C" w14:textId="6D7B3FDC" w:rsidR="00C262A8" w:rsidRPr="003546AE" w:rsidRDefault="00C262A8" w:rsidP="00942DF8">
      <w:pPr>
        <w:pStyle w:val="SectionHeading"/>
        <w:rPr>
          <w:sz w:val="24"/>
        </w:rPr>
      </w:pPr>
      <w:bookmarkStart w:id="11" w:name="_Toc26281524"/>
      <w:r w:rsidRPr="003546AE">
        <w:t>Revision of the programme</w:t>
      </w:r>
      <w:bookmarkEnd w:id="11"/>
      <w:r w:rsidRPr="003546AE">
        <w:rPr>
          <w:sz w:val="24"/>
        </w:rPr>
        <w:t xml:space="preserve"> </w:t>
      </w:r>
    </w:p>
    <w:p w14:paraId="0336597B" w14:textId="1EE4629E" w:rsidR="00C262A8" w:rsidRPr="003546AE" w:rsidRDefault="00B567B7">
      <w:pPr>
        <w:rPr>
          <w:rFonts w:eastAsia="Times New Roman" w:cstheme="minorHAnsi"/>
          <w:i/>
          <w:iCs/>
          <w:spacing w:val="-10"/>
          <w:kern w:val="28"/>
          <w:sz w:val="20"/>
          <w:szCs w:val="20"/>
        </w:rPr>
      </w:pPr>
      <w:r w:rsidRPr="003546AE">
        <w:rPr>
          <w:rFonts w:eastAsia="Times New Roman" w:cstheme="minorHAnsi"/>
          <w:i/>
          <w:iCs/>
          <w:spacing w:val="-10"/>
          <w:kern w:val="28"/>
          <w:sz w:val="20"/>
          <w:szCs w:val="20"/>
        </w:rPr>
        <w:t>In this section the panel will respond to any proposal</w:t>
      </w:r>
      <w:r w:rsidR="00923B18" w:rsidRPr="003546AE">
        <w:rPr>
          <w:rFonts w:eastAsia="Times New Roman" w:cstheme="minorHAnsi"/>
          <w:i/>
          <w:iCs/>
          <w:spacing w:val="-10"/>
          <w:kern w:val="28"/>
          <w:sz w:val="20"/>
          <w:szCs w:val="20"/>
        </w:rPr>
        <w:t>s</w:t>
      </w:r>
      <w:r w:rsidRPr="003546AE">
        <w:rPr>
          <w:rFonts w:eastAsia="Times New Roman" w:cstheme="minorHAnsi"/>
          <w:i/>
          <w:iCs/>
          <w:spacing w:val="-10"/>
          <w:kern w:val="28"/>
          <w:sz w:val="20"/>
          <w:szCs w:val="20"/>
        </w:rPr>
        <w:t xml:space="preserve"> made by the provider in respect of changes to the programme </w:t>
      </w:r>
      <w:r w:rsidR="00923B18" w:rsidRPr="003546AE">
        <w:rPr>
          <w:rFonts w:eastAsia="Times New Roman" w:cstheme="minorHAnsi"/>
          <w:i/>
          <w:iCs/>
          <w:spacing w:val="-10"/>
          <w:kern w:val="28"/>
          <w:sz w:val="20"/>
          <w:szCs w:val="20"/>
        </w:rPr>
        <w:t>arising from the review.  Th</w:t>
      </w:r>
      <w:r w:rsidR="00C51024" w:rsidRPr="003546AE">
        <w:rPr>
          <w:rFonts w:eastAsia="Times New Roman" w:cstheme="minorHAnsi"/>
          <w:i/>
          <w:iCs/>
          <w:spacing w:val="-10"/>
          <w:kern w:val="28"/>
          <w:sz w:val="20"/>
          <w:szCs w:val="20"/>
        </w:rPr>
        <w:t>e</w:t>
      </w:r>
      <w:r w:rsidR="00923B18" w:rsidRPr="003546AE">
        <w:rPr>
          <w:rFonts w:eastAsia="Times New Roman" w:cstheme="minorHAnsi"/>
          <w:i/>
          <w:iCs/>
          <w:spacing w:val="-10"/>
          <w:kern w:val="28"/>
          <w:sz w:val="20"/>
          <w:szCs w:val="20"/>
        </w:rPr>
        <w:t xml:space="preserve"> revised programme</w:t>
      </w:r>
      <w:r w:rsidR="00C51024" w:rsidRPr="003546AE">
        <w:rPr>
          <w:rFonts w:eastAsia="Times New Roman" w:cstheme="minorHAnsi"/>
          <w:i/>
          <w:iCs/>
          <w:spacing w:val="-10"/>
          <w:kern w:val="28"/>
          <w:sz w:val="20"/>
          <w:szCs w:val="20"/>
        </w:rPr>
        <w:t xml:space="preserve">’s readiness for validation will be reported on in more detail in the </w:t>
      </w:r>
      <w:r w:rsidR="00D74072" w:rsidRPr="003546AE">
        <w:rPr>
          <w:rFonts w:eastAsia="Times New Roman" w:cstheme="minorHAnsi"/>
          <w:i/>
          <w:iCs/>
          <w:spacing w:val="-10"/>
          <w:kern w:val="28"/>
          <w:sz w:val="20"/>
          <w:szCs w:val="20"/>
        </w:rPr>
        <w:t>Independent Evaluation Report for Validation.</w:t>
      </w:r>
    </w:p>
    <w:p w14:paraId="57137EA7" w14:textId="77777777" w:rsidR="00C262A8" w:rsidRPr="003546AE" w:rsidRDefault="00C262A8" w:rsidP="00C262A8">
      <w:pPr>
        <w:ind w:left="567"/>
        <w:rPr>
          <w:b/>
          <w:bCs/>
        </w:rPr>
      </w:pPr>
      <w:r w:rsidRPr="003546AE">
        <w:rPr>
          <w:b/>
          <w:bCs/>
        </w:rPr>
        <w:t>Commentary:</w:t>
      </w:r>
    </w:p>
    <w:p w14:paraId="21EEA4A3" w14:textId="77777777" w:rsidR="00C262A8" w:rsidRPr="003546AE" w:rsidRDefault="00C262A8" w:rsidP="00C262A8">
      <w:pPr>
        <w:ind w:left="567"/>
      </w:pPr>
    </w:p>
    <w:p w14:paraId="5B2ED522" w14:textId="77777777" w:rsidR="00C262A8" w:rsidRPr="003546AE" w:rsidRDefault="00C262A8" w:rsidP="00C262A8">
      <w:pPr>
        <w:ind w:left="567"/>
      </w:pPr>
    </w:p>
    <w:p w14:paraId="2EB363FA" w14:textId="77777777" w:rsidR="00C262A8" w:rsidRPr="003546AE" w:rsidRDefault="00C262A8" w:rsidP="00C262A8">
      <w:pPr>
        <w:ind w:left="567"/>
      </w:pPr>
    </w:p>
    <w:p w14:paraId="330F3381" w14:textId="77777777" w:rsidR="00C262A8" w:rsidRPr="003546AE" w:rsidRDefault="00C262A8" w:rsidP="00C262A8">
      <w:pPr>
        <w:ind w:left="567"/>
      </w:pPr>
    </w:p>
    <w:p w14:paraId="6937B2DA" w14:textId="77777777" w:rsidR="00C262A8" w:rsidRPr="003546AE" w:rsidRDefault="00C262A8" w:rsidP="00C262A8">
      <w:pPr>
        <w:ind w:left="567"/>
        <w:rPr>
          <w:b/>
          <w:bCs/>
        </w:rPr>
      </w:pPr>
      <w:r w:rsidRPr="003546AE">
        <w:rPr>
          <w:b/>
          <w:bCs/>
        </w:rPr>
        <w:t>Recommendations:</w:t>
      </w:r>
    </w:p>
    <w:p w14:paraId="18D550FB" w14:textId="77777777" w:rsidR="00C262A8" w:rsidRPr="003546AE" w:rsidRDefault="00C262A8" w:rsidP="00C262A8">
      <w:pPr>
        <w:ind w:left="567"/>
        <w:rPr>
          <w:b/>
          <w:bCs/>
        </w:rPr>
      </w:pPr>
    </w:p>
    <w:p w14:paraId="4A90635B" w14:textId="77777777" w:rsidR="00C262A8" w:rsidRPr="003546AE" w:rsidRDefault="00C262A8" w:rsidP="00C262A8">
      <w:pPr>
        <w:ind w:left="567"/>
        <w:rPr>
          <w:b/>
          <w:bCs/>
        </w:rPr>
      </w:pPr>
    </w:p>
    <w:p w14:paraId="2040806A" w14:textId="77777777" w:rsidR="00C262A8" w:rsidRPr="003546AE" w:rsidRDefault="00C262A8" w:rsidP="00C262A8">
      <w:pPr>
        <w:ind w:left="567"/>
        <w:rPr>
          <w:b/>
          <w:bCs/>
        </w:rPr>
      </w:pPr>
    </w:p>
    <w:p w14:paraId="2539BE1A" w14:textId="7913AF3B" w:rsidR="00C262A8" w:rsidRPr="003546AE" w:rsidRDefault="00C262A8">
      <w:pPr>
        <w:rPr>
          <w:rFonts w:eastAsia="Times New Roman" w:cstheme="minorHAnsi"/>
          <w:spacing w:val="-10"/>
          <w:kern w:val="28"/>
        </w:rPr>
      </w:pPr>
      <w:r w:rsidRPr="003546AE">
        <w:rPr>
          <w:rFonts w:eastAsia="Times New Roman" w:cstheme="minorHAnsi"/>
          <w:spacing w:val="-10"/>
          <w:kern w:val="28"/>
        </w:rPr>
        <w:br w:type="page"/>
      </w:r>
    </w:p>
    <w:p w14:paraId="77F027C2" w14:textId="46ECB961" w:rsidR="00320DDD" w:rsidRPr="003546AE" w:rsidRDefault="002F7234" w:rsidP="003721ED">
      <w:pPr>
        <w:pStyle w:val="Heading1"/>
        <w:rPr>
          <w:rFonts w:eastAsia="Times New Roman"/>
        </w:rPr>
      </w:pPr>
      <w:r w:rsidRPr="003546AE">
        <w:rPr>
          <w:rFonts w:eastAsia="Times New Roman"/>
        </w:rPr>
        <w:lastRenderedPageBreak/>
        <w:t>Overall Findings</w:t>
      </w:r>
    </w:p>
    <w:p w14:paraId="02909802" w14:textId="02C87E0A" w:rsidR="00704D36" w:rsidRPr="003546AE" w:rsidRDefault="00704D36" w:rsidP="00704D36">
      <w:r w:rsidRPr="003546AE">
        <w:t xml:space="preserve">In this section the panel will give its overall feedback on the conduct of the review and the </w:t>
      </w:r>
      <w:r w:rsidR="008C3D16" w:rsidRPr="003546AE">
        <w:t xml:space="preserve">findings therein.  This feedback will inform </w:t>
      </w:r>
      <w:r w:rsidR="001277F2" w:rsidRPr="003546AE">
        <w:t xml:space="preserve">future provider review processes and will also contribute to the refinement </w:t>
      </w:r>
      <w:r w:rsidR="008832AE" w:rsidRPr="003546AE">
        <w:t>of any programmes being proposed for revalidation following this review process.</w:t>
      </w:r>
    </w:p>
    <w:p w14:paraId="4343F737" w14:textId="2EFB3081" w:rsidR="00DB3B1B" w:rsidRPr="003546AE" w:rsidRDefault="00DB3B1B" w:rsidP="00942DF8">
      <w:pPr>
        <w:pStyle w:val="SectionHeading"/>
        <w:numPr>
          <w:ilvl w:val="0"/>
          <w:numId w:val="34"/>
        </w:numPr>
      </w:pPr>
      <w:r w:rsidRPr="003546AE">
        <w:t>Commentary on review process:</w:t>
      </w:r>
    </w:p>
    <w:p w14:paraId="216FD7D8" w14:textId="77777777" w:rsidR="00DB3B1B" w:rsidRPr="003546AE" w:rsidRDefault="00DB3B1B" w:rsidP="00DB3B1B">
      <w:pPr>
        <w:ind w:left="567"/>
      </w:pPr>
    </w:p>
    <w:p w14:paraId="5AB82B4B" w14:textId="77777777" w:rsidR="00DB3B1B" w:rsidRPr="003546AE" w:rsidRDefault="00DB3B1B" w:rsidP="00DB3B1B">
      <w:pPr>
        <w:ind w:left="567"/>
      </w:pPr>
    </w:p>
    <w:p w14:paraId="6661D46E" w14:textId="77777777" w:rsidR="00DB3B1B" w:rsidRPr="003546AE" w:rsidRDefault="00DB3B1B" w:rsidP="00DB3B1B">
      <w:pPr>
        <w:ind w:left="567"/>
      </w:pPr>
    </w:p>
    <w:p w14:paraId="521F6749" w14:textId="77777777" w:rsidR="00DB3B1B" w:rsidRPr="003546AE" w:rsidRDefault="00DB3B1B" w:rsidP="00DB3B1B">
      <w:pPr>
        <w:ind w:left="567"/>
      </w:pPr>
    </w:p>
    <w:p w14:paraId="19CA47DE" w14:textId="03A47F37" w:rsidR="00DB3B1B" w:rsidRPr="003546AE" w:rsidRDefault="00DB3B1B" w:rsidP="00942DF8">
      <w:pPr>
        <w:pStyle w:val="SectionHeading"/>
      </w:pPr>
      <w:r w:rsidRPr="003546AE">
        <w:t>Recommendations on review process:</w:t>
      </w:r>
    </w:p>
    <w:p w14:paraId="58B117AD" w14:textId="1CE6389E" w:rsidR="00DB3B1B" w:rsidRPr="003546AE" w:rsidRDefault="00DB3B1B" w:rsidP="00DB3B1B">
      <w:pPr>
        <w:ind w:left="567"/>
        <w:rPr>
          <w:b/>
          <w:bCs/>
        </w:rPr>
      </w:pPr>
    </w:p>
    <w:p w14:paraId="4716C709" w14:textId="4FDE829B" w:rsidR="00DB3B1B" w:rsidRPr="003546AE" w:rsidRDefault="00DB3B1B" w:rsidP="00DB3B1B">
      <w:pPr>
        <w:ind w:left="567"/>
        <w:rPr>
          <w:b/>
          <w:bCs/>
        </w:rPr>
      </w:pPr>
    </w:p>
    <w:p w14:paraId="26454216" w14:textId="4A050E4C" w:rsidR="00DB3B1B" w:rsidRPr="003546AE" w:rsidRDefault="00DB3B1B" w:rsidP="00DB3B1B">
      <w:pPr>
        <w:ind w:left="567"/>
        <w:rPr>
          <w:b/>
          <w:bCs/>
        </w:rPr>
      </w:pPr>
    </w:p>
    <w:p w14:paraId="58E901B2" w14:textId="760F7270" w:rsidR="00DB3B1B" w:rsidRPr="003546AE" w:rsidRDefault="00DB3B1B" w:rsidP="00942DF8">
      <w:pPr>
        <w:pStyle w:val="SectionHeading"/>
      </w:pPr>
      <w:r w:rsidRPr="003546AE">
        <w:t>Commentary on programme</w:t>
      </w:r>
      <w:r w:rsidR="003E660D" w:rsidRPr="003546AE">
        <w:t xml:space="preserve"> revisions</w:t>
      </w:r>
      <w:r w:rsidRPr="003546AE">
        <w:t>:</w:t>
      </w:r>
    </w:p>
    <w:p w14:paraId="7DF2F34F" w14:textId="77777777" w:rsidR="00DB3B1B" w:rsidRPr="003546AE" w:rsidRDefault="00DB3B1B" w:rsidP="00DB3B1B">
      <w:pPr>
        <w:ind w:left="567"/>
      </w:pPr>
    </w:p>
    <w:p w14:paraId="6C6D223F" w14:textId="77777777" w:rsidR="00DB3B1B" w:rsidRPr="003546AE" w:rsidRDefault="00DB3B1B" w:rsidP="00DB3B1B">
      <w:pPr>
        <w:ind w:left="567"/>
      </w:pPr>
    </w:p>
    <w:p w14:paraId="31C7B12A" w14:textId="77777777" w:rsidR="00DB3B1B" w:rsidRPr="003546AE" w:rsidRDefault="00DB3B1B" w:rsidP="00DB3B1B">
      <w:pPr>
        <w:ind w:left="567"/>
      </w:pPr>
    </w:p>
    <w:p w14:paraId="54E46FD9" w14:textId="77777777" w:rsidR="00DB3B1B" w:rsidRPr="003546AE" w:rsidRDefault="00DB3B1B" w:rsidP="00DB3B1B">
      <w:pPr>
        <w:ind w:left="567"/>
      </w:pPr>
    </w:p>
    <w:p w14:paraId="5AA3BEA2" w14:textId="3B753F1A" w:rsidR="00DB3B1B" w:rsidRPr="003546AE" w:rsidRDefault="00DB3B1B" w:rsidP="00942DF8">
      <w:pPr>
        <w:pStyle w:val="SectionHeading"/>
      </w:pPr>
      <w:r w:rsidRPr="003546AE">
        <w:t xml:space="preserve">Recommendations </w:t>
      </w:r>
      <w:r w:rsidR="003E660D" w:rsidRPr="003546AE">
        <w:t>on programme revisions</w:t>
      </w:r>
      <w:r w:rsidRPr="003546AE">
        <w:t>:</w:t>
      </w:r>
    </w:p>
    <w:p w14:paraId="3F025E50" w14:textId="77777777" w:rsidR="00DB3B1B" w:rsidRPr="003546AE" w:rsidRDefault="00DB3B1B" w:rsidP="00DB3B1B">
      <w:pPr>
        <w:ind w:left="567"/>
        <w:rPr>
          <w:b/>
          <w:bCs/>
        </w:rPr>
      </w:pPr>
    </w:p>
    <w:p w14:paraId="6097E76C" w14:textId="7C5D2C66" w:rsidR="008832AE" w:rsidRPr="003546AE" w:rsidRDefault="008832AE" w:rsidP="00704D36"/>
    <w:p w14:paraId="1D7D3753" w14:textId="67C01EC7" w:rsidR="00F537F8" w:rsidRPr="003546AE" w:rsidRDefault="00F537F8" w:rsidP="00704D36"/>
    <w:p w14:paraId="506997E7" w14:textId="7DF54A10" w:rsidR="00F537F8" w:rsidRPr="003546AE" w:rsidRDefault="00F537F8" w:rsidP="00704D36"/>
    <w:p w14:paraId="46273D26" w14:textId="2BE526EA" w:rsidR="00F537F8" w:rsidRPr="003546AE" w:rsidRDefault="00F537F8" w:rsidP="00F537F8">
      <w:pPr>
        <w:spacing w:after="0"/>
      </w:pPr>
      <w:r w:rsidRPr="003546AE">
        <w:rPr>
          <w:b/>
          <w:bCs/>
        </w:rPr>
        <w:t>Signed</w:t>
      </w:r>
      <w:r w:rsidRPr="003546AE">
        <w:t>: _____________________________________</w:t>
      </w:r>
    </w:p>
    <w:p w14:paraId="1112B494" w14:textId="4F656563" w:rsidR="00F537F8" w:rsidRPr="003546AE" w:rsidRDefault="00F537F8" w:rsidP="00F537F8">
      <w:pPr>
        <w:spacing w:after="0"/>
        <w:ind w:firstLine="720"/>
      </w:pPr>
      <w:r w:rsidRPr="003546AE">
        <w:t>Panel Chairperson:</w:t>
      </w:r>
    </w:p>
    <w:p w14:paraId="7FEF6D6D" w14:textId="1F45EAAE" w:rsidR="00F537F8" w:rsidRPr="003546AE" w:rsidRDefault="00F537F8" w:rsidP="00704D36"/>
    <w:p w14:paraId="5848E742" w14:textId="39B2F0A4" w:rsidR="00F537F8" w:rsidRPr="003546AE" w:rsidRDefault="00F537F8" w:rsidP="00704D36">
      <w:r w:rsidRPr="003546AE">
        <w:rPr>
          <w:b/>
          <w:bCs/>
        </w:rPr>
        <w:t>Date</w:t>
      </w:r>
      <w:r w:rsidRPr="003546AE">
        <w:t>:</w:t>
      </w:r>
      <w:r w:rsidRPr="003546AE">
        <w:tab/>
        <w:t>__________________________</w:t>
      </w:r>
    </w:p>
    <w:p w14:paraId="1F0B48AB" w14:textId="77777777" w:rsidR="008832AE" w:rsidRPr="003546AE" w:rsidRDefault="008832AE" w:rsidP="00704D36"/>
    <w:p w14:paraId="2E2ED8FD" w14:textId="77777777" w:rsidR="00F537F8" w:rsidRPr="003546AE" w:rsidRDefault="00F537F8">
      <w:pPr>
        <w:rPr>
          <w:rFonts w:asciiTheme="majorHAnsi" w:eastAsia="Times New Roman" w:hAnsiTheme="majorHAnsi" w:cstheme="majorBidi"/>
          <w:spacing w:val="-10"/>
          <w:kern w:val="28"/>
        </w:rPr>
      </w:pPr>
    </w:p>
    <w:p w14:paraId="00216FEC" w14:textId="453C1CEF" w:rsidR="00320DDD" w:rsidRPr="003546AE" w:rsidRDefault="00320DDD">
      <w:pPr>
        <w:rPr>
          <w:rFonts w:asciiTheme="majorHAnsi" w:eastAsia="Times New Roman" w:hAnsiTheme="majorHAnsi" w:cstheme="majorBidi"/>
          <w:spacing w:val="-10"/>
          <w:kern w:val="28"/>
        </w:rPr>
      </w:pPr>
      <w:r w:rsidRPr="003546AE">
        <w:rPr>
          <w:rFonts w:asciiTheme="majorHAnsi" w:eastAsia="Times New Roman" w:hAnsiTheme="majorHAnsi" w:cstheme="majorBidi"/>
          <w:spacing w:val="-10"/>
          <w:kern w:val="28"/>
        </w:rPr>
        <w:br w:type="page"/>
      </w:r>
    </w:p>
    <w:p w14:paraId="57983D7A" w14:textId="77777777" w:rsidR="00320DDD" w:rsidRPr="003546AE" w:rsidRDefault="00320DDD">
      <w:pPr>
        <w:rPr>
          <w:rFonts w:asciiTheme="majorHAnsi" w:eastAsia="Times New Roman" w:hAnsiTheme="majorHAnsi" w:cstheme="majorBidi"/>
          <w:spacing w:val="-10"/>
          <w:kern w:val="28"/>
          <w:sz w:val="56"/>
          <w:szCs w:val="56"/>
        </w:rPr>
      </w:pPr>
    </w:p>
    <w:p w14:paraId="429ED9DA" w14:textId="631858D5" w:rsidR="00320DDD" w:rsidRPr="003546AE" w:rsidRDefault="00320DDD" w:rsidP="00980B6F">
      <w:pPr>
        <w:pStyle w:val="Title"/>
        <w:jc w:val="center"/>
        <w:rPr>
          <w:rFonts w:eastAsia="Times New Roman"/>
        </w:rPr>
      </w:pPr>
      <w:r w:rsidRPr="003546AE">
        <w:rPr>
          <w:rFonts w:ascii="Calibri" w:eastAsia="Times New Roman" w:hAnsi="Calibri" w:cs="Times New Roman"/>
          <w:noProof/>
          <w:szCs w:val="24"/>
          <w:lang w:eastAsia="en-IE"/>
        </w:rPr>
        <w:drawing>
          <wp:inline distT="0" distB="0" distL="0" distR="0" wp14:anchorId="3814DF03" wp14:editId="13BC44B1">
            <wp:extent cx="3286125" cy="96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6125" cy="969645"/>
                    </a:xfrm>
                    <a:prstGeom prst="rect">
                      <a:avLst/>
                    </a:prstGeom>
                    <a:noFill/>
                  </pic:spPr>
                </pic:pic>
              </a:graphicData>
            </a:graphic>
          </wp:inline>
        </w:drawing>
      </w:r>
    </w:p>
    <w:p w14:paraId="3959EBA7" w14:textId="2EF6CCBB" w:rsidR="003601C9" w:rsidRPr="00BF7A5C" w:rsidRDefault="003601C9" w:rsidP="00BF7A5C">
      <w:pPr>
        <w:pStyle w:val="ReportTitle"/>
      </w:pPr>
      <w:r w:rsidRPr="00BF7A5C">
        <w:t xml:space="preserve">Independent Evaluation Report on an Application for </w:t>
      </w:r>
      <w:r w:rsidR="00BB59E7" w:rsidRPr="00BF7A5C">
        <w:t>Rev</w:t>
      </w:r>
      <w:r w:rsidRPr="00BF7A5C">
        <w:t>alidation of a Programme of Education and Training</w:t>
      </w:r>
    </w:p>
    <w:p w14:paraId="49B23518" w14:textId="64AB8EBE" w:rsidR="003601C9" w:rsidRPr="003546AE" w:rsidRDefault="00BF7A5C" w:rsidP="00BF7A5C">
      <w:pPr>
        <w:pStyle w:val="Heading1"/>
        <w:numPr>
          <w:ilvl w:val="0"/>
          <w:numId w:val="38"/>
        </w:numPr>
      </w:pPr>
      <w:r>
        <w:t>Provider details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8"/>
      </w:tblGrid>
      <w:tr w:rsidR="003601C9" w:rsidRPr="003546AE" w14:paraId="1611C63B" w14:textId="77777777" w:rsidTr="00A35FDB">
        <w:tc>
          <w:tcPr>
            <w:tcW w:w="3544" w:type="dxa"/>
            <w:shd w:val="clear" w:color="auto" w:fill="DEEAF6" w:themeFill="accent1" w:themeFillTint="33"/>
          </w:tcPr>
          <w:p w14:paraId="54ABAD56" w14:textId="77777777" w:rsidR="003601C9" w:rsidRPr="003546AE" w:rsidRDefault="003601C9" w:rsidP="00980B6F">
            <w:pPr>
              <w:spacing w:after="0" w:line="240" w:lineRule="auto"/>
              <w:rPr>
                <w:rFonts w:eastAsia="Times New Roman" w:cstheme="minorHAnsi"/>
                <w:b/>
              </w:rPr>
            </w:pPr>
            <w:bookmarkStart w:id="12" w:name="_Hlk37248738"/>
            <w:r w:rsidRPr="003546AE">
              <w:rPr>
                <w:rFonts w:eastAsia="Times New Roman" w:cstheme="minorHAnsi"/>
                <w:b/>
              </w:rPr>
              <w:t>Provider name</w:t>
            </w:r>
          </w:p>
        </w:tc>
        <w:tc>
          <w:tcPr>
            <w:tcW w:w="5528" w:type="dxa"/>
          </w:tcPr>
          <w:p w14:paraId="5925B15B" w14:textId="1DCAA303" w:rsidR="003601C9" w:rsidRPr="003546AE" w:rsidRDefault="003601C9" w:rsidP="00980B6F">
            <w:pPr>
              <w:spacing w:after="0" w:line="240" w:lineRule="auto"/>
              <w:rPr>
                <w:rFonts w:eastAsia="Times New Roman" w:cstheme="minorHAnsi"/>
              </w:rPr>
            </w:pPr>
          </w:p>
        </w:tc>
      </w:tr>
      <w:tr w:rsidR="003601C9" w:rsidRPr="003546AE" w14:paraId="39388328" w14:textId="77777777" w:rsidTr="00A35FDB">
        <w:tc>
          <w:tcPr>
            <w:tcW w:w="3544" w:type="dxa"/>
            <w:shd w:val="clear" w:color="auto" w:fill="DEEAF6" w:themeFill="accent1" w:themeFillTint="33"/>
          </w:tcPr>
          <w:p w14:paraId="42EE7490" w14:textId="77777777" w:rsidR="003601C9" w:rsidRPr="003546AE" w:rsidRDefault="003601C9" w:rsidP="00E23829">
            <w:pPr>
              <w:spacing w:after="0" w:line="240" w:lineRule="auto"/>
              <w:rPr>
                <w:rFonts w:eastAsia="Times New Roman" w:cstheme="minorHAnsi"/>
                <w:b/>
              </w:rPr>
            </w:pPr>
            <w:r w:rsidRPr="003546AE">
              <w:rPr>
                <w:rFonts w:eastAsia="Times New Roman" w:cstheme="minorHAnsi"/>
                <w:b/>
              </w:rPr>
              <w:t>Date of site visit</w:t>
            </w:r>
          </w:p>
        </w:tc>
        <w:tc>
          <w:tcPr>
            <w:tcW w:w="5528" w:type="dxa"/>
          </w:tcPr>
          <w:p w14:paraId="50FA9BD1" w14:textId="445DD1B9" w:rsidR="003601C9" w:rsidRPr="003546AE" w:rsidRDefault="00385309" w:rsidP="00980B6F">
            <w:pPr>
              <w:spacing w:after="0" w:line="240" w:lineRule="auto"/>
              <w:rPr>
                <w:rFonts w:eastAsia="Times New Roman" w:cstheme="minorHAnsi"/>
              </w:rPr>
            </w:pPr>
            <w:r w:rsidRPr="003546AE">
              <w:rPr>
                <w:rFonts w:eastAsia="Times New Roman" w:cstheme="minorHAnsi"/>
                <w:noProof/>
              </w:rPr>
              <w:fldChar w:fldCharType="begin"/>
            </w:r>
            <w:r w:rsidRPr="003546AE">
              <w:rPr>
                <w:rFonts w:eastAsia="Times New Roman" w:cstheme="minorHAnsi"/>
                <w:noProof/>
              </w:rPr>
              <w:instrText xml:space="preserve"> MERGEFIELD SiteVisit </w:instrText>
            </w:r>
            <w:r w:rsidRPr="003546AE">
              <w:rPr>
                <w:rFonts w:eastAsia="Times New Roman" w:cstheme="minorHAnsi"/>
                <w:noProof/>
              </w:rPr>
              <w:fldChar w:fldCharType="end"/>
            </w:r>
          </w:p>
        </w:tc>
      </w:tr>
      <w:tr w:rsidR="003601C9" w:rsidRPr="003546AE" w14:paraId="651FD823" w14:textId="77777777" w:rsidTr="00A35FDB">
        <w:tc>
          <w:tcPr>
            <w:tcW w:w="3544" w:type="dxa"/>
            <w:shd w:val="clear" w:color="auto" w:fill="DEEAF6" w:themeFill="accent1" w:themeFillTint="33"/>
          </w:tcPr>
          <w:p w14:paraId="480C7464" w14:textId="77777777" w:rsidR="003601C9" w:rsidRPr="003546AE" w:rsidRDefault="003601C9" w:rsidP="00980B6F">
            <w:pPr>
              <w:spacing w:after="0" w:line="240" w:lineRule="auto"/>
              <w:rPr>
                <w:rFonts w:eastAsia="Times New Roman" w:cstheme="minorHAnsi"/>
                <w:b/>
              </w:rPr>
            </w:pPr>
            <w:r w:rsidRPr="003546AE">
              <w:rPr>
                <w:rFonts w:eastAsia="Times New Roman" w:cstheme="minorHAnsi"/>
                <w:b/>
              </w:rPr>
              <w:t>Date of report</w:t>
            </w:r>
          </w:p>
        </w:tc>
        <w:tc>
          <w:tcPr>
            <w:tcW w:w="5528" w:type="dxa"/>
          </w:tcPr>
          <w:p w14:paraId="20D9F885" w14:textId="77777777" w:rsidR="003601C9" w:rsidRPr="003546AE" w:rsidRDefault="003601C9" w:rsidP="00980B6F">
            <w:pPr>
              <w:spacing w:after="0" w:line="240" w:lineRule="auto"/>
              <w:rPr>
                <w:rFonts w:eastAsia="Times New Roman" w:cstheme="minorHAnsi"/>
              </w:rPr>
            </w:pPr>
          </w:p>
        </w:tc>
      </w:tr>
      <w:bookmarkEnd w:id="12"/>
    </w:tbl>
    <w:p w14:paraId="11B39E0B" w14:textId="77777777" w:rsidR="003601C9" w:rsidRPr="003546AE" w:rsidRDefault="003601C9" w:rsidP="00980B6F">
      <w:pPr>
        <w:spacing w:after="0" w:line="240" w:lineRule="auto"/>
        <w:rPr>
          <w:rFonts w:eastAsia="Times New Roman" w:cstheme="minorHAnsi"/>
        </w:rPr>
      </w:pPr>
    </w:p>
    <w:p w14:paraId="32C2D1FB" w14:textId="77777777" w:rsidR="003601C9" w:rsidRPr="00BF7A5C" w:rsidRDefault="003601C9" w:rsidP="00BF7A5C">
      <w:pPr>
        <w:pStyle w:val="SectionHeading"/>
        <w:numPr>
          <w:ilvl w:val="0"/>
          <w:numId w:val="39"/>
        </w:numPr>
        <w:rPr>
          <w:rFonts w:eastAsia="Times New Roman"/>
        </w:rPr>
      </w:pPr>
      <w:r w:rsidRPr="00BF7A5C">
        <w:rPr>
          <w:rFonts w:eastAsia="Times New Roman"/>
        </w:rPr>
        <w:t xml:space="preserve">Overall </w:t>
      </w:r>
      <w:r w:rsidRPr="00BF7A5C">
        <w:t>recommendations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01"/>
        <w:gridCol w:w="5611"/>
      </w:tblGrid>
      <w:tr w:rsidR="003601C9" w:rsidRPr="003546AE" w14:paraId="552C1BA0" w14:textId="77777777" w:rsidTr="004A0F4B">
        <w:tc>
          <w:tcPr>
            <w:tcW w:w="1560" w:type="dxa"/>
            <w:vMerge w:val="restart"/>
            <w:shd w:val="clear" w:color="auto" w:fill="DEEAF6" w:themeFill="accent1" w:themeFillTint="33"/>
          </w:tcPr>
          <w:p w14:paraId="76FE56AF" w14:textId="77777777" w:rsidR="003601C9" w:rsidRPr="003546AE" w:rsidRDefault="003601C9" w:rsidP="00980B6F">
            <w:pPr>
              <w:spacing w:after="0" w:line="240" w:lineRule="auto"/>
              <w:rPr>
                <w:rFonts w:eastAsia="Times New Roman" w:cstheme="minorHAnsi"/>
                <w:b/>
              </w:rPr>
            </w:pPr>
            <w:r w:rsidRPr="003546AE">
              <w:rPr>
                <w:rFonts w:eastAsia="Times New Roman" w:cstheme="minorHAnsi"/>
                <w:b/>
              </w:rPr>
              <w:t xml:space="preserve">Principal programme </w:t>
            </w:r>
          </w:p>
        </w:tc>
        <w:tc>
          <w:tcPr>
            <w:tcW w:w="1901" w:type="dxa"/>
            <w:shd w:val="clear" w:color="auto" w:fill="DEEAF6" w:themeFill="accent1" w:themeFillTint="33"/>
          </w:tcPr>
          <w:p w14:paraId="165062E0" w14:textId="77777777" w:rsidR="003601C9" w:rsidRPr="003546AE" w:rsidRDefault="003601C9" w:rsidP="00980B6F">
            <w:pPr>
              <w:spacing w:after="0" w:line="240" w:lineRule="auto"/>
              <w:rPr>
                <w:rFonts w:eastAsia="Times New Roman" w:cstheme="minorHAnsi"/>
              </w:rPr>
            </w:pPr>
            <w:r w:rsidRPr="003546AE">
              <w:rPr>
                <w:rFonts w:eastAsia="Times New Roman" w:cstheme="minorHAnsi"/>
                <w:b/>
              </w:rPr>
              <w:t>Title</w:t>
            </w:r>
          </w:p>
        </w:tc>
        <w:tc>
          <w:tcPr>
            <w:tcW w:w="5611" w:type="dxa"/>
            <w:shd w:val="clear" w:color="auto" w:fill="auto"/>
          </w:tcPr>
          <w:p w14:paraId="24EDE30C" w14:textId="01DC7B64" w:rsidR="003601C9" w:rsidRPr="003546AE" w:rsidRDefault="003601C9" w:rsidP="00980B6F">
            <w:pPr>
              <w:spacing w:after="0" w:line="240" w:lineRule="auto"/>
              <w:rPr>
                <w:rFonts w:eastAsia="Times New Roman" w:cstheme="minorHAnsi"/>
              </w:rPr>
            </w:pPr>
          </w:p>
        </w:tc>
      </w:tr>
      <w:tr w:rsidR="003601C9" w:rsidRPr="003546AE" w14:paraId="65C5FF96" w14:textId="77777777" w:rsidTr="004A0F4B">
        <w:tc>
          <w:tcPr>
            <w:tcW w:w="1560" w:type="dxa"/>
            <w:vMerge/>
            <w:shd w:val="clear" w:color="auto" w:fill="DEEAF6" w:themeFill="accent1" w:themeFillTint="33"/>
          </w:tcPr>
          <w:p w14:paraId="182CA1EB" w14:textId="77777777" w:rsidR="003601C9" w:rsidRPr="003546AE" w:rsidRDefault="003601C9" w:rsidP="00980B6F">
            <w:pPr>
              <w:spacing w:after="0" w:line="240" w:lineRule="auto"/>
              <w:rPr>
                <w:rFonts w:eastAsia="Times New Roman" w:cstheme="minorHAnsi"/>
                <w:b/>
              </w:rPr>
            </w:pPr>
          </w:p>
        </w:tc>
        <w:tc>
          <w:tcPr>
            <w:tcW w:w="1901" w:type="dxa"/>
            <w:shd w:val="clear" w:color="auto" w:fill="DEEAF6" w:themeFill="accent1" w:themeFillTint="33"/>
          </w:tcPr>
          <w:p w14:paraId="034C7138" w14:textId="77777777" w:rsidR="003601C9" w:rsidRPr="003546AE" w:rsidRDefault="003601C9" w:rsidP="00980B6F">
            <w:pPr>
              <w:spacing w:after="0" w:line="240" w:lineRule="auto"/>
              <w:rPr>
                <w:rFonts w:eastAsia="Times New Roman" w:cstheme="minorHAnsi"/>
              </w:rPr>
            </w:pPr>
            <w:r w:rsidRPr="003546AE">
              <w:rPr>
                <w:rFonts w:eastAsia="Times New Roman" w:cstheme="minorHAnsi"/>
                <w:b/>
              </w:rPr>
              <w:t>Award</w:t>
            </w:r>
          </w:p>
        </w:tc>
        <w:tc>
          <w:tcPr>
            <w:tcW w:w="5611" w:type="dxa"/>
            <w:shd w:val="clear" w:color="auto" w:fill="auto"/>
          </w:tcPr>
          <w:p w14:paraId="26A01157" w14:textId="027661E1" w:rsidR="003601C9" w:rsidRPr="003546AE" w:rsidRDefault="003601C9" w:rsidP="00980B6F">
            <w:pPr>
              <w:spacing w:after="0" w:line="240" w:lineRule="auto"/>
              <w:rPr>
                <w:rFonts w:eastAsia="Times New Roman" w:cstheme="minorHAnsi"/>
              </w:rPr>
            </w:pPr>
          </w:p>
        </w:tc>
      </w:tr>
      <w:tr w:rsidR="003601C9" w:rsidRPr="003546AE" w14:paraId="000F5DDE" w14:textId="77777777" w:rsidTr="004A0F4B">
        <w:tc>
          <w:tcPr>
            <w:tcW w:w="1560" w:type="dxa"/>
            <w:vMerge/>
            <w:shd w:val="clear" w:color="auto" w:fill="DEEAF6" w:themeFill="accent1" w:themeFillTint="33"/>
          </w:tcPr>
          <w:p w14:paraId="77EB0B2F" w14:textId="77777777" w:rsidR="003601C9" w:rsidRPr="003546AE" w:rsidRDefault="003601C9" w:rsidP="00980B6F">
            <w:pPr>
              <w:spacing w:after="0" w:line="240" w:lineRule="auto"/>
              <w:rPr>
                <w:rFonts w:eastAsia="Times New Roman" w:cstheme="minorHAnsi"/>
                <w:b/>
              </w:rPr>
            </w:pPr>
          </w:p>
        </w:tc>
        <w:tc>
          <w:tcPr>
            <w:tcW w:w="1901" w:type="dxa"/>
            <w:shd w:val="clear" w:color="auto" w:fill="DEEAF6" w:themeFill="accent1" w:themeFillTint="33"/>
          </w:tcPr>
          <w:p w14:paraId="0F190748" w14:textId="77777777" w:rsidR="003601C9" w:rsidRPr="003546AE" w:rsidRDefault="003601C9" w:rsidP="00980B6F">
            <w:pPr>
              <w:spacing w:after="0" w:line="240" w:lineRule="auto"/>
              <w:rPr>
                <w:rFonts w:eastAsia="Times New Roman" w:cstheme="minorHAnsi"/>
                <w:b/>
              </w:rPr>
            </w:pPr>
            <w:r w:rsidRPr="003546AE">
              <w:rPr>
                <w:rFonts w:eastAsia="Times New Roman" w:cstheme="minorHAnsi"/>
                <w:b/>
              </w:rPr>
              <w:t>Credit</w:t>
            </w:r>
          </w:p>
        </w:tc>
        <w:tc>
          <w:tcPr>
            <w:tcW w:w="5611" w:type="dxa"/>
            <w:shd w:val="clear" w:color="auto" w:fill="auto"/>
          </w:tcPr>
          <w:p w14:paraId="4E391CB6" w14:textId="1295B136" w:rsidR="003601C9" w:rsidRPr="003546AE" w:rsidRDefault="003601C9" w:rsidP="00980B6F">
            <w:pPr>
              <w:spacing w:after="0" w:line="240" w:lineRule="auto"/>
              <w:rPr>
                <w:rFonts w:eastAsia="Times New Roman" w:cstheme="minorHAnsi"/>
              </w:rPr>
            </w:pPr>
          </w:p>
        </w:tc>
      </w:tr>
      <w:tr w:rsidR="003601C9" w:rsidRPr="003546AE" w14:paraId="7A5AF18F" w14:textId="77777777" w:rsidTr="004A0F4B">
        <w:tc>
          <w:tcPr>
            <w:tcW w:w="1560" w:type="dxa"/>
            <w:vMerge/>
            <w:tcBorders>
              <w:bottom w:val="single" w:sz="4" w:space="0" w:color="auto"/>
            </w:tcBorders>
            <w:shd w:val="clear" w:color="auto" w:fill="DEEAF6" w:themeFill="accent1" w:themeFillTint="33"/>
          </w:tcPr>
          <w:p w14:paraId="6890C8C4" w14:textId="77777777" w:rsidR="003601C9" w:rsidRPr="003546AE" w:rsidRDefault="003601C9" w:rsidP="00980B6F">
            <w:pPr>
              <w:spacing w:after="0" w:line="240" w:lineRule="auto"/>
              <w:rPr>
                <w:rFonts w:eastAsia="Times New Roman" w:cstheme="minorHAnsi"/>
                <w:b/>
              </w:rPr>
            </w:pPr>
          </w:p>
        </w:tc>
        <w:tc>
          <w:tcPr>
            <w:tcW w:w="1901" w:type="dxa"/>
            <w:tcBorders>
              <w:bottom w:val="single" w:sz="4" w:space="0" w:color="auto"/>
            </w:tcBorders>
            <w:shd w:val="clear" w:color="auto" w:fill="DEEAF6" w:themeFill="accent1" w:themeFillTint="33"/>
          </w:tcPr>
          <w:p w14:paraId="1572ED1C" w14:textId="77777777" w:rsidR="003601C9" w:rsidRPr="003546AE" w:rsidRDefault="003601C9" w:rsidP="003A4094">
            <w:pPr>
              <w:spacing w:after="0" w:line="240" w:lineRule="auto"/>
              <w:rPr>
                <w:rFonts w:eastAsia="Times New Roman" w:cstheme="minorHAnsi"/>
                <w:b/>
              </w:rPr>
            </w:pPr>
            <w:r w:rsidRPr="003546AE">
              <w:rPr>
                <w:rFonts w:eastAsia="Times New Roman" w:cstheme="minorHAnsi"/>
                <w:b/>
              </w:rPr>
              <w:t>Recommendation</w:t>
            </w:r>
          </w:p>
          <w:p w14:paraId="74FF0D7B" w14:textId="77777777" w:rsidR="003601C9" w:rsidRPr="003546AE" w:rsidRDefault="003601C9" w:rsidP="003A4094">
            <w:pPr>
              <w:spacing w:after="0" w:line="240" w:lineRule="auto"/>
              <w:rPr>
                <w:rFonts w:eastAsia="Times New Roman" w:cstheme="minorHAnsi"/>
                <w:b/>
                <w:sz w:val="18"/>
                <w:szCs w:val="18"/>
              </w:rPr>
            </w:pPr>
            <w:r w:rsidRPr="003546AE">
              <w:rPr>
                <w:rFonts w:eastAsia="Times New Roman" w:cstheme="minorHAnsi"/>
                <w:i/>
                <w:sz w:val="18"/>
                <w:szCs w:val="18"/>
              </w:rPr>
              <w:t>Satisfactory OR Satisfactory subject to proposed conditions OR Not Satisfactory</w:t>
            </w:r>
          </w:p>
        </w:tc>
        <w:tc>
          <w:tcPr>
            <w:tcW w:w="5611" w:type="dxa"/>
            <w:tcBorders>
              <w:bottom w:val="single" w:sz="4" w:space="0" w:color="auto"/>
            </w:tcBorders>
            <w:shd w:val="clear" w:color="auto" w:fill="auto"/>
          </w:tcPr>
          <w:p w14:paraId="77B51E5E" w14:textId="77777777" w:rsidR="003601C9" w:rsidRPr="003546AE" w:rsidRDefault="003601C9" w:rsidP="00980B6F">
            <w:pPr>
              <w:spacing w:after="0" w:line="240" w:lineRule="auto"/>
              <w:rPr>
                <w:rFonts w:eastAsia="Times New Roman" w:cstheme="minorHAnsi"/>
              </w:rPr>
            </w:pPr>
          </w:p>
        </w:tc>
      </w:tr>
      <w:tr w:rsidR="003601C9" w:rsidRPr="003546AE" w14:paraId="7F7E1F21" w14:textId="77777777" w:rsidTr="004A0F4B">
        <w:tc>
          <w:tcPr>
            <w:tcW w:w="1560" w:type="dxa"/>
            <w:tcBorders>
              <w:top w:val="single" w:sz="4" w:space="0" w:color="auto"/>
              <w:left w:val="nil"/>
              <w:bottom w:val="single" w:sz="4" w:space="0" w:color="auto"/>
              <w:right w:val="nil"/>
            </w:tcBorders>
            <w:shd w:val="clear" w:color="auto" w:fill="FFFFFF" w:themeFill="background1"/>
          </w:tcPr>
          <w:p w14:paraId="0DF1ED12" w14:textId="77777777" w:rsidR="003601C9" w:rsidRPr="003546AE" w:rsidRDefault="003601C9" w:rsidP="00980B6F">
            <w:pPr>
              <w:spacing w:after="0" w:line="240" w:lineRule="auto"/>
              <w:rPr>
                <w:rFonts w:eastAsia="Times New Roman" w:cstheme="minorHAnsi"/>
                <w:b/>
              </w:rPr>
            </w:pPr>
          </w:p>
        </w:tc>
        <w:tc>
          <w:tcPr>
            <w:tcW w:w="1901" w:type="dxa"/>
            <w:tcBorders>
              <w:top w:val="single" w:sz="4" w:space="0" w:color="auto"/>
              <w:left w:val="nil"/>
              <w:bottom w:val="single" w:sz="4" w:space="0" w:color="auto"/>
              <w:right w:val="nil"/>
            </w:tcBorders>
            <w:shd w:val="clear" w:color="auto" w:fill="FFFFFF" w:themeFill="background1"/>
          </w:tcPr>
          <w:p w14:paraId="1520713B" w14:textId="77777777" w:rsidR="003601C9" w:rsidRPr="003546AE" w:rsidRDefault="003601C9" w:rsidP="003A4094">
            <w:pPr>
              <w:spacing w:after="0" w:line="240" w:lineRule="auto"/>
              <w:rPr>
                <w:rFonts w:eastAsia="Times New Roman" w:cstheme="minorHAnsi"/>
                <w:b/>
              </w:rPr>
            </w:pPr>
          </w:p>
        </w:tc>
        <w:tc>
          <w:tcPr>
            <w:tcW w:w="5611" w:type="dxa"/>
            <w:tcBorders>
              <w:top w:val="single" w:sz="4" w:space="0" w:color="auto"/>
              <w:left w:val="nil"/>
              <w:bottom w:val="single" w:sz="4" w:space="0" w:color="auto"/>
              <w:right w:val="nil"/>
            </w:tcBorders>
            <w:shd w:val="clear" w:color="auto" w:fill="FFFFFF" w:themeFill="background1"/>
          </w:tcPr>
          <w:p w14:paraId="18A4A5EC" w14:textId="77777777" w:rsidR="003601C9" w:rsidRPr="003546AE" w:rsidRDefault="003601C9" w:rsidP="00980B6F">
            <w:pPr>
              <w:spacing w:after="0" w:line="240" w:lineRule="auto"/>
              <w:rPr>
                <w:rFonts w:eastAsia="Times New Roman" w:cstheme="minorHAnsi"/>
              </w:rPr>
            </w:pPr>
          </w:p>
        </w:tc>
      </w:tr>
      <w:tr w:rsidR="003601C9" w:rsidRPr="003546AE" w14:paraId="595C935D" w14:textId="77777777" w:rsidTr="004A0F4B">
        <w:tc>
          <w:tcPr>
            <w:tcW w:w="1560" w:type="dxa"/>
            <w:vMerge w:val="restart"/>
            <w:tcBorders>
              <w:top w:val="single" w:sz="4" w:space="0" w:color="auto"/>
              <w:left w:val="single" w:sz="4" w:space="0" w:color="auto"/>
              <w:right w:val="single" w:sz="4" w:space="0" w:color="auto"/>
            </w:tcBorders>
            <w:shd w:val="clear" w:color="auto" w:fill="DEEAF6" w:themeFill="accent1" w:themeFillTint="33"/>
          </w:tcPr>
          <w:p w14:paraId="247D315F" w14:textId="77777777" w:rsidR="003601C9" w:rsidRPr="003546AE" w:rsidRDefault="003601C9" w:rsidP="003A4094">
            <w:pPr>
              <w:spacing w:after="0" w:line="240" w:lineRule="auto"/>
              <w:rPr>
                <w:rFonts w:eastAsia="Times New Roman" w:cstheme="minorHAnsi"/>
                <w:b/>
              </w:rPr>
            </w:pPr>
            <w:r w:rsidRPr="003546AE">
              <w:rPr>
                <w:rFonts w:eastAsia="Times New Roman" w:cstheme="minorHAnsi"/>
                <w:b/>
              </w:rPr>
              <w:t xml:space="preserve">Embedded programme </w:t>
            </w:r>
            <w:r w:rsidR="004A0F4B" w:rsidRPr="003546AE">
              <w:rPr>
                <w:rFonts w:eastAsia="Times New Roman" w:cstheme="minorHAnsi"/>
                <w:b/>
              </w:rPr>
              <w:t>1</w:t>
            </w:r>
          </w:p>
        </w:tc>
        <w:tc>
          <w:tcPr>
            <w:tcW w:w="19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1DBD111" w14:textId="77777777" w:rsidR="003601C9" w:rsidRPr="003546AE" w:rsidRDefault="003601C9" w:rsidP="003A4094">
            <w:pPr>
              <w:spacing w:after="0" w:line="240" w:lineRule="auto"/>
              <w:rPr>
                <w:rFonts w:eastAsia="Times New Roman" w:cstheme="minorHAnsi"/>
                <w:b/>
              </w:rPr>
            </w:pPr>
            <w:r w:rsidRPr="003546AE">
              <w:rPr>
                <w:rFonts w:eastAsia="Times New Roman" w:cstheme="minorHAnsi"/>
                <w:b/>
              </w:rPr>
              <w:t>Title</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18F064ED" w14:textId="13BC1F22" w:rsidR="003601C9" w:rsidRPr="003546AE" w:rsidRDefault="003601C9" w:rsidP="003A4094">
            <w:pPr>
              <w:spacing w:after="0" w:line="240" w:lineRule="auto"/>
              <w:rPr>
                <w:rFonts w:eastAsia="Times New Roman" w:cstheme="minorHAnsi"/>
              </w:rPr>
            </w:pPr>
          </w:p>
        </w:tc>
      </w:tr>
      <w:tr w:rsidR="003601C9" w:rsidRPr="003546AE" w14:paraId="0641E517" w14:textId="77777777" w:rsidTr="004A0F4B">
        <w:tc>
          <w:tcPr>
            <w:tcW w:w="1560" w:type="dxa"/>
            <w:vMerge/>
            <w:tcBorders>
              <w:left w:val="single" w:sz="4" w:space="0" w:color="auto"/>
              <w:right w:val="single" w:sz="4" w:space="0" w:color="auto"/>
            </w:tcBorders>
            <w:shd w:val="clear" w:color="auto" w:fill="DEEAF6" w:themeFill="accent1" w:themeFillTint="33"/>
          </w:tcPr>
          <w:p w14:paraId="4F8E4AA0" w14:textId="77777777" w:rsidR="003601C9" w:rsidRPr="003546AE" w:rsidRDefault="003601C9" w:rsidP="003A4094">
            <w:pPr>
              <w:spacing w:after="0" w:line="240" w:lineRule="auto"/>
              <w:rPr>
                <w:rFonts w:eastAsia="Times New Roman" w:cstheme="minorHAnsi"/>
                <w:b/>
              </w:rPr>
            </w:pPr>
          </w:p>
        </w:tc>
        <w:tc>
          <w:tcPr>
            <w:tcW w:w="19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D1AEEC" w14:textId="77777777" w:rsidR="003601C9" w:rsidRPr="003546AE" w:rsidRDefault="003601C9" w:rsidP="003A4094">
            <w:pPr>
              <w:spacing w:after="0" w:line="240" w:lineRule="auto"/>
              <w:rPr>
                <w:rFonts w:eastAsia="Times New Roman" w:cstheme="minorHAnsi"/>
                <w:b/>
              </w:rPr>
            </w:pPr>
            <w:r w:rsidRPr="003546AE">
              <w:rPr>
                <w:rFonts w:eastAsia="Times New Roman" w:cstheme="minorHAnsi"/>
                <w:b/>
              </w:rPr>
              <w:t>Award</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27306290" w14:textId="3303283F" w:rsidR="003601C9" w:rsidRPr="003546AE" w:rsidRDefault="003601C9" w:rsidP="008D4DA7">
            <w:pPr>
              <w:spacing w:after="0" w:line="240" w:lineRule="auto"/>
              <w:rPr>
                <w:rFonts w:eastAsia="Times New Roman" w:cstheme="minorHAnsi"/>
              </w:rPr>
            </w:pPr>
          </w:p>
        </w:tc>
      </w:tr>
      <w:tr w:rsidR="003601C9" w:rsidRPr="003546AE" w14:paraId="6FDAEED8" w14:textId="77777777" w:rsidTr="004A0F4B">
        <w:tc>
          <w:tcPr>
            <w:tcW w:w="1560" w:type="dxa"/>
            <w:vMerge/>
            <w:tcBorders>
              <w:left w:val="single" w:sz="4" w:space="0" w:color="auto"/>
              <w:right w:val="single" w:sz="4" w:space="0" w:color="auto"/>
            </w:tcBorders>
            <w:shd w:val="clear" w:color="auto" w:fill="DEEAF6" w:themeFill="accent1" w:themeFillTint="33"/>
          </w:tcPr>
          <w:p w14:paraId="28FE4E5E" w14:textId="77777777" w:rsidR="003601C9" w:rsidRPr="003546AE" w:rsidRDefault="003601C9" w:rsidP="003A4094">
            <w:pPr>
              <w:spacing w:after="0" w:line="240" w:lineRule="auto"/>
              <w:rPr>
                <w:rFonts w:eastAsia="Times New Roman" w:cstheme="minorHAnsi"/>
                <w:b/>
              </w:rPr>
            </w:pPr>
          </w:p>
        </w:tc>
        <w:tc>
          <w:tcPr>
            <w:tcW w:w="19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F1129AA" w14:textId="77777777" w:rsidR="003601C9" w:rsidRPr="003546AE" w:rsidRDefault="003601C9" w:rsidP="003A4094">
            <w:pPr>
              <w:spacing w:after="0" w:line="240" w:lineRule="auto"/>
              <w:rPr>
                <w:rFonts w:eastAsia="Times New Roman" w:cstheme="minorHAnsi"/>
                <w:b/>
              </w:rPr>
            </w:pPr>
            <w:r w:rsidRPr="003546AE">
              <w:rPr>
                <w:rFonts w:eastAsia="Times New Roman" w:cstheme="minorHAnsi"/>
                <w:b/>
              </w:rPr>
              <w:t>Credit</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10783D78" w14:textId="1B2BD8D1" w:rsidR="003601C9" w:rsidRPr="003546AE" w:rsidRDefault="003601C9" w:rsidP="003A4094">
            <w:pPr>
              <w:spacing w:after="0" w:line="240" w:lineRule="auto"/>
              <w:rPr>
                <w:rFonts w:eastAsia="Times New Roman" w:cstheme="minorHAnsi"/>
              </w:rPr>
            </w:pPr>
          </w:p>
        </w:tc>
      </w:tr>
      <w:tr w:rsidR="003601C9" w:rsidRPr="003546AE" w14:paraId="75BA8759" w14:textId="77777777" w:rsidTr="004A0F4B">
        <w:tc>
          <w:tcPr>
            <w:tcW w:w="1560" w:type="dxa"/>
            <w:vMerge/>
            <w:tcBorders>
              <w:left w:val="single" w:sz="4" w:space="0" w:color="auto"/>
              <w:bottom w:val="single" w:sz="4" w:space="0" w:color="auto"/>
              <w:right w:val="single" w:sz="4" w:space="0" w:color="auto"/>
            </w:tcBorders>
            <w:shd w:val="clear" w:color="auto" w:fill="DEEAF6" w:themeFill="accent1" w:themeFillTint="33"/>
          </w:tcPr>
          <w:p w14:paraId="3D09D4E5" w14:textId="77777777" w:rsidR="003601C9" w:rsidRPr="003546AE" w:rsidRDefault="003601C9" w:rsidP="003A4094">
            <w:pPr>
              <w:spacing w:after="0" w:line="240" w:lineRule="auto"/>
              <w:rPr>
                <w:rFonts w:eastAsia="Times New Roman" w:cstheme="minorHAnsi"/>
                <w:b/>
              </w:rPr>
            </w:pPr>
          </w:p>
        </w:tc>
        <w:tc>
          <w:tcPr>
            <w:tcW w:w="19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393BEB" w14:textId="77777777" w:rsidR="003601C9" w:rsidRPr="003546AE" w:rsidRDefault="003601C9" w:rsidP="003A4094">
            <w:pPr>
              <w:spacing w:after="0" w:line="240" w:lineRule="auto"/>
              <w:rPr>
                <w:rFonts w:eastAsia="Times New Roman" w:cstheme="minorHAnsi"/>
                <w:b/>
              </w:rPr>
            </w:pPr>
            <w:r w:rsidRPr="003546AE">
              <w:rPr>
                <w:rFonts w:eastAsia="Times New Roman" w:cstheme="minorHAnsi"/>
                <w:b/>
              </w:rPr>
              <w:t>Recommendation</w:t>
            </w:r>
            <w:r w:rsidRPr="003546AE">
              <w:rPr>
                <w:rFonts w:eastAsia="Times New Roman" w:cstheme="minorHAnsi"/>
                <w:i/>
              </w:rPr>
              <w:t xml:space="preserve"> </w:t>
            </w:r>
            <w:r w:rsidRPr="003546AE">
              <w:rPr>
                <w:rFonts w:eastAsia="Times New Roman" w:cstheme="minorHAnsi"/>
                <w:i/>
                <w:sz w:val="18"/>
                <w:szCs w:val="18"/>
              </w:rPr>
              <w:t>Satisfactory OR Satisfactory subject to proposed conditions OR Not Satisfactory</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57BC8155" w14:textId="77777777" w:rsidR="003601C9" w:rsidRPr="003546AE" w:rsidRDefault="003601C9" w:rsidP="003A4094">
            <w:pPr>
              <w:spacing w:after="0" w:line="240" w:lineRule="auto"/>
              <w:rPr>
                <w:rFonts w:eastAsia="Times New Roman" w:cstheme="minorHAnsi"/>
              </w:rPr>
            </w:pPr>
          </w:p>
        </w:tc>
      </w:tr>
      <w:tr w:rsidR="003601C9" w:rsidRPr="003546AE" w14:paraId="1DB83A99" w14:textId="77777777" w:rsidTr="004A0F4B">
        <w:tc>
          <w:tcPr>
            <w:tcW w:w="1560" w:type="dxa"/>
            <w:vMerge w:val="restart"/>
            <w:tcBorders>
              <w:top w:val="single" w:sz="4" w:space="0" w:color="auto"/>
              <w:left w:val="single" w:sz="4" w:space="0" w:color="auto"/>
              <w:right w:val="single" w:sz="4" w:space="0" w:color="auto"/>
            </w:tcBorders>
            <w:shd w:val="clear" w:color="auto" w:fill="DEEAF6" w:themeFill="accent1" w:themeFillTint="33"/>
          </w:tcPr>
          <w:p w14:paraId="0FE749A3" w14:textId="77777777" w:rsidR="003601C9" w:rsidRPr="003546AE" w:rsidRDefault="003601C9" w:rsidP="003601C9">
            <w:pPr>
              <w:spacing w:after="0" w:line="240" w:lineRule="auto"/>
              <w:rPr>
                <w:rFonts w:eastAsia="Times New Roman" w:cstheme="minorHAnsi"/>
                <w:b/>
              </w:rPr>
            </w:pPr>
            <w:r w:rsidRPr="003546AE">
              <w:rPr>
                <w:rFonts w:eastAsia="Times New Roman" w:cstheme="minorHAnsi"/>
                <w:b/>
              </w:rPr>
              <w:t>Embedded programme</w:t>
            </w:r>
            <w:r w:rsidR="004A0F4B" w:rsidRPr="003546AE">
              <w:rPr>
                <w:rFonts w:eastAsia="Times New Roman" w:cstheme="minorHAnsi"/>
                <w:b/>
              </w:rPr>
              <w:t xml:space="preserve"> 2</w:t>
            </w:r>
            <w:r w:rsidRPr="003546AE">
              <w:rPr>
                <w:rFonts w:eastAsia="Times New Roman" w:cstheme="minorHAnsi"/>
                <w:b/>
              </w:rPr>
              <w:t xml:space="preserve"> </w:t>
            </w:r>
          </w:p>
        </w:tc>
        <w:tc>
          <w:tcPr>
            <w:tcW w:w="19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7009FB2" w14:textId="77777777" w:rsidR="003601C9" w:rsidRPr="003546AE" w:rsidRDefault="003601C9" w:rsidP="003601C9">
            <w:pPr>
              <w:spacing w:after="0" w:line="240" w:lineRule="auto"/>
              <w:rPr>
                <w:rFonts w:eastAsia="Times New Roman" w:cstheme="minorHAnsi"/>
                <w:b/>
              </w:rPr>
            </w:pPr>
            <w:r w:rsidRPr="003546AE">
              <w:rPr>
                <w:rFonts w:eastAsia="Times New Roman" w:cstheme="minorHAnsi"/>
                <w:b/>
              </w:rPr>
              <w:t>Title</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2DFB5352" w14:textId="77777777" w:rsidR="003601C9" w:rsidRPr="003546AE" w:rsidRDefault="003601C9" w:rsidP="003601C9">
            <w:pPr>
              <w:spacing w:after="0" w:line="240" w:lineRule="auto"/>
              <w:rPr>
                <w:rFonts w:eastAsia="Times New Roman" w:cstheme="minorHAnsi"/>
              </w:rPr>
            </w:pPr>
          </w:p>
        </w:tc>
      </w:tr>
      <w:tr w:rsidR="003601C9" w:rsidRPr="003546AE" w14:paraId="3BFBFA2D" w14:textId="77777777" w:rsidTr="004A0F4B">
        <w:tc>
          <w:tcPr>
            <w:tcW w:w="1560" w:type="dxa"/>
            <w:vMerge/>
            <w:tcBorders>
              <w:left w:val="single" w:sz="4" w:space="0" w:color="auto"/>
              <w:right w:val="single" w:sz="4" w:space="0" w:color="auto"/>
            </w:tcBorders>
            <w:shd w:val="clear" w:color="auto" w:fill="DEEAF6" w:themeFill="accent1" w:themeFillTint="33"/>
          </w:tcPr>
          <w:p w14:paraId="3FACAFD6" w14:textId="77777777" w:rsidR="003601C9" w:rsidRPr="003546AE" w:rsidRDefault="003601C9" w:rsidP="003601C9">
            <w:pPr>
              <w:spacing w:after="0" w:line="240" w:lineRule="auto"/>
              <w:rPr>
                <w:rFonts w:eastAsia="Times New Roman" w:cstheme="minorHAnsi"/>
                <w:b/>
              </w:rPr>
            </w:pPr>
          </w:p>
        </w:tc>
        <w:tc>
          <w:tcPr>
            <w:tcW w:w="19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E27DAE" w14:textId="77777777" w:rsidR="003601C9" w:rsidRPr="003546AE" w:rsidRDefault="003601C9" w:rsidP="003601C9">
            <w:pPr>
              <w:spacing w:after="0" w:line="240" w:lineRule="auto"/>
              <w:rPr>
                <w:rFonts w:eastAsia="Times New Roman" w:cstheme="minorHAnsi"/>
                <w:b/>
              </w:rPr>
            </w:pPr>
            <w:r w:rsidRPr="003546AE">
              <w:rPr>
                <w:rFonts w:eastAsia="Times New Roman" w:cstheme="minorHAnsi"/>
                <w:b/>
              </w:rPr>
              <w:t>Award</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31FC6D5B" w14:textId="77777777" w:rsidR="003601C9" w:rsidRPr="003546AE" w:rsidRDefault="003601C9" w:rsidP="008D4DA7">
            <w:pPr>
              <w:spacing w:after="0" w:line="240" w:lineRule="auto"/>
              <w:rPr>
                <w:rFonts w:eastAsia="Times New Roman" w:cstheme="minorHAnsi"/>
              </w:rPr>
            </w:pPr>
          </w:p>
        </w:tc>
      </w:tr>
      <w:tr w:rsidR="003601C9" w:rsidRPr="003546AE" w14:paraId="313A7318" w14:textId="77777777" w:rsidTr="004A0F4B">
        <w:tc>
          <w:tcPr>
            <w:tcW w:w="1560" w:type="dxa"/>
            <w:vMerge/>
            <w:tcBorders>
              <w:left w:val="single" w:sz="4" w:space="0" w:color="auto"/>
              <w:right w:val="single" w:sz="4" w:space="0" w:color="auto"/>
            </w:tcBorders>
            <w:shd w:val="clear" w:color="auto" w:fill="DEEAF6" w:themeFill="accent1" w:themeFillTint="33"/>
          </w:tcPr>
          <w:p w14:paraId="4CB95A14" w14:textId="77777777" w:rsidR="003601C9" w:rsidRPr="003546AE" w:rsidRDefault="003601C9" w:rsidP="003601C9">
            <w:pPr>
              <w:spacing w:after="0" w:line="240" w:lineRule="auto"/>
              <w:rPr>
                <w:rFonts w:eastAsia="Times New Roman" w:cstheme="minorHAnsi"/>
                <w:b/>
              </w:rPr>
            </w:pPr>
          </w:p>
        </w:tc>
        <w:tc>
          <w:tcPr>
            <w:tcW w:w="19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DC180E9" w14:textId="77777777" w:rsidR="003601C9" w:rsidRPr="003546AE" w:rsidRDefault="003601C9" w:rsidP="003601C9">
            <w:pPr>
              <w:spacing w:after="0" w:line="240" w:lineRule="auto"/>
              <w:rPr>
                <w:rFonts w:eastAsia="Times New Roman" w:cstheme="minorHAnsi"/>
                <w:b/>
              </w:rPr>
            </w:pPr>
            <w:r w:rsidRPr="003546AE">
              <w:rPr>
                <w:rFonts w:eastAsia="Times New Roman" w:cstheme="minorHAnsi"/>
                <w:b/>
              </w:rPr>
              <w:t>Credit</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037B6E13" w14:textId="77777777" w:rsidR="003601C9" w:rsidRPr="003546AE" w:rsidRDefault="003601C9" w:rsidP="003601C9">
            <w:pPr>
              <w:spacing w:after="0" w:line="240" w:lineRule="auto"/>
              <w:rPr>
                <w:rFonts w:eastAsia="Times New Roman" w:cstheme="minorHAnsi"/>
              </w:rPr>
            </w:pPr>
          </w:p>
        </w:tc>
      </w:tr>
      <w:tr w:rsidR="003601C9" w:rsidRPr="003546AE" w14:paraId="2802279E" w14:textId="77777777" w:rsidTr="004A0F4B">
        <w:tc>
          <w:tcPr>
            <w:tcW w:w="1560" w:type="dxa"/>
            <w:vMerge/>
            <w:tcBorders>
              <w:left w:val="single" w:sz="4" w:space="0" w:color="auto"/>
              <w:bottom w:val="single" w:sz="4" w:space="0" w:color="auto"/>
              <w:right w:val="single" w:sz="4" w:space="0" w:color="auto"/>
            </w:tcBorders>
            <w:shd w:val="clear" w:color="auto" w:fill="DEEAF6" w:themeFill="accent1" w:themeFillTint="33"/>
          </w:tcPr>
          <w:p w14:paraId="2A5E2F4B" w14:textId="77777777" w:rsidR="003601C9" w:rsidRPr="003546AE" w:rsidRDefault="003601C9" w:rsidP="003601C9">
            <w:pPr>
              <w:spacing w:after="0" w:line="240" w:lineRule="auto"/>
              <w:rPr>
                <w:rFonts w:eastAsia="Times New Roman" w:cstheme="minorHAnsi"/>
                <w:b/>
              </w:rPr>
            </w:pPr>
          </w:p>
        </w:tc>
        <w:tc>
          <w:tcPr>
            <w:tcW w:w="19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A492656" w14:textId="77777777" w:rsidR="003601C9" w:rsidRPr="003546AE" w:rsidRDefault="003601C9" w:rsidP="003601C9">
            <w:pPr>
              <w:spacing w:after="0" w:line="240" w:lineRule="auto"/>
              <w:rPr>
                <w:rFonts w:eastAsia="Times New Roman" w:cstheme="minorHAnsi"/>
                <w:b/>
              </w:rPr>
            </w:pPr>
            <w:r w:rsidRPr="003546AE">
              <w:rPr>
                <w:rFonts w:eastAsia="Times New Roman" w:cstheme="minorHAnsi"/>
                <w:b/>
              </w:rPr>
              <w:t>Recommendation</w:t>
            </w:r>
            <w:r w:rsidRPr="003546AE">
              <w:rPr>
                <w:rFonts w:eastAsia="Times New Roman" w:cstheme="minorHAnsi"/>
                <w:i/>
              </w:rPr>
              <w:t xml:space="preserve"> </w:t>
            </w:r>
            <w:r w:rsidRPr="003546AE">
              <w:rPr>
                <w:rFonts w:eastAsia="Times New Roman" w:cstheme="minorHAnsi"/>
                <w:i/>
                <w:sz w:val="18"/>
                <w:szCs w:val="18"/>
              </w:rPr>
              <w:t>Satisfactory OR Satisfactory subject to proposed conditions OR Not Satisfactory</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6350A621" w14:textId="77777777" w:rsidR="003601C9" w:rsidRPr="003546AE" w:rsidRDefault="003601C9" w:rsidP="003601C9">
            <w:pPr>
              <w:spacing w:after="0" w:line="240" w:lineRule="auto"/>
              <w:rPr>
                <w:rFonts w:eastAsia="Times New Roman" w:cstheme="minorHAnsi"/>
              </w:rPr>
            </w:pPr>
          </w:p>
        </w:tc>
      </w:tr>
      <w:tr w:rsidR="003601C9" w:rsidRPr="003546AE" w14:paraId="6A8D5C9D" w14:textId="77777777" w:rsidTr="004A0F4B">
        <w:tc>
          <w:tcPr>
            <w:tcW w:w="1560" w:type="dxa"/>
            <w:tcBorders>
              <w:top w:val="single" w:sz="4" w:space="0" w:color="auto"/>
              <w:left w:val="nil"/>
              <w:bottom w:val="single" w:sz="4" w:space="0" w:color="auto"/>
              <w:right w:val="nil"/>
            </w:tcBorders>
            <w:shd w:val="clear" w:color="auto" w:fill="FFFFFF" w:themeFill="background1"/>
          </w:tcPr>
          <w:p w14:paraId="75B693E3" w14:textId="77777777" w:rsidR="003601C9" w:rsidRPr="003546AE" w:rsidRDefault="003601C9" w:rsidP="003A4094">
            <w:pPr>
              <w:spacing w:after="0" w:line="240" w:lineRule="auto"/>
              <w:rPr>
                <w:rFonts w:eastAsia="Times New Roman" w:cstheme="minorHAnsi"/>
                <w:b/>
              </w:rPr>
            </w:pPr>
          </w:p>
        </w:tc>
        <w:tc>
          <w:tcPr>
            <w:tcW w:w="1901" w:type="dxa"/>
            <w:tcBorders>
              <w:top w:val="single" w:sz="4" w:space="0" w:color="auto"/>
              <w:left w:val="nil"/>
              <w:bottom w:val="single" w:sz="4" w:space="0" w:color="auto"/>
              <w:right w:val="nil"/>
            </w:tcBorders>
            <w:shd w:val="clear" w:color="auto" w:fill="FFFFFF" w:themeFill="background1"/>
          </w:tcPr>
          <w:p w14:paraId="78547435" w14:textId="77777777" w:rsidR="003601C9" w:rsidRPr="003546AE" w:rsidRDefault="003601C9" w:rsidP="003A4094">
            <w:pPr>
              <w:spacing w:after="0" w:line="240" w:lineRule="auto"/>
              <w:rPr>
                <w:rFonts w:eastAsia="Times New Roman" w:cstheme="minorHAnsi"/>
                <w:b/>
              </w:rPr>
            </w:pPr>
          </w:p>
        </w:tc>
        <w:tc>
          <w:tcPr>
            <w:tcW w:w="5611" w:type="dxa"/>
            <w:tcBorders>
              <w:top w:val="single" w:sz="4" w:space="0" w:color="auto"/>
              <w:left w:val="nil"/>
              <w:bottom w:val="single" w:sz="4" w:space="0" w:color="auto"/>
              <w:right w:val="nil"/>
            </w:tcBorders>
            <w:shd w:val="clear" w:color="auto" w:fill="FFFFFF" w:themeFill="background1"/>
          </w:tcPr>
          <w:p w14:paraId="5AFB0220" w14:textId="77777777" w:rsidR="003601C9" w:rsidRPr="003546AE" w:rsidRDefault="003601C9" w:rsidP="003A4094">
            <w:pPr>
              <w:spacing w:after="0" w:line="240" w:lineRule="auto"/>
              <w:rPr>
                <w:rFonts w:eastAsia="Times New Roman" w:cstheme="minorHAnsi"/>
              </w:rPr>
            </w:pPr>
          </w:p>
        </w:tc>
      </w:tr>
    </w:tbl>
    <w:p w14:paraId="4C26EED1" w14:textId="77777777" w:rsidR="003601C9" w:rsidRPr="003546AE" w:rsidRDefault="003601C9" w:rsidP="00980B6F">
      <w:pPr>
        <w:spacing w:after="0" w:line="240" w:lineRule="auto"/>
        <w:rPr>
          <w:rFonts w:eastAsia="Times New Roman" w:cstheme="minorHAnsi"/>
        </w:rPr>
      </w:pPr>
    </w:p>
    <w:p w14:paraId="0CA4A477" w14:textId="77777777" w:rsidR="003601C9" w:rsidRPr="003546AE" w:rsidRDefault="00385309" w:rsidP="00BF7A5C">
      <w:pPr>
        <w:pStyle w:val="SectionHeading"/>
      </w:pPr>
      <w:r w:rsidRPr="003546AE">
        <w:rPr>
          <w:rFonts w:eastAsia="Times New Roman"/>
        </w:rPr>
        <w:lastRenderedPageBreak/>
        <w:t>Expert Panel</w:t>
      </w:r>
    </w:p>
    <w:tbl>
      <w:tblPr>
        <w:tblStyle w:val="TableGrid"/>
        <w:tblW w:w="9072" w:type="dxa"/>
        <w:tblInd w:w="-5" w:type="dxa"/>
        <w:tblLook w:val="04A0" w:firstRow="1" w:lastRow="0" w:firstColumn="1" w:lastColumn="0" w:noHBand="0" w:noVBand="1"/>
      </w:tblPr>
      <w:tblGrid>
        <w:gridCol w:w="2127"/>
        <w:gridCol w:w="2551"/>
        <w:gridCol w:w="4394"/>
      </w:tblGrid>
      <w:tr w:rsidR="003601C9" w:rsidRPr="003546AE" w14:paraId="18F08500" w14:textId="77777777" w:rsidTr="00385309">
        <w:tc>
          <w:tcPr>
            <w:tcW w:w="2127" w:type="dxa"/>
            <w:shd w:val="clear" w:color="auto" w:fill="DEEAF6" w:themeFill="accent1" w:themeFillTint="33"/>
          </w:tcPr>
          <w:p w14:paraId="23462939" w14:textId="77777777" w:rsidR="003601C9" w:rsidRPr="003546AE" w:rsidRDefault="003601C9" w:rsidP="003A4094">
            <w:pPr>
              <w:keepNext/>
              <w:keepLines/>
              <w:numPr>
                <w:ilvl w:val="1"/>
                <w:numId w:val="0"/>
              </w:numPr>
              <w:spacing w:before="40" w:line="276" w:lineRule="auto"/>
              <w:outlineLvl w:val="1"/>
              <w:rPr>
                <w:rFonts w:eastAsia="MS Gothic" w:cstheme="minorHAnsi"/>
                <w:b/>
              </w:rPr>
            </w:pPr>
            <w:r w:rsidRPr="003546AE">
              <w:rPr>
                <w:rFonts w:eastAsia="MS Gothic" w:cstheme="minorHAnsi"/>
                <w:b/>
              </w:rPr>
              <w:t>Name</w:t>
            </w:r>
          </w:p>
        </w:tc>
        <w:tc>
          <w:tcPr>
            <w:tcW w:w="2551" w:type="dxa"/>
            <w:shd w:val="clear" w:color="auto" w:fill="DEEAF6" w:themeFill="accent1" w:themeFillTint="33"/>
          </w:tcPr>
          <w:p w14:paraId="55A827D4" w14:textId="77777777" w:rsidR="003601C9" w:rsidRPr="003546AE" w:rsidRDefault="003601C9" w:rsidP="003A4094">
            <w:pPr>
              <w:keepNext/>
              <w:keepLines/>
              <w:numPr>
                <w:ilvl w:val="1"/>
                <w:numId w:val="0"/>
              </w:numPr>
              <w:spacing w:before="40" w:line="276" w:lineRule="auto"/>
              <w:outlineLvl w:val="1"/>
              <w:rPr>
                <w:rFonts w:eastAsia="MS Gothic" w:cstheme="minorHAnsi"/>
                <w:b/>
              </w:rPr>
            </w:pPr>
            <w:r w:rsidRPr="003546AE">
              <w:rPr>
                <w:rFonts w:eastAsia="MS Gothic" w:cstheme="minorHAnsi"/>
                <w:b/>
              </w:rPr>
              <w:t>Role</w:t>
            </w:r>
          </w:p>
        </w:tc>
        <w:tc>
          <w:tcPr>
            <w:tcW w:w="4394" w:type="dxa"/>
            <w:shd w:val="clear" w:color="auto" w:fill="DEEAF6" w:themeFill="accent1" w:themeFillTint="33"/>
          </w:tcPr>
          <w:p w14:paraId="2F0CCBBB" w14:textId="77777777" w:rsidR="003601C9" w:rsidRPr="003546AE" w:rsidRDefault="003601C9" w:rsidP="003A4094">
            <w:pPr>
              <w:keepNext/>
              <w:keepLines/>
              <w:numPr>
                <w:ilvl w:val="1"/>
                <w:numId w:val="0"/>
              </w:numPr>
              <w:spacing w:before="40" w:line="276" w:lineRule="auto"/>
              <w:outlineLvl w:val="1"/>
              <w:rPr>
                <w:rFonts w:eastAsia="MS Gothic" w:cstheme="minorHAnsi"/>
                <w:b/>
              </w:rPr>
            </w:pPr>
            <w:r w:rsidRPr="003546AE">
              <w:rPr>
                <w:rFonts w:eastAsia="MS Gothic" w:cstheme="minorHAnsi"/>
                <w:b/>
              </w:rPr>
              <w:t>Affiliation</w:t>
            </w:r>
          </w:p>
        </w:tc>
      </w:tr>
      <w:tr w:rsidR="003601C9" w:rsidRPr="003546AE" w14:paraId="3046316A" w14:textId="77777777" w:rsidTr="00385309">
        <w:tc>
          <w:tcPr>
            <w:tcW w:w="2127" w:type="dxa"/>
            <w:shd w:val="clear" w:color="auto" w:fill="auto"/>
          </w:tcPr>
          <w:p w14:paraId="5E2B1017" w14:textId="77777777" w:rsidR="003601C9" w:rsidRPr="003546AE" w:rsidRDefault="003601C9" w:rsidP="003A4094">
            <w:pPr>
              <w:keepNext/>
              <w:keepLines/>
              <w:numPr>
                <w:ilvl w:val="1"/>
                <w:numId w:val="0"/>
              </w:numPr>
              <w:spacing w:before="40" w:line="276" w:lineRule="auto"/>
              <w:outlineLvl w:val="1"/>
              <w:rPr>
                <w:rFonts w:eastAsia="MS Gothic" w:cstheme="minorHAnsi"/>
              </w:rPr>
            </w:pPr>
          </w:p>
        </w:tc>
        <w:tc>
          <w:tcPr>
            <w:tcW w:w="2551" w:type="dxa"/>
            <w:shd w:val="clear" w:color="auto" w:fill="auto"/>
          </w:tcPr>
          <w:p w14:paraId="351519F3" w14:textId="77777777" w:rsidR="003601C9" w:rsidRPr="003546AE" w:rsidRDefault="00385309" w:rsidP="003A4094">
            <w:pPr>
              <w:keepNext/>
              <w:keepLines/>
              <w:numPr>
                <w:ilvl w:val="1"/>
                <w:numId w:val="0"/>
              </w:numPr>
              <w:spacing w:before="40" w:line="276" w:lineRule="auto"/>
              <w:outlineLvl w:val="1"/>
              <w:rPr>
                <w:rFonts w:eastAsia="MS Gothic" w:cstheme="minorHAnsi"/>
              </w:rPr>
            </w:pPr>
            <w:r w:rsidRPr="003546AE">
              <w:rPr>
                <w:rFonts w:eastAsia="MS Gothic" w:cstheme="minorHAnsi"/>
              </w:rPr>
              <w:t>Chair</w:t>
            </w:r>
          </w:p>
        </w:tc>
        <w:tc>
          <w:tcPr>
            <w:tcW w:w="4394" w:type="dxa"/>
            <w:shd w:val="clear" w:color="auto" w:fill="auto"/>
          </w:tcPr>
          <w:p w14:paraId="05913FB8" w14:textId="77777777" w:rsidR="003601C9" w:rsidRPr="003546AE" w:rsidRDefault="003601C9" w:rsidP="003A4094">
            <w:pPr>
              <w:keepNext/>
              <w:keepLines/>
              <w:numPr>
                <w:ilvl w:val="1"/>
                <w:numId w:val="0"/>
              </w:numPr>
              <w:spacing w:before="40" w:line="276" w:lineRule="auto"/>
              <w:outlineLvl w:val="1"/>
              <w:rPr>
                <w:rFonts w:eastAsia="MS Gothic" w:cstheme="minorHAnsi"/>
              </w:rPr>
            </w:pPr>
          </w:p>
        </w:tc>
      </w:tr>
      <w:tr w:rsidR="003601C9" w:rsidRPr="003546AE" w14:paraId="1356E47F" w14:textId="77777777" w:rsidTr="00385309">
        <w:trPr>
          <w:trHeight w:val="315"/>
        </w:trPr>
        <w:tc>
          <w:tcPr>
            <w:tcW w:w="2127" w:type="dxa"/>
            <w:shd w:val="clear" w:color="auto" w:fill="auto"/>
          </w:tcPr>
          <w:p w14:paraId="0FE2727F" w14:textId="77777777" w:rsidR="003601C9" w:rsidRPr="003546AE" w:rsidRDefault="003601C9" w:rsidP="008A7CBA">
            <w:pPr>
              <w:keepNext/>
              <w:keepLines/>
              <w:numPr>
                <w:ilvl w:val="1"/>
                <w:numId w:val="0"/>
              </w:numPr>
              <w:spacing w:before="40" w:line="276" w:lineRule="auto"/>
              <w:outlineLvl w:val="1"/>
              <w:rPr>
                <w:rFonts w:eastAsia="MS Gothic" w:cstheme="minorHAnsi"/>
              </w:rPr>
            </w:pPr>
          </w:p>
        </w:tc>
        <w:tc>
          <w:tcPr>
            <w:tcW w:w="2551" w:type="dxa"/>
            <w:shd w:val="clear" w:color="auto" w:fill="auto"/>
          </w:tcPr>
          <w:p w14:paraId="7D4F3472" w14:textId="77777777" w:rsidR="003601C9" w:rsidRPr="003546AE" w:rsidRDefault="00385309" w:rsidP="003A4094">
            <w:pPr>
              <w:keepNext/>
              <w:keepLines/>
              <w:numPr>
                <w:ilvl w:val="1"/>
                <w:numId w:val="0"/>
              </w:numPr>
              <w:spacing w:before="40" w:line="276" w:lineRule="auto"/>
              <w:outlineLvl w:val="1"/>
              <w:rPr>
                <w:rFonts w:eastAsia="MS Gothic" w:cstheme="minorHAnsi"/>
              </w:rPr>
            </w:pPr>
            <w:r w:rsidRPr="003546AE">
              <w:rPr>
                <w:rFonts w:eastAsia="MS Gothic" w:cstheme="minorHAnsi"/>
              </w:rPr>
              <w:t>Subject Matter Expert</w:t>
            </w:r>
          </w:p>
        </w:tc>
        <w:tc>
          <w:tcPr>
            <w:tcW w:w="4394" w:type="dxa"/>
            <w:shd w:val="clear" w:color="auto" w:fill="auto"/>
          </w:tcPr>
          <w:p w14:paraId="629BF019" w14:textId="77777777" w:rsidR="003601C9" w:rsidRPr="003546AE" w:rsidRDefault="003601C9" w:rsidP="003A4094">
            <w:pPr>
              <w:keepNext/>
              <w:keepLines/>
              <w:numPr>
                <w:ilvl w:val="1"/>
                <w:numId w:val="0"/>
              </w:numPr>
              <w:spacing w:before="40" w:line="276" w:lineRule="auto"/>
              <w:outlineLvl w:val="1"/>
              <w:rPr>
                <w:rFonts w:eastAsia="MS Gothic" w:cstheme="minorHAnsi"/>
              </w:rPr>
            </w:pPr>
          </w:p>
        </w:tc>
      </w:tr>
      <w:tr w:rsidR="003601C9" w:rsidRPr="003546AE" w14:paraId="0FBAE32A" w14:textId="77777777" w:rsidTr="00385309">
        <w:trPr>
          <w:trHeight w:val="315"/>
        </w:trPr>
        <w:tc>
          <w:tcPr>
            <w:tcW w:w="2127" w:type="dxa"/>
            <w:shd w:val="clear" w:color="auto" w:fill="auto"/>
          </w:tcPr>
          <w:p w14:paraId="0788A7D1" w14:textId="77777777" w:rsidR="003601C9" w:rsidRPr="003546AE" w:rsidRDefault="003601C9" w:rsidP="003A4094">
            <w:pPr>
              <w:keepNext/>
              <w:keepLines/>
              <w:numPr>
                <w:ilvl w:val="1"/>
                <w:numId w:val="0"/>
              </w:numPr>
              <w:spacing w:before="40" w:line="276" w:lineRule="auto"/>
              <w:outlineLvl w:val="1"/>
              <w:rPr>
                <w:rFonts w:eastAsia="MS Gothic" w:cstheme="minorHAnsi"/>
              </w:rPr>
            </w:pPr>
          </w:p>
        </w:tc>
        <w:tc>
          <w:tcPr>
            <w:tcW w:w="2551" w:type="dxa"/>
            <w:shd w:val="clear" w:color="auto" w:fill="auto"/>
          </w:tcPr>
          <w:p w14:paraId="209AC1F0" w14:textId="77777777" w:rsidR="003601C9" w:rsidRPr="003546AE" w:rsidRDefault="00385309" w:rsidP="003A4094">
            <w:pPr>
              <w:keepNext/>
              <w:keepLines/>
              <w:numPr>
                <w:ilvl w:val="1"/>
                <w:numId w:val="0"/>
              </w:numPr>
              <w:spacing w:before="40" w:line="276" w:lineRule="auto"/>
              <w:outlineLvl w:val="1"/>
              <w:rPr>
                <w:rFonts w:eastAsia="MS Gothic" w:cstheme="minorHAnsi"/>
              </w:rPr>
            </w:pPr>
            <w:r w:rsidRPr="003546AE">
              <w:rPr>
                <w:rFonts w:eastAsia="MS Gothic" w:cstheme="minorHAnsi"/>
              </w:rPr>
              <w:t>Subject Matter Expert</w:t>
            </w:r>
          </w:p>
        </w:tc>
        <w:tc>
          <w:tcPr>
            <w:tcW w:w="4394" w:type="dxa"/>
            <w:shd w:val="clear" w:color="auto" w:fill="auto"/>
          </w:tcPr>
          <w:p w14:paraId="6C0ED2D3" w14:textId="77777777" w:rsidR="003601C9" w:rsidRPr="003546AE" w:rsidRDefault="003601C9" w:rsidP="003A4094">
            <w:pPr>
              <w:keepNext/>
              <w:keepLines/>
              <w:numPr>
                <w:ilvl w:val="1"/>
                <w:numId w:val="0"/>
              </w:numPr>
              <w:spacing w:before="40" w:line="276" w:lineRule="auto"/>
              <w:outlineLvl w:val="1"/>
              <w:rPr>
                <w:rFonts w:eastAsia="MS Gothic" w:cstheme="minorHAnsi"/>
              </w:rPr>
            </w:pPr>
          </w:p>
        </w:tc>
      </w:tr>
      <w:tr w:rsidR="00990FA2" w:rsidRPr="003546AE" w14:paraId="4808E6BA" w14:textId="77777777" w:rsidTr="00385309">
        <w:trPr>
          <w:trHeight w:val="315"/>
        </w:trPr>
        <w:tc>
          <w:tcPr>
            <w:tcW w:w="2127" w:type="dxa"/>
            <w:shd w:val="clear" w:color="auto" w:fill="auto"/>
          </w:tcPr>
          <w:p w14:paraId="0FA97523" w14:textId="77777777" w:rsidR="00990FA2" w:rsidRPr="003546AE" w:rsidRDefault="00990FA2" w:rsidP="00990FA2">
            <w:pPr>
              <w:keepNext/>
              <w:keepLines/>
              <w:numPr>
                <w:ilvl w:val="1"/>
                <w:numId w:val="0"/>
              </w:numPr>
              <w:spacing w:before="40" w:line="276" w:lineRule="auto"/>
              <w:outlineLvl w:val="1"/>
              <w:rPr>
                <w:rFonts w:eastAsia="MS Gothic" w:cstheme="minorHAnsi"/>
              </w:rPr>
            </w:pPr>
          </w:p>
        </w:tc>
        <w:tc>
          <w:tcPr>
            <w:tcW w:w="2551" w:type="dxa"/>
            <w:shd w:val="clear" w:color="auto" w:fill="auto"/>
          </w:tcPr>
          <w:p w14:paraId="72FF8000" w14:textId="77777777" w:rsidR="00990FA2" w:rsidRPr="003546AE" w:rsidRDefault="00385309" w:rsidP="00990FA2">
            <w:pPr>
              <w:keepNext/>
              <w:keepLines/>
              <w:numPr>
                <w:ilvl w:val="1"/>
                <w:numId w:val="0"/>
              </w:numPr>
              <w:spacing w:before="40" w:line="276" w:lineRule="auto"/>
              <w:outlineLvl w:val="1"/>
              <w:rPr>
                <w:rFonts w:eastAsia="MS Gothic" w:cstheme="minorHAnsi"/>
              </w:rPr>
            </w:pPr>
            <w:r w:rsidRPr="003546AE">
              <w:rPr>
                <w:rFonts w:eastAsia="MS Gothic" w:cstheme="minorHAnsi"/>
              </w:rPr>
              <w:t>Subject Matter Expert</w:t>
            </w:r>
          </w:p>
        </w:tc>
        <w:tc>
          <w:tcPr>
            <w:tcW w:w="4394" w:type="dxa"/>
            <w:shd w:val="clear" w:color="auto" w:fill="auto"/>
          </w:tcPr>
          <w:p w14:paraId="4EDE7A5B" w14:textId="77777777" w:rsidR="00990FA2" w:rsidRPr="003546AE" w:rsidRDefault="00990FA2" w:rsidP="00990FA2">
            <w:pPr>
              <w:keepNext/>
              <w:keepLines/>
              <w:numPr>
                <w:ilvl w:val="1"/>
                <w:numId w:val="0"/>
              </w:numPr>
              <w:spacing w:before="40" w:line="276" w:lineRule="auto"/>
              <w:outlineLvl w:val="1"/>
              <w:rPr>
                <w:rFonts w:eastAsia="MS Gothic" w:cstheme="minorHAnsi"/>
              </w:rPr>
            </w:pPr>
          </w:p>
        </w:tc>
      </w:tr>
      <w:tr w:rsidR="00990FA2" w:rsidRPr="003546AE" w14:paraId="164F49D1" w14:textId="77777777" w:rsidTr="00385309">
        <w:trPr>
          <w:trHeight w:val="315"/>
        </w:trPr>
        <w:tc>
          <w:tcPr>
            <w:tcW w:w="2127" w:type="dxa"/>
            <w:shd w:val="clear" w:color="auto" w:fill="auto"/>
          </w:tcPr>
          <w:p w14:paraId="1888361B" w14:textId="77777777" w:rsidR="00990FA2" w:rsidRPr="003546AE" w:rsidRDefault="00990FA2" w:rsidP="00990FA2">
            <w:pPr>
              <w:keepNext/>
              <w:keepLines/>
              <w:numPr>
                <w:ilvl w:val="1"/>
                <w:numId w:val="0"/>
              </w:numPr>
              <w:spacing w:before="40" w:line="276" w:lineRule="auto"/>
              <w:outlineLvl w:val="1"/>
              <w:rPr>
                <w:rFonts w:eastAsia="MS Gothic" w:cstheme="minorHAnsi"/>
              </w:rPr>
            </w:pPr>
          </w:p>
        </w:tc>
        <w:tc>
          <w:tcPr>
            <w:tcW w:w="2551" w:type="dxa"/>
            <w:shd w:val="clear" w:color="auto" w:fill="auto"/>
          </w:tcPr>
          <w:p w14:paraId="3C9056B1" w14:textId="77777777" w:rsidR="00990FA2" w:rsidRPr="003546AE" w:rsidRDefault="00385309" w:rsidP="00990FA2">
            <w:pPr>
              <w:keepNext/>
              <w:keepLines/>
              <w:numPr>
                <w:ilvl w:val="1"/>
                <w:numId w:val="0"/>
              </w:numPr>
              <w:spacing w:before="40" w:line="276" w:lineRule="auto"/>
              <w:outlineLvl w:val="1"/>
              <w:rPr>
                <w:rFonts w:eastAsia="MS Gothic" w:cstheme="minorHAnsi"/>
              </w:rPr>
            </w:pPr>
            <w:r w:rsidRPr="003546AE">
              <w:rPr>
                <w:rFonts w:eastAsia="MS Gothic" w:cstheme="minorHAnsi"/>
              </w:rPr>
              <w:t>Report Writer</w:t>
            </w:r>
          </w:p>
        </w:tc>
        <w:tc>
          <w:tcPr>
            <w:tcW w:w="4394" w:type="dxa"/>
            <w:shd w:val="clear" w:color="auto" w:fill="auto"/>
          </w:tcPr>
          <w:p w14:paraId="085A9693" w14:textId="77777777" w:rsidR="00990FA2" w:rsidRPr="003546AE" w:rsidRDefault="00990FA2" w:rsidP="00990FA2">
            <w:pPr>
              <w:rPr>
                <w:rFonts w:eastAsia="MS Gothic" w:cstheme="minorHAnsi"/>
              </w:rPr>
            </w:pPr>
          </w:p>
        </w:tc>
      </w:tr>
      <w:tr w:rsidR="00990FA2" w:rsidRPr="003546AE" w14:paraId="358546A7" w14:textId="77777777" w:rsidTr="00385309">
        <w:trPr>
          <w:trHeight w:val="315"/>
        </w:trPr>
        <w:tc>
          <w:tcPr>
            <w:tcW w:w="2127" w:type="dxa"/>
            <w:shd w:val="clear" w:color="auto" w:fill="auto"/>
          </w:tcPr>
          <w:p w14:paraId="7ACF842E" w14:textId="77777777" w:rsidR="00990FA2" w:rsidRPr="003546AE" w:rsidRDefault="00990FA2" w:rsidP="00990FA2">
            <w:pPr>
              <w:keepNext/>
              <w:keepLines/>
              <w:numPr>
                <w:ilvl w:val="1"/>
                <w:numId w:val="0"/>
              </w:numPr>
              <w:spacing w:before="40" w:line="276" w:lineRule="auto"/>
              <w:outlineLvl w:val="1"/>
              <w:rPr>
                <w:rFonts w:eastAsia="MS Gothic" w:cstheme="minorHAnsi"/>
              </w:rPr>
            </w:pPr>
          </w:p>
        </w:tc>
        <w:tc>
          <w:tcPr>
            <w:tcW w:w="2551" w:type="dxa"/>
            <w:shd w:val="clear" w:color="auto" w:fill="auto"/>
          </w:tcPr>
          <w:p w14:paraId="060ECDD4" w14:textId="32DF17AE" w:rsidR="00990FA2" w:rsidRPr="003546AE" w:rsidRDefault="002824D5" w:rsidP="00990FA2">
            <w:pPr>
              <w:keepNext/>
              <w:keepLines/>
              <w:numPr>
                <w:ilvl w:val="1"/>
                <w:numId w:val="0"/>
              </w:numPr>
              <w:spacing w:before="40" w:line="276" w:lineRule="auto"/>
              <w:outlineLvl w:val="1"/>
              <w:rPr>
                <w:rFonts w:eastAsia="MS Gothic" w:cstheme="minorHAnsi"/>
              </w:rPr>
            </w:pPr>
            <w:r w:rsidRPr="003546AE">
              <w:rPr>
                <w:rFonts w:eastAsia="MS Gothic" w:cstheme="minorHAnsi"/>
              </w:rPr>
              <w:t>Learner Representative</w:t>
            </w:r>
          </w:p>
        </w:tc>
        <w:tc>
          <w:tcPr>
            <w:tcW w:w="4394" w:type="dxa"/>
            <w:shd w:val="clear" w:color="auto" w:fill="auto"/>
          </w:tcPr>
          <w:p w14:paraId="00FAEDE6" w14:textId="77777777" w:rsidR="00990FA2" w:rsidRPr="003546AE" w:rsidRDefault="00990FA2" w:rsidP="00990FA2">
            <w:pPr>
              <w:rPr>
                <w:rFonts w:eastAsia="MS Gothic" w:cstheme="minorHAnsi"/>
              </w:rPr>
            </w:pPr>
          </w:p>
        </w:tc>
      </w:tr>
      <w:tr w:rsidR="002824D5" w:rsidRPr="003546AE" w14:paraId="4469C316" w14:textId="77777777" w:rsidTr="00385309">
        <w:trPr>
          <w:trHeight w:val="315"/>
        </w:trPr>
        <w:tc>
          <w:tcPr>
            <w:tcW w:w="2127" w:type="dxa"/>
            <w:shd w:val="clear" w:color="auto" w:fill="auto"/>
          </w:tcPr>
          <w:p w14:paraId="658213E8" w14:textId="77777777" w:rsidR="002824D5" w:rsidRPr="003546AE" w:rsidRDefault="002824D5" w:rsidP="00990FA2">
            <w:pPr>
              <w:keepNext/>
              <w:keepLines/>
              <w:numPr>
                <w:ilvl w:val="1"/>
                <w:numId w:val="0"/>
              </w:numPr>
              <w:spacing w:before="40" w:line="276" w:lineRule="auto"/>
              <w:outlineLvl w:val="1"/>
              <w:rPr>
                <w:rFonts w:eastAsia="MS Gothic" w:cstheme="minorHAnsi"/>
              </w:rPr>
            </w:pPr>
          </w:p>
        </w:tc>
        <w:tc>
          <w:tcPr>
            <w:tcW w:w="2551" w:type="dxa"/>
            <w:shd w:val="clear" w:color="auto" w:fill="auto"/>
          </w:tcPr>
          <w:p w14:paraId="4A42A09E" w14:textId="4A67EFAF" w:rsidR="002824D5" w:rsidRPr="003546AE" w:rsidRDefault="002824D5" w:rsidP="00990FA2">
            <w:pPr>
              <w:keepNext/>
              <w:keepLines/>
              <w:numPr>
                <w:ilvl w:val="1"/>
                <w:numId w:val="0"/>
              </w:numPr>
              <w:spacing w:before="40" w:line="276" w:lineRule="auto"/>
              <w:outlineLvl w:val="1"/>
              <w:rPr>
                <w:rFonts w:eastAsia="MS Gothic" w:cstheme="minorHAnsi"/>
              </w:rPr>
            </w:pPr>
            <w:r w:rsidRPr="003546AE">
              <w:rPr>
                <w:rFonts w:eastAsia="MS Gothic" w:cstheme="minorHAnsi"/>
              </w:rPr>
              <w:t>Industry Representative</w:t>
            </w:r>
          </w:p>
        </w:tc>
        <w:tc>
          <w:tcPr>
            <w:tcW w:w="4394" w:type="dxa"/>
            <w:shd w:val="clear" w:color="auto" w:fill="auto"/>
          </w:tcPr>
          <w:p w14:paraId="7918B878" w14:textId="77777777" w:rsidR="002824D5" w:rsidRPr="003546AE" w:rsidRDefault="002824D5" w:rsidP="00990FA2">
            <w:pPr>
              <w:rPr>
                <w:rFonts w:eastAsia="MS Gothic" w:cstheme="minorHAnsi"/>
              </w:rPr>
            </w:pPr>
          </w:p>
        </w:tc>
      </w:tr>
    </w:tbl>
    <w:p w14:paraId="54F4540D" w14:textId="77777777" w:rsidR="003601C9" w:rsidRPr="003546AE" w:rsidRDefault="003601C9" w:rsidP="008A6F13">
      <w:pPr>
        <w:spacing w:after="0" w:line="240" w:lineRule="auto"/>
        <w:rPr>
          <w:rFonts w:cstheme="minorHAnsi"/>
        </w:rPr>
      </w:pPr>
    </w:p>
    <w:p w14:paraId="3C4964CB" w14:textId="77777777" w:rsidR="00990FA2" w:rsidRPr="003546AE" w:rsidRDefault="00990FA2" w:rsidP="008A6F13">
      <w:pPr>
        <w:spacing w:after="0" w:line="240" w:lineRule="auto"/>
        <w:rPr>
          <w:rFonts w:cstheme="minorHAnsi"/>
        </w:rPr>
      </w:pPr>
    </w:p>
    <w:p w14:paraId="66AC9310" w14:textId="77777777" w:rsidR="004A0F4B" w:rsidRPr="003546AE" w:rsidRDefault="004A0F4B">
      <w:pPr>
        <w:rPr>
          <w:rFonts w:eastAsia="Times New Roman" w:cstheme="minorHAnsi"/>
          <w:b/>
          <w:color w:val="2E74B5" w:themeColor="accent1" w:themeShade="BF"/>
          <w:sz w:val="28"/>
          <w:szCs w:val="28"/>
        </w:rPr>
      </w:pPr>
      <w:r w:rsidRPr="003546AE">
        <w:rPr>
          <w:rFonts w:eastAsia="Times New Roman" w:cstheme="minorHAnsi"/>
          <w:b/>
          <w:sz w:val="28"/>
          <w:szCs w:val="28"/>
        </w:rPr>
        <w:br w:type="page"/>
      </w:r>
    </w:p>
    <w:p w14:paraId="0592CC6B" w14:textId="77777777" w:rsidR="003601C9" w:rsidRPr="003546AE" w:rsidRDefault="003601C9" w:rsidP="00BF7A5C">
      <w:pPr>
        <w:pStyle w:val="SectionHeading"/>
        <w:rPr>
          <w:rFonts w:eastAsia="Times New Roman"/>
        </w:rPr>
      </w:pPr>
      <w:r w:rsidRPr="003546AE">
        <w:rPr>
          <w:rFonts w:eastAsia="Times New Roman"/>
        </w:rPr>
        <w:lastRenderedPageBreak/>
        <w:t>Principal Programme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268"/>
        <w:gridCol w:w="2126"/>
      </w:tblGrid>
      <w:tr w:rsidR="003601C9" w:rsidRPr="003546AE" w14:paraId="0B266FE3" w14:textId="77777777" w:rsidTr="00CF266F">
        <w:tc>
          <w:tcPr>
            <w:tcW w:w="4678" w:type="dxa"/>
            <w:tcBorders>
              <w:bottom w:val="single" w:sz="4" w:space="0" w:color="auto"/>
            </w:tcBorders>
            <w:shd w:val="clear" w:color="auto" w:fill="DEEAF6" w:themeFill="accent1" w:themeFillTint="33"/>
          </w:tcPr>
          <w:p w14:paraId="6BB8E528" w14:textId="77777777" w:rsidR="003601C9" w:rsidRPr="003546AE" w:rsidRDefault="003601C9" w:rsidP="00C8136B">
            <w:pPr>
              <w:spacing w:after="0" w:line="240" w:lineRule="auto"/>
              <w:rPr>
                <w:rFonts w:eastAsia="Times New Roman" w:cstheme="minorHAnsi"/>
                <w:b/>
              </w:rPr>
            </w:pPr>
            <w:r w:rsidRPr="003546AE">
              <w:rPr>
                <w:rFonts w:eastAsia="Times New Roman" w:cstheme="minorHAnsi"/>
                <w:b/>
              </w:rPr>
              <w:t>Names of centre</w:t>
            </w:r>
            <w:r w:rsidR="00BF75D0" w:rsidRPr="003546AE">
              <w:rPr>
                <w:rFonts w:eastAsia="Times New Roman" w:cstheme="minorHAnsi"/>
                <w:b/>
              </w:rPr>
              <w:t>(</w:t>
            </w:r>
            <w:r w:rsidRPr="003546AE">
              <w:rPr>
                <w:rFonts w:eastAsia="Times New Roman" w:cstheme="minorHAnsi"/>
                <w:b/>
              </w:rPr>
              <w:t>s</w:t>
            </w:r>
            <w:r w:rsidR="00CF266F" w:rsidRPr="003546AE">
              <w:rPr>
                <w:rFonts w:eastAsia="Times New Roman" w:cstheme="minorHAnsi"/>
                <w:b/>
              </w:rPr>
              <w:t>)</w:t>
            </w:r>
            <w:r w:rsidRPr="003546AE">
              <w:rPr>
                <w:rFonts w:eastAsia="Times New Roman" w:cstheme="minorHAnsi"/>
                <w:b/>
              </w:rPr>
              <w:t xml:space="preserve"> where the programme</w:t>
            </w:r>
            <w:r w:rsidR="00CF266F" w:rsidRPr="003546AE">
              <w:rPr>
                <w:rFonts w:eastAsia="Times New Roman" w:cstheme="minorHAnsi"/>
                <w:b/>
              </w:rPr>
              <w:t>(</w:t>
            </w:r>
            <w:r w:rsidRPr="003546AE">
              <w:rPr>
                <w:rFonts w:eastAsia="Times New Roman" w:cstheme="minorHAnsi"/>
                <w:b/>
              </w:rPr>
              <w:t>s</w:t>
            </w:r>
            <w:r w:rsidR="00CF266F" w:rsidRPr="003546AE">
              <w:rPr>
                <w:rFonts w:eastAsia="Times New Roman" w:cstheme="minorHAnsi"/>
                <w:b/>
              </w:rPr>
              <w:t>) is</w:t>
            </w:r>
            <w:r w:rsidRPr="003546AE">
              <w:rPr>
                <w:rFonts w:eastAsia="Times New Roman" w:cstheme="minorHAnsi"/>
                <w:b/>
              </w:rPr>
              <w:t xml:space="preserve"> to be provided </w:t>
            </w:r>
          </w:p>
        </w:tc>
        <w:tc>
          <w:tcPr>
            <w:tcW w:w="2268" w:type="dxa"/>
            <w:tcBorders>
              <w:bottom w:val="single" w:sz="4" w:space="0" w:color="auto"/>
            </w:tcBorders>
            <w:shd w:val="clear" w:color="auto" w:fill="DEEAF6" w:themeFill="accent1" w:themeFillTint="33"/>
          </w:tcPr>
          <w:p w14:paraId="2F3C29E4" w14:textId="77777777" w:rsidR="003601C9" w:rsidRPr="003546AE" w:rsidRDefault="003601C9" w:rsidP="00980B6F">
            <w:pPr>
              <w:spacing w:after="0" w:line="240" w:lineRule="auto"/>
              <w:rPr>
                <w:rFonts w:eastAsia="Times New Roman" w:cstheme="minorHAnsi"/>
                <w:b/>
              </w:rPr>
            </w:pPr>
            <w:r w:rsidRPr="003546AE">
              <w:rPr>
                <w:rFonts w:eastAsia="Times New Roman" w:cstheme="minorHAnsi"/>
                <w:b/>
              </w:rPr>
              <w:t xml:space="preserve">Maximum number of learners </w:t>
            </w:r>
            <w:r w:rsidRPr="003546AE">
              <w:rPr>
                <w:rFonts w:eastAsia="Times New Roman" w:cstheme="minorHAnsi"/>
                <w:i/>
              </w:rPr>
              <w:t>(per centre)</w:t>
            </w:r>
          </w:p>
        </w:tc>
        <w:tc>
          <w:tcPr>
            <w:tcW w:w="2126" w:type="dxa"/>
            <w:tcBorders>
              <w:bottom w:val="single" w:sz="4" w:space="0" w:color="auto"/>
            </w:tcBorders>
            <w:shd w:val="clear" w:color="auto" w:fill="DEEAF6" w:themeFill="accent1" w:themeFillTint="33"/>
          </w:tcPr>
          <w:p w14:paraId="321FDB22" w14:textId="77777777" w:rsidR="003601C9" w:rsidRPr="003546AE" w:rsidRDefault="003601C9" w:rsidP="00980B6F">
            <w:pPr>
              <w:spacing w:after="0" w:line="240" w:lineRule="auto"/>
              <w:rPr>
                <w:rFonts w:eastAsia="Times New Roman" w:cstheme="minorHAnsi"/>
                <w:b/>
              </w:rPr>
            </w:pPr>
            <w:r w:rsidRPr="003546AE">
              <w:rPr>
                <w:rFonts w:eastAsia="Times New Roman" w:cstheme="minorHAnsi"/>
                <w:b/>
              </w:rPr>
              <w:t>Minimum number of learners</w:t>
            </w:r>
          </w:p>
        </w:tc>
      </w:tr>
      <w:tr w:rsidR="003601C9" w:rsidRPr="003546AE" w14:paraId="143C2877" w14:textId="77777777" w:rsidTr="00CF266F">
        <w:tc>
          <w:tcPr>
            <w:tcW w:w="4678" w:type="dxa"/>
            <w:tcBorders>
              <w:bottom w:val="single" w:sz="4" w:space="0" w:color="auto"/>
            </w:tcBorders>
            <w:shd w:val="clear" w:color="auto" w:fill="auto"/>
          </w:tcPr>
          <w:p w14:paraId="5C9F0458" w14:textId="77777777" w:rsidR="003601C9" w:rsidRPr="003546AE" w:rsidRDefault="003601C9" w:rsidP="00980B6F">
            <w:pPr>
              <w:spacing w:after="0" w:line="240" w:lineRule="auto"/>
              <w:rPr>
                <w:rFonts w:eastAsia="Times New Roman" w:cstheme="minorHAnsi"/>
              </w:rPr>
            </w:pPr>
          </w:p>
        </w:tc>
        <w:tc>
          <w:tcPr>
            <w:tcW w:w="2268" w:type="dxa"/>
            <w:tcBorders>
              <w:bottom w:val="single" w:sz="4" w:space="0" w:color="auto"/>
            </w:tcBorders>
            <w:shd w:val="clear" w:color="auto" w:fill="auto"/>
          </w:tcPr>
          <w:p w14:paraId="5B769C9A" w14:textId="77777777" w:rsidR="003601C9" w:rsidRPr="003546AE" w:rsidRDefault="003601C9" w:rsidP="006C3266">
            <w:pPr>
              <w:spacing w:after="0" w:line="240" w:lineRule="auto"/>
              <w:rPr>
                <w:rFonts w:eastAsia="Times New Roman" w:cstheme="minorHAnsi"/>
              </w:rPr>
            </w:pPr>
          </w:p>
        </w:tc>
        <w:tc>
          <w:tcPr>
            <w:tcW w:w="2126" w:type="dxa"/>
            <w:tcBorders>
              <w:bottom w:val="single" w:sz="4" w:space="0" w:color="auto"/>
            </w:tcBorders>
          </w:tcPr>
          <w:p w14:paraId="7062AAB7" w14:textId="77777777" w:rsidR="003601C9" w:rsidRPr="003546AE" w:rsidRDefault="003601C9" w:rsidP="00980B6F">
            <w:pPr>
              <w:spacing w:after="0" w:line="240" w:lineRule="auto"/>
              <w:rPr>
                <w:rFonts w:eastAsia="Times New Roman" w:cstheme="minorHAnsi"/>
              </w:rPr>
            </w:pPr>
          </w:p>
        </w:tc>
      </w:tr>
    </w:tbl>
    <w:p w14:paraId="62E92BFA" w14:textId="77777777" w:rsidR="003601C9" w:rsidRPr="003546AE" w:rsidRDefault="003601C9" w:rsidP="00980B6F">
      <w:pPr>
        <w:spacing w:after="0" w:line="240" w:lineRule="auto"/>
        <w:rPr>
          <w:rFonts w:eastAsia="Times New Roman" w:cs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3686"/>
        <w:gridCol w:w="708"/>
      </w:tblGrid>
      <w:tr w:rsidR="004F53A6" w:rsidRPr="003546AE" w14:paraId="6ADEA796" w14:textId="77777777" w:rsidTr="004F53A6">
        <w:trPr>
          <w:trHeight w:val="507"/>
        </w:trPr>
        <w:tc>
          <w:tcPr>
            <w:tcW w:w="9072" w:type="dxa"/>
            <w:gridSpan w:val="3"/>
            <w:shd w:val="clear" w:color="auto" w:fill="DEEAF6" w:themeFill="accent1" w:themeFillTint="33"/>
          </w:tcPr>
          <w:p w14:paraId="62EAF5A5" w14:textId="331C505D" w:rsidR="004F53A6" w:rsidRPr="003546AE" w:rsidRDefault="004F53A6" w:rsidP="00DA266A">
            <w:pPr>
              <w:spacing w:line="240" w:lineRule="auto"/>
              <w:rPr>
                <w:rFonts w:eastAsia="Times New Roman" w:cstheme="minorHAnsi"/>
                <w:b/>
                <w:bCs/>
              </w:rPr>
            </w:pPr>
            <w:r w:rsidRPr="003546AE">
              <w:rPr>
                <w:rFonts w:eastAsia="Times New Roman" w:cstheme="minorHAnsi"/>
                <w:b/>
                <w:bCs/>
              </w:rPr>
              <w:t>Proposed Enrolment</w:t>
            </w:r>
          </w:p>
        </w:tc>
      </w:tr>
      <w:tr w:rsidR="004F53A6" w:rsidRPr="003546AE" w14:paraId="7C25FFC7" w14:textId="77777777" w:rsidTr="004F53A6">
        <w:trPr>
          <w:trHeight w:val="507"/>
        </w:trPr>
        <w:tc>
          <w:tcPr>
            <w:tcW w:w="4678" w:type="dxa"/>
            <w:shd w:val="clear" w:color="auto" w:fill="DEEAF6" w:themeFill="accent1" w:themeFillTint="33"/>
          </w:tcPr>
          <w:p w14:paraId="2649125A" w14:textId="7745BFDB" w:rsidR="004F53A6" w:rsidRPr="003546AE" w:rsidRDefault="004F53A6" w:rsidP="004F53A6">
            <w:pPr>
              <w:spacing w:line="240" w:lineRule="auto"/>
              <w:jc w:val="right"/>
              <w:rPr>
                <w:rFonts w:eastAsia="Times New Roman" w:cstheme="minorHAnsi"/>
                <w:b/>
              </w:rPr>
            </w:pPr>
            <w:r w:rsidRPr="003546AE">
              <w:rPr>
                <w:rFonts w:eastAsia="Times New Roman" w:cstheme="minorHAnsi"/>
                <w:b/>
              </w:rPr>
              <w:t>Date of first intake</w:t>
            </w:r>
          </w:p>
        </w:tc>
        <w:tc>
          <w:tcPr>
            <w:tcW w:w="4394" w:type="dxa"/>
            <w:gridSpan w:val="2"/>
            <w:shd w:val="clear" w:color="auto" w:fill="auto"/>
          </w:tcPr>
          <w:p w14:paraId="4B7900F1" w14:textId="7864EEB2" w:rsidR="004F53A6" w:rsidRPr="003546AE" w:rsidRDefault="004F53A6" w:rsidP="00DA266A">
            <w:pPr>
              <w:spacing w:line="240" w:lineRule="auto"/>
              <w:rPr>
                <w:rFonts w:eastAsia="Times New Roman" w:cstheme="minorHAnsi"/>
              </w:rPr>
            </w:pPr>
          </w:p>
        </w:tc>
      </w:tr>
      <w:tr w:rsidR="003601C9" w:rsidRPr="003546AE" w14:paraId="4C5402C7" w14:textId="77777777" w:rsidTr="004F53A6">
        <w:tc>
          <w:tcPr>
            <w:tcW w:w="4678" w:type="dxa"/>
            <w:shd w:val="clear" w:color="auto" w:fill="DEEAF6" w:themeFill="accent1" w:themeFillTint="33"/>
          </w:tcPr>
          <w:p w14:paraId="6B7D5295" w14:textId="77777777" w:rsidR="003601C9" w:rsidRPr="003546AE" w:rsidRDefault="003601C9" w:rsidP="004F53A6">
            <w:pPr>
              <w:spacing w:line="240" w:lineRule="auto"/>
              <w:jc w:val="right"/>
              <w:rPr>
                <w:rFonts w:eastAsia="Times New Roman" w:cstheme="minorHAnsi"/>
                <w:b/>
              </w:rPr>
            </w:pPr>
            <w:r w:rsidRPr="003546AE">
              <w:rPr>
                <w:rFonts w:eastAsia="Times New Roman" w:cstheme="minorHAnsi"/>
                <w:b/>
              </w:rPr>
              <w:t>Maximum number of annual intakes</w:t>
            </w:r>
          </w:p>
        </w:tc>
        <w:tc>
          <w:tcPr>
            <w:tcW w:w="4394" w:type="dxa"/>
            <w:gridSpan w:val="2"/>
          </w:tcPr>
          <w:p w14:paraId="41D610EC" w14:textId="753D5C9F" w:rsidR="003601C9" w:rsidRPr="003546AE" w:rsidRDefault="003601C9" w:rsidP="00DA266A">
            <w:pPr>
              <w:spacing w:line="240" w:lineRule="auto"/>
              <w:rPr>
                <w:rFonts w:eastAsia="Times New Roman" w:cstheme="minorHAnsi"/>
              </w:rPr>
            </w:pPr>
          </w:p>
        </w:tc>
      </w:tr>
      <w:tr w:rsidR="003601C9" w:rsidRPr="003546AE" w14:paraId="48D12C7E" w14:textId="77777777" w:rsidTr="004F53A6">
        <w:tc>
          <w:tcPr>
            <w:tcW w:w="4678" w:type="dxa"/>
            <w:shd w:val="clear" w:color="auto" w:fill="DEEAF6" w:themeFill="accent1" w:themeFillTint="33"/>
          </w:tcPr>
          <w:p w14:paraId="4DFB6C5A" w14:textId="77777777" w:rsidR="003601C9" w:rsidRPr="003546AE" w:rsidRDefault="003601C9" w:rsidP="004F53A6">
            <w:pPr>
              <w:spacing w:line="240" w:lineRule="auto"/>
              <w:jc w:val="right"/>
              <w:rPr>
                <w:rFonts w:eastAsia="Times New Roman" w:cstheme="minorHAnsi"/>
                <w:b/>
              </w:rPr>
            </w:pPr>
            <w:r w:rsidRPr="003546AE">
              <w:rPr>
                <w:rFonts w:eastAsia="Times New Roman" w:cstheme="minorHAnsi"/>
                <w:b/>
                <w:color w:val="000000"/>
              </w:rPr>
              <w:t>Maximum total number of learners per intake</w:t>
            </w:r>
          </w:p>
        </w:tc>
        <w:tc>
          <w:tcPr>
            <w:tcW w:w="4394" w:type="dxa"/>
            <w:gridSpan w:val="2"/>
          </w:tcPr>
          <w:p w14:paraId="41788D4A" w14:textId="4E173C71" w:rsidR="003601C9" w:rsidRPr="003546AE" w:rsidRDefault="003601C9" w:rsidP="00DA266A">
            <w:pPr>
              <w:spacing w:line="240" w:lineRule="auto"/>
              <w:rPr>
                <w:rFonts w:eastAsia="Times New Roman" w:cstheme="minorHAnsi"/>
                <w:noProof/>
              </w:rPr>
            </w:pPr>
          </w:p>
        </w:tc>
      </w:tr>
      <w:tr w:rsidR="003601C9" w:rsidRPr="003546AE" w14:paraId="345E2BB8" w14:textId="77777777" w:rsidTr="004F53A6">
        <w:tc>
          <w:tcPr>
            <w:tcW w:w="4678" w:type="dxa"/>
            <w:shd w:val="clear" w:color="auto" w:fill="DEEAF6" w:themeFill="accent1" w:themeFillTint="33"/>
          </w:tcPr>
          <w:p w14:paraId="1BA4CB19" w14:textId="77777777" w:rsidR="003601C9" w:rsidRPr="003546AE" w:rsidRDefault="003601C9" w:rsidP="004F53A6">
            <w:pPr>
              <w:spacing w:line="240" w:lineRule="auto"/>
              <w:jc w:val="right"/>
              <w:rPr>
                <w:rFonts w:eastAsia="Times New Roman" w:cstheme="minorHAnsi"/>
                <w:b/>
              </w:rPr>
            </w:pPr>
            <w:r w:rsidRPr="003546AE">
              <w:rPr>
                <w:rFonts w:eastAsia="Times New Roman" w:cstheme="minorHAnsi"/>
                <w:b/>
              </w:rPr>
              <w:t xml:space="preserve">Programme duration </w:t>
            </w:r>
            <w:r w:rsidRPr="003546AE">
              <w:rPr>
                <w:rFonts w:eastAsia="Times New Roman" w:cstheme="minorHAnsi"/>
                <w:bCs/>
                <w:i/>
                <w:iCs/>
              </w:rPr>
              <w:t>(months from start to completion)</w:t>
            </w:r>
          </w:p>
        </w:tc>
        <w:tc>
          <w:tcPr>
            <w:tcW w:w="4394" w:type="dxa"/>
            <w:gridSpan w:val="2"/>
          </w:tcPr>
          <w:p w14:paraId="1C103216" w14:textId="6C769E7A" w:rsidR="003601C9" w:rsidRPr="003546AE" w:rsidRDefault="003601C9" w:rsidP="00DA266A">
            <w:pPr>
              <w:spacing w:line="240" w:lineRule="auto"/>
              <w:rPr>
                <w:rFonts w:eastAsia="Times New Roman" w:cstheme="minorHAnsi"/>
                <w:noProof/>
              </w:rPr>
            </w:pPr>
          </w:p>
        </w:tc>
      </w:tr>
      <w:tr w:rsidR="004F53A6" w:rsidRPr="003546AE" w14:paraId="18BEB99A" w14:textId="77777777" w:rsidTr="004F53A6">
        <w:tc>
          <w:tcPr>
            <w:tcW w:w="9072" w:type="dxa"/>
            <w:gridSpan w:val="3"/>
            <w:shd w:val="clear" w:color="auto" w:fill="auto"/>
          </w:tcPr>
          <w:p w14:paraId="211C1B67" w14:textId="77777777" w:rsidR="004F53A6" w:rsidRPr="003546AE" w:rsidRDefault="004F53A6" w:rsidP="00DA266A">
            <w:pPr>
              <w:spacing w:line="240" w:lineRule="auto"/>
              <w:rPr>
                <w:rFonts w:eastAsia="Times New Roman" w:cstheme="minorHAnsi"/>
                <w:bCs/>
              </w:rPr>
            </w:pPr>
            <w:r w:rsidRPr="003546AE">
              <w:rPr>
                <w:rFonts w:eastAsia="Times New Roman" w:cstheme="minorHAnsi"/>
                <w:b/>
              </w:rPr>
              <w:t xml:space="preserve">Panel Commentary on proposed enrolment: </w:t>
            </w:r>
          </w:p>
          <w:p w14:paraId="080BB1FE" w14:textId="77777777" w:rsidR="004F53A6" w:rsidRPr="003546AE" w:rsidRDefault="004F53A6" w:rsidP="00DA266A">
            <w:pPr>
              <w:spacing w:line="240" w:lineRule="auto"/>
              <w:rPr>
                <w:rFonts w:eastAsia="Times New Roman" w:cstheme="minorHAnsi"/>
                <w:bCs/>
              </w:rPr>
            </w:pPr>
          </w:p>
          <w:p w14:paraId="08673BEA" w14:textId="77777777" w:rsidR="004F53A6" w:rsidRPr="003546AE" w:rsidRDefault="004F53A6" w:rsidP="00DA266A">
            <w:pPr>
              <w:spacing w:line="240" w:lineRule="auto"/>
              <w:rPr>
                <w:rFonts w:eastAsia="Times New Roman" w:cstheme="minorHAnsi"/>
                <w:bCs/>
              </w:rPr>
            </w:pPr>
          </w:p>
          <w:p w14:paraId="6BB4F8EE" w14:textId="43B8176B" w:rsidR="004F53A6" w:rsidRPr="003546AE" w:rsidRDefault="004F53A6" w:rsidP="00DA266A">
            <w:pPr>
              <w:spacing w:line="240" w:lineRule="auto"/>
              <w:rPr>
                <w:rFonts w:eastAsia="Times New Roman" w:cstheme="minorHAnsi"/>
                <w:bCs/>
              </w:rPr>
            </w:pPr>
          </w:p>
        </w:tc>
      </w:tr>
      <w:tr w:rsidR="003601C9" w:rsidRPr="003546AE" w14:paraId="2D291CD0" w14:textId="77777777" w:rsidTr="003601C9">
        <w:tc>
          <w:tcPr>
            <w:tcW w:w="9072" w:type="dxa"/>
            <w:gridSpan w:val="3"/>
            <w:shd w:val="clear" w:color="auto" w:fill="DEEAF6" w:themeFill="accent1" w:themeFillTint="33"/>
          </w:tcPr>
          <w:p w14:paraId="1BBFEE63" w14:textId="77777777" w:rsidR="003601C9" w:rsidRPr="003546AE" w:rsidRDefault="003601C9" w:rsidP="00DA266A">
            <w:pPr>
              <w:spacing w:line="240" w:lineRule="auto"/>
              <w:rPr>
                <w:rFonts w:eastAsia="Times New Roman" w:cstheme="minorHAnsi"/>
              </w:rPr>
            </w:pPr>
            <w:r w:rsidRPr="003546AE">
              <w:rPr>
                <w:rFonts w:eastAsia="Times New Roman" w:cstheme="minorHAnsi"/>
                <w:b/>
              </w:rPr>
              <w:t>Target learner groups</w:t>
            </w:r>
          </w:p>
        </w:tc>
      </w:tr>
      <w:tr w:rsidR="003601C9" w:rsidRPr="003546AE" w14:paraId="2288504B" w14:textId="77777777" w:rsidTr="00DA266A">
        <w:tc>
          <w:tcPr>
            <w:tcW w:w="9072" w:type="dxa"/>
            <w:gridSpan w:val="3"/>
            <w:shd w:val="clear" w:color="auto" w:fill="auto"/>
          </w:tcPr>
          <w:p w14:paraId="125E8350" w14:textId="77777777" w:rsidR="003601C9" w:rsidRPr="003546AE" w:rsidRDefault="003601C9" w:rsidP="00385309">
            <w:pPr>
              <w:spacing w:line="240" w:lineRule="auto"/>
              <w:rPr>
                <w:rFonts w:eastAsia="Times New Roman" w:cstheme="minorHAnsi"/>
                <w:noProof/>
              </w:rPr>
            </w:pPr>
          </w:p>
          <w:p w14:paraId="0F2D9366" w14:textId="77777777" w:rsidR="004F53A6" w:rsidRPr="003546AE" w:rsidRDefault="004F53A6" w:rsidP="00385309">
            <w:pPr>
              <w:spacing w:line="240" w:lineRule="auto"/>
              <w:rPr>
                <w:rFonts w:eastAsia="Times New Roman" w:cstheme="minorHAnsi"/>
                <w:noProof/>
              </w:rPr>
            </w:pPr>
          </w:p>
          <w:p w14:paraId="5C2525FF" w14:textId="77777777" w:rsidR="004F53A6" w:rsidRPr="003546AE" w:rsidRDefault="004F53A6" w:rsidP="00385309">
            <w:pPr>
              <w:spacing w:line="240" w:lineRule="auto"/>
              <w:rPr>
                <w:rFonts w:eastAsia="Times New Roman" w:cstheme="minorHAnsi"/>
                <w:noProof/>
              </w:rPr>
            </w:pPr>
          </w:p>
          <w:p w14:paraId="71A0D5D3" w14:textId="77777777" w:rsidR="004F53A6" w:rsidRPr="003546AE" w:rsidRDefault="004F53A6" w:rsidP="00385309">
            <w:pPr>
              <w:spacing w:line="240" w:lineRule="auto"/>
              <w:rPr>
                <w:rFonts w:eastAsia="Times New Roman" w:cstheme="minorHAnsi"/>
                <w:noProof/>
              </w:rPr>
            </w:pPr>
          </w:p>
          <w:p w14:paraId="797EE4F4" w14:textId="77777777" w:rsidR="004F53A6" w:rsidRPr="003546AE" w:rsidRDefault="004F53A6" w:rsidP="00385309">
            <w:pPr>
              <w:spacing w:line="240" w:lineRule="auto"/>
              <w:rPr>
                <w:rFonts w:eastAsia="Times New Roman" w:cstheme="minorHAnsi"/>
                <w:noProof/>
              </w:rPr>
            </w:pPr>
          </w:p>
          <w:p w14:paraId="35BCAEBD" w14:textId="423800AE" w:rsidR="004F53A6" w:rsidRPr="003546AE" w:rsidRDefault="004F53A6" w:rsidP="00385309">
            <w:pPr>
              <w:spacing w:line="240" w:lineRule="auto"/>
              <w:rPr>
                <w:rFonts w:eastAsia="Times New Roman" w:cstheme="minorHAnsi"/>
                <w:noProof/>
              </w:rPr>
            </w:pPr>
          </w:p>
        </w:tc>
      </w:tr>
      <w:tr w:rsidR="003601C9" w:rsidRPr="003546AE" w14:paraId="1DDB06D5" w14:textId="77777777" w:rsidTr="004F53A6">
        <w:tc>
          <w:tcPr>
            <w:tcW w:w="4678" w:type="dxa"/>
            <w:shd w:val="clear" w:color="auto" w:fill="DEEAF6" w:themeFill="accent1" w:themeFillTint="33"/>
          </w:tcPr>
          <w:p w14:paraId="627D1999" w14:textId="77777777" w:rsidR="003601C9" w:rsidRPr="003546AE" w:rsidRDefault="003601C9" w:rsidP="00DA266A">
            <w:pPr>
              <w:spacing w:line="240" w:lineRule="auto"/>
              <w:rPr>
                <w:rFonts w:eastAsia="Times New Roman" w:cstheme="minorHAnsi"/>
                <w:b/>
              </w:rPr>
            </w:pPr>
            <w:r w:rsidRPr="003546AE">
              <w:rPr>
                <w:rFonts w:eastAsia="Times New Roman" w:cstheme="minorHAnsi"/>
                <w:b/>
              </w:rPr>
              <w:t>Approved countries for provision</w:t>
            </w:r>
          </w:p>
        </w:tc>
        <w:tc>
          <w:tcPr>
            <w:tcW w:w="4394" w:type="dxa"/>
            <w:gridSpan w:val="2"/>
          </w:tcPr>
          <w:p w14:paraId="744BDFF1" w14:textId="14226B5D" w:rsidR="003601C9" w:rsidRPr="003546AE" w:rsidRDefault="003601C9" w:rsidP="00DA266A">
            <w:pPr>
              <w:spacing w:line="240" w:lineRule="auto"/>
              <w:rPr>
                <w:rFonts w:eastAsia="Times New Roman" w:cstheme="minorHAnsi"/>
              </w:rPr>
            </w:pPr>
          </w:p>
        </w:tc>
      </w:tr>
      <w:tr w:rsidR="003601C9" w:rsidRPr="003546AE" w14:paraId="2140AB1B" w14:textId="77777777" w:rsidTr="004F53A6">
        <w:tc>
          <w:tcPr>
            <w:tcW w:w="4678" w:type="dxa"/>
            <w:shd w:val="clear" w:color="auto" w:fill="DEEAF6" w:themeFill="accent1" w:themeFillTint="33"/>
          </w:tcPr>
          <w:p w14:paraId="76A1CA9B" w14:textId="77777777" w:rsidR="003601C9" w:rsidRPr="003546AE" w:rsidRDefault="003601C9" w:rsidP="00DA266A">
            <w:pPr>
              <w:spacing w:line="240" w:lineRule="auto"/>
              <w:rPr>
                <w:rFonts w:eastAsia="Times New Roman" w:cstheme="minorHAnsi"/>
                <w:b/>
                <w:color w:val="000000"/>
              </w:rPr>
            </w:pPr>
            <w:r w:rsidRPr="003546AE">
              <w:rPr>
                <w:rFonts w:eastAsia="Times New Roman" w:cstheme="minorHAnsi"/>
                <w:b/>
                <w:color w:val="000000"/>
              </w:rPr>
              <w:t>Delivery mode: Full-time/Part-time</w:t>
            </w:r>
          </w:p>
        </w:tc>
        <w:tc>
          <w:tcPr>
            <w:tcW w:w="4394" w:type="dxa"/>
            <w:gridSpan w:val="2"/>
          </w:tcPr>
          <w:p w14:paraId="37E6831C" w14:textId="077D990B" w:rsidR="003601C9" w:rsidRPr="003546AE" w:rsidRDefault="003601C9" w:rsidP="00C87508">
            <w:pPr>
              <w:spacing w:line="240" w:lineRule="auto"/>
              <w:rPr>
                <w:rFonts w:eastAsia="Times New Roman" w:cstheme="minorHAnsi"/>
              </w:rPr>
            </w:pPr>
          </w:p>
        </w:tc>
      </w:tr>
      <w:tr w:rsidR="003601C9" w:rsidRPr="003546AE" w14:paraId="5DDF6D6B" w14:textId="77777777" w:rsidTr="00DA266A">
        <w:tc>
          <w:tcPr>
            <w:tcW w:w="9072" w:type="dxa"/>
            <w:gridSpan w:val="3"/>
            <w:shd w:val="clear" w:color="auto" w:fill="auto"/>
          </w:tcPr>
          <w:p w14:paraId="48F0EDCB" w14:textId="77777777" w:rsidR="003601C9" w:rsidRPr="003546AE" w:rsidRDefault="003601C9" w:rsidP="00DA266A">
            <w:pPr>
              <w:spacing w:line="240" w:lineRule="auto"/>
              <w:rPr>
                <w:rFonts w:eastAsia="Times New Roman" w:cstheme="minorHAnsi"/>
              </w:rPr>
            </w:pPr>
            <w:r w:rsidRPr="003546AE">
              <w:rPr>
                <w:rFonts w:eastAsia="Times New Roman" w:cstheme="minorHAnsi"/>
                <w:b/>
              </w:rPr>
              <w:t>The teaching and learning modalities</w:t>
            </w:r>
          </w:p>
        </w:tc>
      </w:tr>
      <w:tr w:rsidR="003601C9" w:rsidRPr="003546AE" w14:paraId="3D6A7500" w14:textId="77777777" w:rsidTr="00DA266A">
        <w:tc>
          <w:tcPr>
            <w:tcW w:w="9072" w:type="dxa"/>
            <w:gridSpan w:val="3"/>
            <w:shd w:val="clear" w:color="auto" w:fill="auto"/>
          </w:tcPr>
          <w:p w14:paraId="5F75988E" w14:textId="77777777" w:rsidR="003601C9" w:rsidRPr="003546AE" w:rsidRDefault="003601C9" w:rsidP="00BF75D0">
            <w:pPr>
              <w:spacing w:line="240" w:lineRule="auto"/>
              <w:rPr>
                <w:rFonts w:eastAsia="Times New Roman" w:cstheme="minorHAnsi"/>
              </w:rPr>
            </w:pPr>
          </w:p>
        </w:tc>
      </w:tr>
      <w:tr w:rsidR="003601C9" w:rsidRPr="003546AE" w14:paraId="70E57438" w14:textId="77777777" w:rsidTr="003601C9">
        <w:tc>
          <w:tcPr>
            <w:tcW w:w="9072" w:type="dxa"/>
            <w:gridSpan w:val="3"/>
            <w:shd w:val="clear" w:color="auto" w:fill="DEEAF6" w:themeFill="accent1" w:themeFillTint="33"/>
          </w:tcPr>
          <w:p w14:paraId="38174CAE" w14:textId="77777777" w:rsidR="003601C9" w:rsidRPr="003546AE" w:rsidRDefault="003601C9" w:rsidP="00DA266A">
            <w:pPr>
              <w:spacing w:line="240" w:lineRule="auto"/>
              <w:rPr>
                <w:rFonts w:eastAsia="Times New Roman" w:cstheme="minorHAnsi"/>
              </w:rPr>
            </w:pPr>
            <w:r w:rsidRPr="003546AE">
              <w:rPr>
                <w:rFonts w:eastAsia="Times New Roman" w:cstheme="minorHAnsi"/>
                <w:b/>
              </w:rPr>
              <w:t xml:space="preserve">Brief synopsis of the programme </w:t>
            </w:r>
            <w:r w:rsidRPr="003546AE">
              <w:rPr>
                <w:rFonts w:eastAsia="Times New Roman" w:cstheme="minorHAnsi"/>
              </w:rPr>
              <w:t>(e.g. who it is for, what is it for, what is involved for learners, what it leads to.)</w:t>
            </w:r>
          </w:p>
        </w:tc>
      </w:tr>
      <w:tr w:rsidR="003601C9" w:rsidRPr="003546AE" w14:paraId="5A92F87C" w14:textId="77777777" w:rsidTr="00DA266A">
        <w:tc>
          <w:tcPr>
            <w:tcW w:w="9072" w:type="dxa"/>
            <w:gridSpan w:val="3"/>
            <w:shd w:val="clear" w:color="auto" w:fill="auto"/>
          </w:tcPr>
          <w:p w14:paraId="21148B42" w14:textId="77777777" w:rsidR="009D0F48" w:rsidRPr="003546AE" w:rsidRDefault="009D0F48" w:rsidP="00DA266A">
            <w:pPr>
              <w:spacing w:line="240" w:lineRule="auto"/>
              <w:rPr>
                <w:rFonts w:eastAsia="Times New Roman" w:cstheme="minorHAnsi"/>
              </w:rPr>
            </w:pPr>
          </w:p>
          <w:p w14:paraId="25EA6CE6" w14:textId="77777777" w:rsidR="004F53A6" w:rsidRPr="003546AE" w:rsidRDefault="004F53A6" w:rsidP="00DA266A">
            <w:pPr>
              <w:spacing w:line="240" w:lineRule="auto"/>
              <w:rPr>
                <w:rFonts w:eastAsia="Times New Roman" w:cstheme="minorHAnsi"/>
              </w:rPr>
            </w:pPr>
          </w:p>
          <w:p w14:paraId="6B933392" w14:textId="77777777" w:rsidR="004F53A6" w:rsidRPr="003546AE" w:rsidRDefault="004F53A6" w:rsidP="00DA266A">
            <w:pPr>
              <w:spacing w:line="240" w:lineRule="auto"/>
              <w:rPr>
                <w:rFonts w:eastAsia="Times New Roman" w:cstheme="minorHAnsi"/>
              </w:rPr>
            </w:pPr>
          </w:p>
          <w:p w14:paraId="4F76DCEA" w14:textId="77777777" w:rsidR="004F53A6" w:rsidRPr="003546AE" w:rsidRDefault="004F53A6" w:rsidP="00DA266A">
            <w:pPr>
              <w:spacing w:line="240" w:lineRule="auto"/>
              <w:rPr>
                <w:rFonts w:eastAsia="Times New Roman" w:cstheme="minorHAnsi"/>
              </w:rPr>
            </w:pPr>
          </w:p>
          <w:p w14:paraId="6254E5E3" w14:textId="77777777" w:rsidR="004F53A6" w:rsidRPr="003546AE" w:rsidRDefault="004F53A6" w:rsidP="00DA266A">
            <w:pPr>
              <w:spacing w:line="240" w:lineRule="auto"/>
              <w:rPr>
                <w:rFonts w:eastAsia="Times New Roman" w:cstheme="minorHAnsi"/>
              </w:rPr>
            </w:pPr>
          </w:p>
          <w:p w14:paraId="3177C37A" w14:textId="1E05DF51" w:rsidR="004F53A6" w:rsidRPr="003546AE" w:rsidRDefault="004F53A6" w:rsidP="00DA266A">
            <w:pPr>
              <w:spacing w:line="240" w:lineRule="auto"/>
              <w:rPr>
                <w:rFonts w:eastAsia="Times New Roman" w:cstheme="minorHAnsi"/>
              </w:rPr>
            </w:pPr>
          </w:p>
        </w:tc>
      </w:tr>
      <w:tr w:rsidR="003601C9" w:rsidRPr="003546AE" w14:paraId="18D04F94" w14:textId="77777777" w:rsidTr="0080614D">
        <w:tc>
          <w:tcPr>
            <w:tcW w:w="8364" w:type="dxa"/>
            <w:gridSpan w:val="2"/>
            <w:shd w:val="clear" w:color="auto" w:fill="DEEAF6" w:themeFill="accent1" w:themeFillTint="33"/>
          </w:tcPr>
          <w:p w14:paraId="53538CBB" w14:textId="77777777" w:rsidR="003601C9" w:rsidRPr="003546AE" w:rsidRDefault="003601C9" w:rsidP="00D65ADF">
            <w:pPr>
              <w:spacing w:after="0" w:line="240" w:lineRule="auto"/>
              <w:rPr>
                <w:rFonts w:eastAsia="Times New Roman" w:cstheme="minorHAnsi"/>
                <w:b/>
              </w:rPr>
            </w:pPr>
            <w:r w:rsidRPr="003546AE">
              <w:rPr>
                <w:rFonts w:eastAsia="Times New Roman" w:cstheme="minorHAnsi"/>
                <w:b/>
              </w:rPr>
              <w:lastRenderedPageBreak/>
              <w:t>Summary of specifications for teaching staff</w:t>
            </w:r>
          </w:p>
        </w:tc>
        <w:tc>
          <w:tcPr>
            <w:tcW w:w="708" w:type="dxa"/>
            <w:shd w:val="clear" w:color="auto" w:fill="DEEAF6" w:themeFill="accent1" w:themeFillTint="33"/>
          </w:tcPr>
          <w:p w14:paraId="474ABA0D" w14:textId="77777777" w:rsidR="003601C9" w:rsidRPr="003546AE" w:rsidRDefault="003601C9" w:rsidP="00D65ADF">
            <w:pPr>
              <w:spacing w:after="0" w:line="240" w:lineRule="auto"/>
              <w:rPr>
                <w:rFonts w:eastAsia="Times New Roman" w:cstheme="minorHAnsi"/>
                <w:b/>
              </w:rPr>
            </w:pPr>
            <w:r w:rsidRPr="003546AE">
              <w:rPr>
                <w:rFonts w:eastAsia="Times New Roman" w:cstheme="minorHAnsi"/>
                <w:b/>
              </w:rPr>
              <w:t>WTE</w:t>
            </w:r>
          </w:p>
        </w:tc>
      </w:tr>
      <w:tr w:rsidR="003601C9" w:rsidRPr="003546AE" w14:paraId="3930EBDC" w14:textId="77777777" w:rsidTr="0080614D">
        <w:tc>
          <w:tcPr>
            <w:tcW w:w="8364" w:type="dxa"/>
            <w:gridSpan w:val="2"/>
            <w:shd w:val="clear" w:color="auto" w:fill="auto"/>
          </w:tcPr>
          <w:p w14:paraId="0A89A5DA" w14:textId="77777777" w:rsidR="003601C9" w:rsidRPr="003546AE" w:rsidRDefault="003601C9" w:rsidP="00D65ADF">
            <w:pPr>
              <w:spacing w:line="240" w:lineRule="auto"/>
              <w:rPr>
                <w:rFonts w:eastAsia="Times New Roman" w:cstheme="minorHAnsi"/>
              </w:rPr>
            </w:pPr>
          </w:p>
        </w:tc>
        <w:tc>
          <w:tcPr>
            <w:tcW w:w="708" w:type="dxa"/>
            <w:shd w:val="clear" w:color="auto" w:fill="auto"/>
          </w:tcPr>
          <w:p w14:paraId="5DAC61CD" w14:textId="77777777" w:rsidR="003601C9" w:rsidRPr="003546AE" w:rsidRDefault="003601C9" w:rsidP="00E377FA">
            <w:pPr>
              <w:spacing w:line="240" w:lineRule="auto"/>
              <w:jc w:val="center"/>
              <w:rPr>
                <w:rFonts w:eastAsia="Times New Roman" w:cstheme="minorHAnsi"/>
              </w:rPr>
            </w:pPr>
          </w:p>
        </w:tc>
      </w:tr>
      <w:tr w:rsidR="00E377FA" w:rsidRPr="003546AE" w14:paraId="1D9B256B" w14:textId="77777777" w:rsidTr="0080614D">
        <w:tc>
          <w:tcPr>
            <w:tcW w:w="8364" w:type="dxa"/>
            <w:gridSpan w:val="2"/>
            <w:shd w:val="clear" w:color="auto" w:fill="auto"/>
          </w:tcPr>
          <w:p w14:paraId="24D53077" w14:textId="77777777" w:rsidR="00E377FA" w:rsidRPr="003546AE" w:rsidRDefault="00E377FA" w:rsidP="00E377FA">
            <w:pPr>
              <w:spacing w:line="240" w:lineRule="auto"/>
              <w:rPr>
                <w:rFonts w:eastAsia="Times New Roman" w:cstheme="minorHAnsi"/>
              </w:rPr>
            </w:pPr>
          </w:p>
        </w:tc>
        <w:tc>
          <w:tcPr>
            <w:tcW w:w="708" w:type="dxa"/>
            <w:shd w:val="clear" w:color="auto" w:fill="auto"/>
          </w:tcPr>
          <w:p w14:paraId="21B0FB08" w14:textId="77777777" w:rsidR="00E377FA" w:rsidRPr="003546AE" w:rsidRDefault="00E377FA" w:rsidP="00E377FA">
            <w:pPr>
              <w:spacing w:line="240" w:lineRule="auto"/>
              <w:jc w:val="center"/>
              <w:rPr>
                <w:rFonts w:eastAsia="Times New Roman" w:cstheme="minorHAnsi"/>
              </w:rPr>
            </w:pPr>
          </w:p>
        </w:tc>
      </w:tr>
      <w:tr w:rsidR="00E377FA" w:rsidRPr="003546AE" w14:paraId="0C7A41E9" w14:textId="77777777" w:rsidTr="0080614D">
        <w:tc>
          <w:tcPr>
            <w:tcW w:w="8364" w:type="dxa"/>
            <w:gridSpan w:val="2"/>
            <w:shd w:val="clear" w:color="auto" w:fill="auto"/>
          </w:tcPr>
          <w:p w14:paraId="63F74699" w14:textId="77777777" w:rsidR="00E377FA" w:rsidRPr="003546AE" w:rsidRDefault="00E377FA" w:rsidP="00E377FA">
            <w:pPr>
              <w:spacing w:line="240" w:lineRule="auto"/>
              <w:rPr>
                <w:rFonts w:eastAsia="Times New Roman" w:cstheme="minorHAnsi"/>
              </w:rPr>
            </w:pPr>
          </w:p>
        </w:tc>
        <w:tc>
          <w:tcPr>
            <w:tcW w:w="708" w:type="dxa"/>
            <w:shd w:val="clear" w:color="auto" w:fill="auto"/>
          </w:tcPr>
          <w:p w14:paraId="205C356C" w14:textId="77777777" w:rsidR="00E377FA" w:rsidRPr="003546AE" w:rsidRDefault="00E377FA" w:rsidP="00E377FA">
            <w:pPr>
              <w:spacing w:line="240" w:lineRule="auto"/>
              <w:jc w:val="center"/>
              <w:rPr>
                <w:rFonts w:eastAsia="Times New Roman" w:cstheme="minorHAnsi"/>
              </w:rPr>
            </w:pPr>
          </w:p>
        </w:tc>
      </w:tr>
      <w:tr w:rsidR="00C21C29" w:rsidRPr="003546AE" w14:paraId="289A5FDF" w14:textId="77777777" w:rsidTr="0080614D">
        <w:tc>
          <w:tcPr>
            <w:tcW w:w="8364" w:type="dxa"/>
            <w:gridSpan w:val="2"/>
            <w:shd w:val="clear" w:color="auto" w:fill="auto"/>
          </w:tcPr>
          <w:p w14:paraId="493F3AAC" w14:textId="77777777" w:rsidR="00C21C29" w:rsidRPr="003546AE" w:rsidRDefault="00C21C29" w:rsidP="00E377FA">
            <w:pPr>
              <w:spacing w:line="240" w:lineRule="auto"/>
              <w:rPr>
                <w:rFonts w:eastAsia="Times New Roman" w:cstheme="minorHAnsi"/>
              </w:rPr>
            </w:pPr>
          </w:p>
        </w:tc>
        <w:tc>
          <w:tcPr>
            <w:tcW w:w="708" w:type="dxa"/>
            <w:shd w:val="clear" w:color="auto" w:fill="auto"/>
          </w:tcPr>
          <w:p w14:paraId="19BAA6B6" w14:textId="77777777" w:rsidR="00C21C29" w:rsidRPr="003546AE" w:rsidRDefault="00C21C29" w:rsidP="00E377FA">
            <w:pPr>
              <w:spacing w:line="240" w:lineRule="auto"/>
              <w:jc w:val="center"/>
              <w:rPr>
                <w:rFonts w:eastAsia="Times New Roman" w:cstheme="minorHAnsi"/>
              </w:rPr>
            </w:pPr>
          </w:p>
        </w:tc>
      </w:tr>
    </w:tbl>
    <w:p w14:paraId="455CB9FD" w14:textId="77777777" w:rsidR="00E377FA" w:rsidRPr="003546AE" w:rsidRDefault="00E377FA">
      <w:pPr>
        <w:rPr>
          <w:rFonts w:cs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9"/>
        <w:gridCol w:w="2393"/>
      </w:tblGrid>
      <w:tr w:rsidR="00E377FA" w:rsidRPr="003546AE" w14:paraId="3BA77D59" w14:textId="77777777" w:rsidTr="0080614D">
        <w:tc>
          <w:tcPr>
            <w:tcW w:w="6679" w:type="dxa"/>
            <w:shd w:val="clear" w:color="auto" w:fill="DEEAF6" w:themeFill="accent1" w:themeFillTint="33"/>
          </w:tcPr>
          <w:p w14:paraId="1157FFCC" w14:textId="77777777" w:rsidR="00E377FA" w:rsidRPr="003546AE" w:rsidRDefault="00E377FA" w:rsidP="00E377FA">
            <w:pPr>
              <w:spacing w:after="0" w:line="240" w:lineRule="auto"/>
              <w:rPr>
                <w:rFonts w:eastAsia="Times New Roman" w:cstheme="minorHAnsi"/>
                <w:b/>
              </w:rPr>
            </w:pPr>
            <w:r w:rsidRPr="003546AE">
              <w:rPr>
                <w:rFonts w:eastAsia="Times New Roman" w:cstheme="minorHAnsi"/>
                <w:b/>
              </w:rPr>
              <w:t>Learning Activity</w:t>
            </w:r>
          </w:p>
        </w:tc>
        <w:tc>
          <w:tcPr>
            <w:tcW w:w="2393" w:type="dxa"/>
            <w:shd w:val="clear" w:color="auto" w:fill="DEEAF6" w:themeFill="accent1" w:themeFillTint="33"/>
          </w:tcPr>
          <w:p w14:paraId="77FCE343" w14:textId="4FF631CA" w:rsidR="00E377FA" w:rsidRPr="003546AE" w:rsidRDefault="00E377FA" w:rsidP="00E377FA">
            <w:pPr>
              <w:spacing w:after="0" w:line="240" w:lineRule="auto"/>
              <w:rPr>
                <w:rFonts w:eastAsia="Times New Roman" w:cstheme="minorHAnsi"/>
              </w:rPr>
            </w:pPr>
            <w:r w:rsidRPr="003546AE">
              <w:rPr>
                <w:rFonts w:eastAsia="Times New Roman" w:cstheme="minorHAnsi"/>
                <w:b/>
              </w:rPr>
              <w:t xml:space="preserve">Ratio of learners to </w:t>
            </w:r>
            <w:r w:rsidR="008B54DC" w:rsidRPr="003546AE">
              <w:rPr>
                <w:rFonts w:eastAsia="Times New Roman" w:cstheme="minorHAnsi"/>
                <w:b/>
              </w:rPr>
              <w:t>teaching staff</w:t>
            </w:r>
          </w:p>
        </w:tc>
      </w:tr>
      <w:tr w:rsidR="00E377FA" w:rsidRPr="003546AE" w14:paraId="5CCD39D9" w14:textId="77777777" w:rsidTr="0080614D">
        <w:tc>
          <w:tcPr>
            <w:tcW w:w="6679" w:type="dxa"/>
            <w:shd w:val="clear" w:color="auto" w:fill="FFFFFF" w:themeFill="background1"/>
          </w:tcPr>
          <w:p w14:paraId="23808A7D" w14:textId="77777777" w:rsidR="00E377FA" w:rsidRPr="003546AE" w:rsidRDefault="00E377FA" w:rsidP="00E377FA">
            <w:pPr>
              <w:spacing w:after="0" w:line="240" w:lineRule="auto"/>
              <w:rPr>
                <w:rFonts w:eastAsia="Times New Roman" w:cstheme="minorHAnsi"/>
              </w:rPr>
            </w:pPr>
          </w:p>
        </w:tc>
        <w:tc>
          <w:tcPr>
            <w:tcW w:w="2393" w:type="dxa"/>
          </w:tcPr>
          <w:p w14:paraId="154D9802" w14:textId="77777777" w:rsidR="00E377FA" w:rsidRPr="003546AE" w:rsidRDefault="00E377FA" w:rsidP="00E377FA">
            <w:pPr>
              <w:spacing w:after="0" w:line="240" w:lineRule="auto"/>
              <w:rPr>
                <w:rFonts w:eastAsia="Times New Roman" w:cstheme="minorHAnsi"/>
              </w:rPr>
            </w:pPr>
          </w:p>
        </w:tc>
      </w:tr>
      <w:tr w:rsidR="00E377FA" w:rsidRPr="003546AE" w14:paraId="0582D915" w14:textId="77777777" w:rsidTr="0080614D">
        <w:tc>
          <w:tcPr>
            <w:tcW w:w="6679" w:type="dxa"/>
            <w:shd w:val="clear" w:color="auto" w:fill="FFFFFF" w:themeFill="background1"/>
          </w:tcPr>
          <w:p w14:paraId="483131B8" w14:textId="77777777" w:rsidR="00E377FA" w:rsidRPr="003546AE" w:rsidRDefault="00E377FA" w:rsidP="00E377FA">
            <w:pPr>
              <w:spacing w:after="0" w:line="240" w:lineRule="auto"/>
              <w:rPr>
                <w:rFonts w:eastAsia="Times New Roman" w:cstheme="minorHAnsi"/>
              </w:rPr>
            </w:pPr>
          </w:p>
        </w:tc>
        <w:tc>
          <w:tcPr>
            <w:tcW w:w="2393" w:type="dxa"/>
          </w:tcPr>
          <w:p w14:paraId="224D2B4C" w14:textId="77777777" w:rsidR="00E377FA" w:rsidRPr="003546AE" w:rsidRDefault="00E377FA" w:rsidP="00E377FA">
            <w:pPr>
              <w:spacing w:after="0" w:line="240" w:lineRule="auto"/>
              <w:rPr>
                <w:rFonts w:eastAsia="Times New Roman" w:cstheme="minorHAnsi"/>
              </w:rPr>
            </w:pPr>
          </w:p>
        </w:tc>
      </w:tr>
      <w:tr w:rsidR="00E377FA" w:rsidRPr="003546AE" w14:paraId="305448B9" w14:textId="77777777" w:rsidTr="0080614D">
        <w:tc>
          <w:tcPr>
            <w:tcW w:w="6679" w:type="dxa"/>
            <w:shd w:val="clear" w:color="auto" w:fill="FFFFFF" w:themeFill="background1"/>
          </w:tcPr>
          <w:p w14:paraId="07CE9F46" w14:textId="77777777" w:rsidR="00E377FA" w:rsidRPr="003546AE" w:rsidRDefault="00E377FA" w:rsidP="00E377FA">
            <w:pPr>
              <w:spacing w:after="0" w:line="240" w:lineRule="auto"/>
              <w:rPr>
                <w:rFonts w:eastAsia="Times New Roman" w:cstheme="minorHAnsi"/>
              </w:rPr>
            </w:pPr>
          </w:p>
        </w:tc>
        <w:tc>
          <w:tcPr>
            <w:tcW w:w="2393" w:type="dxa"/>
          </w:tcPr>
          <w:p w14:paraId="1CC0ED17" w14:textId="77777777" w:rsidR="00E377FA" w:rsidRPr="003546AE" w:rsidRDefault="00E377FA" w:rsidP="00E377FA">
            <w:pPr>
              <w:spacing w:after="0" w:line="240" w:lineRule="auto"/>
              <w:rPr>
                <w:rFonts w:eastAsia="Times New Roman" w:cstheme="minorHAnsi"/>
              </w:rPr>
            </w:pPr>
          </w:p>
        </w:tc>
      </w:tr>
      <w:tr w:rsidR="004F53A6" w:rsidRPr="003546AE" w14:paraId="3B0BF1BD" w14:textId="77777777" w:rsidTr="004F53A6">
        <w:tc>
          <w:tcPr>
            <w:tcW w:w="9072" w:type="dxa"/>
            <w:gridSpan w:val="2"/>
            <w:shd w:val="clear" w:color="auto" w:fill="FFFFFF" w:themeFill="background1"/>
          </w:tcPr>
          <w:p w14:paraId="1D4323FF" w14:textId="54BA7C8D" w:rsidR="004F53A6" w:rsidRPr="003546AE" w:rsidRDefault="004F53A6" w:rsidP="00E377FA">
            <w:pPr>
              <w:spacing w:after="0" w:line="240" w:lineRule="auto"/>
              <w:rPr>
                <w:rFonts w:eastAsia="Times New Roman" w:cstheme="minorHAnsi"/>
              </w:rPr>
            </w:pPr>
            <w:r w:rsidRPr="003546AE">
              <w:rPr>
                <w:rFonts w:eastAsia="Times New Roman" w:cstheme="minorHAnsi"/>
                <w:b/>
                <w:bCs/>
              </w:rPr>
              <w:t>Panel Commentary on programme outline and staffing</w:t>
            </w:r>
            <w:r w:rsidRPr="003546AE">
              <w:rPr>
                <w:rFonts w:eastAsia="Times New Roman" w:cstheme="minorHAnsi"/>
              </w:rPr>
              <w:t>:</w:t>
            </w:r>
          </w:p>
          <w:p w14:paraId="33C8BA97" w14:textId="77777777" w:rsidR="004F53A6" w:rsidRPr="003546AE" w:rsidRDefault="004F53A6" w:rsidP="00E377FA">
            <w:pPr>
              <w:spacing w:after="0" w:line="240" w:lineRule="auto"/>
              <w:rPr>
                <w:rFonts w:eastAsia="Times New Roman" w:cstheme="minorHAnsi"/>
              </w:rPr>
            </w:pPr>
          </w:p>
          <w:p w14:paraId="36AAFB3D" w14:textId="77777777" w:rsidR="004F53A6" w:rsidRPr="003546AE" w:rsidRDefault="004F53A6" w:rsidP="00E377FA">
            <w:pPr>
              <w:spacing w:after="0" w:line="240" w:lineRule="auto"/>
              <w:rPr>
                <w:rFonts w:eastAsia="Times New Roman" w:cstheme="minorHAnsi"/>
              </w:rPr>
            </w:pPr>
          </w:p>
          <w:p w14:paraId="58751878" w14:textId="77777777" w:rsidR="004F53A6" w:rsidRPr="003546AE" w:rsidRDefault="004F53A6" w:rsidP="00E377FA">
            <w:pPr>
              <w:spacing w:after="0" w:line="240" w:lineRule="auto"/>
              <w:rPr>
                <w:rFonts w:eastAsia="Times New Roman" w:cstheme="minorHAnsi"/>
              </w:rPr>
            </w:pPr>
          </w:p>
          <w:p w14:paraId="1F388E1C" w14:textId="77777777" w:rsidR="004F53A6" w:rsidRPr="003546AE" w:rsidRDefault="004F53A6" w:rsidP="00E377FA">
            <w:pPr>
              <w:spacing w:after="0" w:line="240" w:lineRule="auto"/>
              <w:rPr>
                <w:rFonts w:eastAsia="Times New Roman" w:cstheme="minorHAnsi"/>
              </w:rPr>
            </w:pPr>
          </w:p>
          <w:p w14:paraId="57B08BD5" w14:textId="77777777" w:rsidR="004F53A6" w:rsidRPr="003546AE" w:rsidRDefault="004F53A6" w:rsidP="00E377FA">
            <w:pPr>
              <w:spacing w:after="0" w:line="240" w:lineRule="auto"/>
              <w:rPr>
                <w:rFonts w:eastAsia="Times New Roman" w:cstheme="minorHAnsi"/>
              </w:rPr>
            </w:pPr>
          </w:p>
          <w:p w14:paraId="2AF1450B" w14:textId="77777777" w:rsidR="004F53A6" w:rsidRPr="003546AE" w:rsidRDefault="004F53A6" w:rsidP="00E377FA">
            <w:pPr>
              <w:spacing w:after="0" w:line="240" w:lineRule="auto"/>
              <w:rPr>
                <w:rFonts w:eastAsia="Times New Roman" w:cstheme="minorHAnsi"/>
              </w:rPr>
            </w:pPr>
          </w:p>
          <w:p w14:paraId="24C1D4C3" w14:textId="77777777" w:rsidR="004F53A6" w:rsidRPr="003546AE" w:rsidRDefault="004F53A6" w:rsidP="00E377FA">
            <w:pPr>
              <w:spacing w:after="0" w:line="240" w:lineRule="auto"/>
              <w:rPr>
                <w:rFonts w:eastAsia="Times New Roman" w:cstheme="minorHAnsi"/>
              </w:rPr>
            </w:pPr>
          </w:p>
        </w:tc>
      </w:tr>
    </w:tbl>
    <w:p w14:paraId="706F68B8" w14:textId="7D11416B" w:rsidR="004F53A6" w:rsidRPr="003546AE" w:rsidRDefault="004F53A6" w:rsidP="00980B6F">
      <w:pPr>
        <w:spacing w:after="0" w:line="240" w:lineRule="auto"/>
        <w:rPr>
          <w:rFonts w:eastAsia="Times New Roman" w:cstheme="minorHAnsi"/>
        </w:rPr>
      </w:pPr>
    </w:p>
    <w:p w14:paraId="1A079957" w14:textId="77777777" w:rsidR="004F53A6" w:rsidRPr="003546AE" w:rsidRDefault="004F53A6" w:rsidP="00980B6F">
      <w:pPr>
        <w:spacing w:after="0" w:line="240" w:lineRule="auto"/>
        <w:rPr>
          <w:rFonts w:eastAsia="Times New Roman" w:cs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6095"/>
        <w:gridCol w:w="1446"/>
      </w:tblGrid>
      <w:tr w:rsidR="003601C9" w:rsidRPr="003546AE" w14:paraId="11D13887" w14:textId="77777777" w:rsidTr="00E23829">
        <w:tc>
          <w:tcPr>
            <w:tcW w:w="9072" w:type="dxa"/>
            <w:gridSpan w:val="3"/>
            <w:shd w:val="clear" w:color="auto" w:fill="DEEAF6" w:themeFill="accent1" w:themeFillTint="33"/>
          </w:tcPr>
          <w:p w14:paraId="6096BCAE" w14:textId="77777777" w:rsidR="003601C9" w:rsidRPr="003546AE" w:rsidRDefault="003601C9" w:rsidP="003A4094">
            <w:pPr>
              <w:spacing w:after="0" w:line="240" w:lineRule="auto"/>
              <w:rPr>
                <w:rFonts w:eastAsia="Times New Roman" w:cstheme="minorHAnsi"/>
                <w:b/>
              </w:rPr>
            </w:pPr>
            <w:r w:rsidRPr="003546AE">
              <w:rPr>
                <w:rFonts w:eastAsia="Times New Roman" w:cstheme="minorHAnsi"/>
                <w:b/>
              </w:rPr>
              <w:t>Programmes being replaced (applicable to applications for revalidation)</w:t>
            </w:r>
          </w:p>
        </w:tc>
      </w:tr>
      <w:tr w:rsidR="003601C9" w:rsidRPr="003546AE" w14:paraId="0BD239BB" w14:textId="77777777" w:rsidTr="00E23829">
        <w:tc>
          <w:tcPr>
            <w:tcW w:w="1531" w:type="dxa"/>
            <w:shd w:val="clear" w:color="auto" w:fill="DEEAF6" w:themeFill="accent1" w:themeFillTint="33"/>
          </w:tcPr>
          <w:p w14:paraId="22725A4D" w14:textId="77777777" w:rsidR="003601C9" w:rsidRPr="003546AE" w:rsidRDefault="003601C9" w:rsidP="003A4094">
            <w:pPr>
              <w:spacing w:after="0" w:line="240" w:lineRule="auto"/>
              <w:rPr>
                <w:rFonts w:eastAsia="Times New Roman" w:cstheme="minorHAnsi"/>
                <w:b/>
              </w:rPr>
            </w:pPr>
            <w:r w:rsidRPr="003546AE">
              <w:rPr>
                <w:rFonts w:eastAsia="Times New Roman" w:cstheme="minorHAnsi"/>
                <w:b/>
              </w:rPr>
              <w:t>Code</w:t>
            </w:r>
          </w:p>
        </w:tc>
        <w:tc>
          <w:tcPr>
            <w:tcW w:w="6095" w:type="dxa"/>
            <w:shd w:val="clear" w:color="auto" w:fill="DEEAF6" w:themeFill="accent1" w:themeFillTint="33"/>
          </w:tcPr>
          <w:p w14:paraId="17FF0BD9" w14:textId="77777777" w:rsidR="003601C9" w:rsidRPr="003546AE" w:rsidRDefault="003601C9" w:rsidP="003A4094">
            <w:pPr>
              <w:spacing w:after="0" w:line="240" w:lineRule="auto"/>
              <w:rPr>
                <w:rFonts w:eastAsia="Times New Roman" w:cstheme="minorHAnsi"/>
                <w:b/>
              </w:rPr>
            </w:pPr>
            <w:r w:rsidRPr="003546AE">
              <w:rPr>
                <w:rFonts w:eastAsia="Times New Roman" w:cstheme="minorHAnsi"/>
                <w:b/>
              </w:rPr>
              <w:t>Title</w:t>
            </w:r>
          </w:p>
        </w:tc>
        <w:tc>
          <w:tcPr>
            <w:tcW w:w="1446" w:type="dxa"/>
            <w:shd w:val="clear" w:color="auto" w:fill="DEEAF6" w:themeFill="accent1" w:themeFillTint="33"/>
          </w:tcPr>
          <w:p w14:paraId="2E764F70" w14:textId="77777777" w:rsidR="003601C9" w:rsidRPr="003546AE" w:rsidRDefault="003601C9" w:rsidP="003A4094">
            <w:pPr>
              <w:spacing w:after="0" w:line="240" w:lineRule="auto"/>
              <w:rPr>
                <w:rFonts w:eastAsia="Times New Roman" w:cstheme="minorHAnsi"/>
                <w:b/>
              </w:rPr>
            </w:pPr>
            <w:r w:rsidRPr="003546AE">
              <w:rPr>
                <w:rFonts w:eastAsia="Times New Roman" w:cstheme="minorHAnsi"/>
                <w:b/>
              </w:rPr>
              <w:t>Last enrolment date</w:t>
            </w:r>
          </w:p>
        </w:tc>
      </w:tr>
      <w:tr w:rsidR="003601C9" w:rsidRPr="003546AE" w14:paraId="68BD5503" w14:textId="77777777" w:rsidTr="00E23829">
        <w:tc>
          <w:tcPr>
            <w:tcW w:w="1531" w:type="dxa"/>
            <w:shd w:val="clear" w:color="auto" w:fill="auto"/>
          </w:tcPr>
          <w:p w14:paraId="1AFD7DB3" w14:textId="77777777" w:rsidR="003601C9" w:rsidRPr="003546AE" w:rsidRDefault="00990FA2" w:rsidP="003A4094">
            <w:pPr>
              <w:spacing w:after="0" w:line="240" w:lineRule="auto"/>
              <w:rPr>
                <w:rFonts w:eastAsia="Times New Roman" w:cstheme="minorHAnsi"/>
              </w:rPr>
            </w:pPr>
            <w:r w:rsidRPr="003546AE">
              <w:rPr>
                <w:rFonts w:eastAsia="Times New Roman" w:cstheme="minorHAnsi"/>
              </w:rPr>
              <w:t>N/A</w:t>
            </w:r>
          </w:p>
        </w:tc>
        <w:tc>
          <w:tcPr>
            <w:tcW w:w="6095" w:type="dxa"/>
          </w:tcPr>
          <w:p w14:paraId="09CBE970" w14:textId="77777777" w:rsidR="003601C9" w:rsidRPr="003546AE" w:rsidRDefault="00A36969" w:rsidP="003A4094">
            <w:pPr>
              <w:spacing w:after="0" w:line="240" w:lineRule="auto"/>
              <w:rPr>
                <w:rFonts w:eastAsia="Times New Roman" w:cstheme="minorHAnsi"/>
              </w:rPr>
            </w:pPr>
            <w:r w:rsidRPr="003546AE">
              <w:rPr>
                <w:rFonts w:eastAsia="Times New Roman" w:cstheme="minorHAnsi"/>
              </w:rPr>
              <w:t>N/A</w:t>
            </w:r>
          </w:p>
        </w:tc>
        <w:tc>
          <w:tcPr>
            <w:tcW w:w="1446" w:type="dxa"/>
            <w:shd w:val="clear" w:color="auto" w:fill="auto"/>
          </w:tcPr>
          <w:p w14:paraId="6EC72402" w14:textId="77777777" w:rsidR="003601C9" w:rsidRPr="003546AE" w:rsidRDefault="00EF1876" w:rsidP="003A4094">
            <w:pPr>
              <w:spacing w:after="0" w:line="240" w:lineRule="auto"/>
              <w:rPr>
                <w:rFonts w:eastAsia="Times New Roman" w:cstheme="minorHAnsi"/>
                <w:color w:val="FF0000"/>
              </w:rPr>
            </w:pPr>
            <w:r w:rsidRPr="003546AE">
              <w:rPr>
                <w:rFonts w:eastAsia="Times New Roman" w:cstheme="minorHAnsi"/>
                <w:color w:val="000000" w:themeColor="text1"/>
              </w:rPr>
              <w:t>N/A</w:t>
            </w:r>
          </w:p>
        </w:tc>
      </w:tr>
    </w:tbl>
    <w:p w14:paraId="427350B2" w14:textId="77777777" w:rsidR="003601C9" w:rsidRPr="003546AE" w:rsidRDefault="003601C9" w:rsidP="00980B6F">
      <w:pPr>
        <w:spacing w:after="0" w:line="240" w:lineRule="auto"/>
        <w:rPr>
          <w:rFonts w:eastAsia="Times New Roman" w:cstheme="minorHAnsi"/>
        </w:rPr>
      </w:pPr>
    </w:p>
    <w:p w14:paraId="5CEB9920" w14:textId="77777777" w:rsidR="003601C9" w:rsidRPr="003546AE" w:rsidRDefault="003601C9" w:rsidP="00BF7A5C">
      <w:pPr>
        <w:pStyle w:val="SectionHeading"/>
        <w:rPr>
          <w:rFonts w:eastAsia="Times New Roman"/>
        </w:rPr>
      </w:pPr>
      <w:r w:rsidRPr="003546AE">
        <w:rPr>
          <w:rFonts w:eastAsia="Times New Roman"/>
        </w:rPr>
        <w:t xml:space="preserve">Other noteworthy features of the application </w:t>
      </w:r>
    </w:p>
    <w:p w14:paraId="555E4002" w14:textId="77777777" w:rsidR="00DA5598" w:rsidRPr="003546AE" w:rsidRDefault="00DA5598" w:rsidP="00CF266F">
      <w:pPr>
        <w:pBdr>
          <w:top w:val="single" w:sz="4" w:space="1" w:color="auto"/>
          <w:left w:val="single" w:sz="4" w:space="4" w:color="auto"/>
          <w:bottom w:val="single" w:sz="4" w:space="1" w:color="auto"/>
          <w:right w:val="single" w:sz="4" w:space="4" w:color="auto"/>
        </w:pBdr>
        <w:ind w:left="142"/>
        <w:rPr>
          <w:rFonts w:cstheme="minorHAnsi"/>
        </w:rPr>
      </w:pPr>
    </w:p>
    <w:p w14:paraId="1BCA6F56" w14:textId="77777777" w:rsidR="00CF266F" w:rsidRPr="003546AE" w:rsidRDefault="00CF266F" w:rsidP="00CF266F">
      <w:pPr>
        <w:pBdr>
          <w:top w:val="single" w:sz="4" w:space="1" w:color="auto"/>
          <w:left w:val="single" w:sz="4" w:space="4" w:color="auto"/>
          <w:bottom w:val="single" w:sz="4" w:space="1" w:color="auto"/>
          <w:right w:val="single" w:sz="4" w:space="4" w:color="auto"/>
        </w:pBdr>
        <w:ind w:left="142"/>
        <w:rPr>
          <w:rFonts w:cstheme="minorHAnsi"/>
        </w:rPr>
      </w:pPr>
    </w:p>
    <w:p w14:paraId="58A62C28" w14:textId="3EB751CC" w:rsidR="003601C9" w:rsidRPr="00DD3D40" w:rsidRDefault="003601C9" w:rsidP="00AB77C3">
      <w:pPr>
        <w:rPr>
          <w:rFonts w:eastAsia="Times New Roman" w:cstheme="minorHAnsi"/>
          <w:sz w:val="20"/>
          <w:szCs w:val="20"/>
        </w:rPr>
      </w:pPr>
      <w:r w:rsidRPr="003546AE">
        <w:rPr>
          <w:rFonts w:eastAsiaTheme="majorEastAsia" w:cstheme="minorHAnsi"/>
          <w:b/>
          <w:bCs/>
          <w:color w:val="2E74B5" w:themeColor="accent1" w:themeShade="BF"/>
        </w:rPr>
        <w:t>Part 1A Evaluation of the Case for an Extension of the Approved Scope of Provision (where applicable).</w:t>
      </w:r>
      <w:r w:rsidR="00DD3D40">
        <w:rPr>
          <w:rFonts w:eastAsiaTheme="majorEastAsia" w:cstheme="minorHAnsi"/>
          <w:b/>
          <w:bCs/>
          <w:color w:val="2E74B5" w:themeColor="accent1" w:themeShade="BF"/>
          <w:lang w:val="ga-IE"/>
        </w:rPr>
        <w:t xml:space="preserve">   </w:t>
      </w:r>
      <w:r w:rsidR="00DD3D40" w:rsidRPr="00DD3D40">
        <w:rPr>
          <w:rFonts w:eastAsia="Times New Roman" w:cstheme="minorHAnsi"/>
          <w:sz w:val="20"/>
          <w:szCs w:val="20"/>
        </w:rPr>
        <w:t>Having examined appropriate QA / Governance procedures, c</w:t>
      </w:r>
      <w:r w:rsidRPr="00DD3D40">
        <w:rPr>
          <w:rFonts w:eastAsia="Times New Roman" w:cstheme="minorHAnsi"/>
          <w:sz w:val="20"/>
          <w:szCs w:val="20"/>
        </w:rPr>
        <w:t>omment on the case for extending the applicant’s Approved Scope of Provision to enable provision of this programme.</w:t>
      </w:r>
      <w:r w:rsidR="00DD3D40" w:rsidRPr="00DD3D40">
        <w:rPr>
          <w:rFonts w:eastAsia="Times New Roman" w:cstheme="minorHAnsi"/>
          <w:sz w:val="20"/>
          <w:szCs w:val="20"/>
        </w:rPr>
        <w:t xml:space="preserve"> (Especially relevant for move to online delivery / assessment)</w:t>
      </w:r>
    </w:p>
    <w:tbl>
      <w:tblPr>
        <w:tblStyle w:val="TableGrid1"/>
        <w:tblW w:w="0" w:type="auto"/>
        <w:tblLook w:val="04A0" w:firstRow="1" w:lastRow="0" w:firstColumn="1" w:lastColumn="0" w:noHBand="0" w:noVBand="1"/>
      </w:tblPr>
      <w:tblGrid>
        <w:gridCol w:w="9016"/>
      </w:tblGrid>
      <w:tr w:rsidR="003601C9" w:rsidRPr="003546AE" w14:paraId="6BBDAE8D" w14:textId="77777777" w:rsidTr="0019755F">
        <w:tc>
          <w:tcPr>
            <w:tcW w:w="9016" w:type="dxa"/>
          </w:tcPr>
          <w:p w14:paraId="79F8D03F" w14:textId="77777777" w:rsidR="007234BF" w:rsidRPr="003546AE" w:rsidRDefault="007234BF" w:rsidP="00AB77C3">
            <w:pPr>
              <w:rPr>
                <w:rFonts w:cstheme="minorHAnsi"/>
              </w:rPr>
            </w:pPr>
          </w:p>
          <w:p w14:paraId="3F8F770B" w14:textId="0BA86EAF" w:rsidR="004F53A6" w:rsidRDefault="004F53A6" w:rsidP="00385309">
            <w:pPr>
              <w:rPr>
                <w:rFonts w:cstheme="minorHAnsi"/>
              </w:rPr>
            </w:pPr>
          </w:p>
          <w:p w14:paraId="57AAE97E" w14:textId="52CC7046" w:rsidR="00DD3D40" w:rsidRDefault="00DD3D40" w:rsidP="00385309">
            <w:pPr>
              <w:rPr>
                <w:rFonts w:cstheme="minorHAnsi"/>
              </w:rPr>
            </w:pPr>
          </w:p>
          <w:p w14:paraId="07FBFDAE" w14:textId="77777777" w:rsidR="00DD3D40" w:rsidRPr="003546AE" w:rsidRDefault="00DD3D40" w:rsidP="00385309">
            <w:pPr>
              <w:rPr>
                <w:rFonts w:cstheme="minorHAnsi"/>
              </w:rPr>
            </w:pPr>
          </w:p>
          <w:p w14:paraId="2FA84DFD" w14:textId="19C9E7F0" w:rsidR="004F53A6" w:rsidRDefault="004F53A6" w:rsidP="00385309">
            <w:pPr>
              <w:rPr>
                <w:rFonts w:cstheme="minorHAnsi"/>
              </w:rPr>
            </w:pPr>
          </w:p>
          <w:p w14:paraId="71D39A15" w14:textId="5DCB04CC" w:rsidR="00DD3D40" w:rsidRDefault="00DD3D40" w:rsidP="00385309">
            <w:pPr>
              <w:rPr>
                <w:rFonts w:cstheme="minorHAnsi"/>
              </w:rPr>
            </w:pPr>
          </w:p>
          <w:p w14:paraId="5083F8F9" w14:textId="77777777" w:rsidR="00DD3D40" w:rsidRPr="003546AE" w:rsidRDefault="00DD3D40" w:rsidP="00385309">
            <w:pPr>
              <w:rPr>
                <w:rFonts w:cstheme="minorHAnsi"/>
              </w:rPr>
            </w:pPr>
          </w:p>
          <w:p w14:paraId="5959F94C" w14:textId="7DD6AC98" w:rsidR="004F53A6" w:rsidRPr="003546AE" w:rsidRDefault="004F53A6" w:rsidP="00385309">
            <w:pPr>
              <w:rPr>
                <w:rFonts w:cstheme="minorHAnsi"/>
              </w:rPr>
            </w:pPr>
          </w:p>
        </w:tc>
      </w:tr>
    </w:tbl>
    <w:p w14:paraId="719A050B" w14:textId="77777777" w:rsidR="003601C9" w:rsidRPr="003546AE" w:rsidRDefault="003601C9" w:rsidP="00091EAB">
      <w:pPr>
        <w:rPr>
          <w:rFonts w:eastAsiaTheme="majorEastAsia" w:cstheme="minorHAnsi"/>
          <w:color w:val="2E74B5" w:themeColor="accent1" w:themeShade="BF"/>
        </w:rPr>
      </w:pPr>
      <w:r w:rsidRPr="003546AE">
        <w:rPr>
          <w:rFonts w:cstheme="minorHAnsi"/>
        </w:rPr>
        <w:br w:type="page"/>
      </w:r>
    </w:p>
    <w:p w14:paraId="3CC05854" w14:textId="281D67C8" w:rsidR="003601C9" w:rsidRDefault="003601C9" w:rsidP="00BF7A5C">
      <w:pPr>
        <w:pStyle w:val="Heading1"/>
      </w:pPr>
      <w:r w:rsidRPr="003546AE">
        <w:lastRenderedPageBreak/>
        <w:t>Evaluation against the validation criteria</w:t>
      </w:r>
    </w:p>
    <w:p w14:paraId="0284D4A4" w14:textId="77777777" w:rsidR="00F11ECA" w:rsidRPr="00C62154" w:rsidRDefault="00F11ECA" w:rsidP="00F11ECA">
      <w:pPr>
        <w:rPr>
          <w:i/>
          <w:iCs/>
          <w:color w:val="FF0000"/>
          <w:sz w:val="18"/>
          <w:szCs w:val="18"/>
        </w:rPr>
      </w:pPr>
      <w:r w:rsidRPr="00C62154">
        <w:rPr>
          <w:i/>
          <w:iCs/>
          <w:color w:val="FF0000"/>
          <w:sz w:val="18"/>
          <w:szCs w:val="18"/>
        </w:rPr>
        <w:t xml:space="preserve">The panel should complete this section with commentary against each criterion to support the recommendation given in the ‘Satisfactory?’ column i.e. Yes, No, or Partially.  </w:t>
      </w:r>
    </w:p>
    <w:p w14:paraId="0B233CE6" w14:textId="59CE70D8" w:rsidR="00F11ECA" w:rsidRPr="00C62154" w:rsidRDefault="00F11ECA" w:rsidP="00F11ECA">
      <w:pPr>
        <w:rPr>
          <w:i/>
          <w:iCs/>
          <w:color w:val="FF0000"/>
          <w:sz w:val="18"/>
          <w:szCs w:val="18"/>
        </w:rPr>
      </w:pPr>
      <w:r w:rsidRPr="00C62154">
        <w:rPr>
          <w:i/>
          <w:iCs/>
          <w:color w:val="FF0000"/>
          <w:sz w:val="18"/>
          <w:szCs w:val="18"/>
        </w:rPr>
        <w:t>If ‘Yes’, there should be a comment citing the evidence for this finding.  Likewise, there should be an explanation as to why the panel have concluded that the criterion has either not been met or only partially so.</w:t>
      </w:r>
    </w:p>
    <w:p w14:paraId="0830E16F" w14:textId="77777777" w:rsidR="00F11ECA" w:rsidRPr="00F11ECA" w:rsidRDefault="00F11ECA" w:rsidP="00F11ECA"/>
    <w:p w14:paraId="011A9153" w14:textId="0D00DD7B" w:rsidR="00BF7A5C" w:rsidRPr="00BF7A5C" w:rsidRDefault="00BF7A5C" w:rsidP="00762E39">
      <w:pPr>
        <w:pStyle w:val="Criterion"/>
      </w:pPr>
      <w:r w:rsidRPr="00BF7A5C">
        <w:t>The provider is eligible to apply for validation of the programme</w:t>
      </w:r>
    </w:p>
    <w:tbl>
      <w:tblPr>
        <w:tblStyle w:val="TableGrid"/>
        <w:tblW w:w="0" w:type="auto"/>
        <w:tblInd w:w="-5" w:type="dxa"/>
        <w:shd w:val="clear" w:color="auto" w:fill="DEEAF6" w:themeFill="accent1" w:themeFillTint="33"/>
        <w:tblLook w:val="04A0" w:firstRow="1" w:lastRow="0" w:firstColumn="1" w:lastColumn="0" w:noHBand="0" w:noVBand="1"/>
      </w:tblPr>
      <w:tblGrid>
        <w:gridCol w:w="1418"/>
        <w:gridCol w:w="1417"/>
        <w:gridCol w:w="6186"/>
      </w:tblGrid>
      <w:tr w:rsidR="003601C9" w:rsidRPr="003546AE" w14:paraId="3FF81F7F" w14:textId="77777777" w:rsidTr="0019755F">
        <w:trPr>
          <w:trHeight w:val="1725"/>
        </w:trPr>
        <w:tc>
          <w:tcPr>
            <w:tcW w:w="9021" w:type="dxa"/>
            <w:gridSpan w:val="3"/>
            <w:shd w:val="clear" w:color="auto" w:fill="DEEAF6" w:themeFill="accent1" w:themeFillTint="33"/>
          </w:tcPr>
          <w:p w14:paraId="258DBDF3" w14:textId="77777777" w:rsidR="003601C9" w:rsidRPr="003546AE" w:rsidRDefault="003601C9" w:rsidP="00E62BCD">
            <w:pPr>
              <w:numPr>
                <w:ilvl w:val="0"/>
                <w:numId w:val="4"/>
              </w:numPr>
              <w:contextualSpacing/>
              <w:rPr>
                <w:rFonts w:eastAsia="Times New Roman" w:cstheme="minorHAnsi"/>
                <w:sz w:val="20"/>
                <w:szCs w:val="20"/>
              </w:rPr>
            </w:pPr>
            <w:r w:rsidRPr="003546AE">
              <w:rPr>
                <w:rFonts w:eastAsia="Times New Roman" w:cstheme="minorHAnsi"/>
                <w:sz w:val="20"/>
                <w:szCs w:val="20"/>
              </w:rPr>
              <w:t>The provider meets the prerequisites (section 44(7) of the 2012 Act) to apply for validation of the programme.</w:t>
            </w:r>
          </w:p>
          <w:p w14:paraId="49BCD883" w14:textId="77777777" w:rsidR="003601C9" w:rsidRPr="003546AE" w:rsidRDefault="003601C9" w:rsidP="00E62BCD">
            <w:pPr>
              <w:numPr>
                <w:ilvl w:val="0"/>
                <w:numId w:val="4"/>
              </w:numPr>
              <w:contextualSpacing/>
              <w:rPr>
                <w:rFonts w:eastAsia="Times New Roman" w:cstheme="minorHAnsi"/>
                <w:sz w:val="20"/>
                <w:szCs w:val="20"/>
              </w:rPr>
            </w:pPr>
            <w:r w:rsidRPr="003546AE">
              <w:rPr>
                <w:rFonts w:eastAsia="Times New Roman" w:cstheme="minorHAnsi"/>
                <w:sz w:val="20"/>
                <w:szCs w:val="20"/>
              </w:rPr>
              <w:t>The application for validation is signed by the provider’s chief executive (or equivalent) who confirms that the information provided is truthful and that all the applicable criteria have been addressed.</w:t>
            </w:r>
          </w:p>
          <w:p w14:paraId="6CCAED22" w14:textId="77777777" w:rsidR="003601C9" w:rsidRPr="003546AE" w:rsidRDefault="003601C9" w:rsidP="000D2522">
            <w:pPr>
              <w:numPr>
                <w:ilvl w:val="0"/>
                <w:numId w:val="4"/>
              </w:numPr>
              <w:spacing w:after="160"/>
              <w:ind w:left="714" w:hanging="357"/>
              <w:rPr>
                <w:rFonts w:eastAsia="Times New Roman" w:cstheme="minorHAnsi"/>
              </w:rPr>
            </w:pPr>
            <w:r w:rsidRPr="003546AE">
              <w:rPr>
                <w:rFonts w:eastAsia="Times New Roman" w:cstheme="minorHAnsi"/>
                <w:sz w:val="20"/>
                <w:szCs w:val="20"/>
              </w:rPr>
              <w:t>The provider has declared that their programme complies with applicable statutory, regulatory and professional body requirements.</w:t>
            </w:r>
            <w:r w:rsidRPr="003546AE">
              <w:rPr>
                <w:rFonts w:eastAsia="Times New Roman" w:cstheme="minorHAnsi"/>
                <w:sz w:val="20"/>
                <w:szCs w:val="20"/>
                <w:vertAlign w:val="superscript"/>
              </w:rPr>
              <w:footnoteReference w:id="1"/>
            </w:r>
          </w:p>
        </w:tc>
      </w:tr>
      <w:tr w:rsidR="007B2179" w:rsidRPr="003546AE" w14:paraId="47D2C61B" w14:textId="77777777" w:rsidTr="007358BD">
        <w:tblPrEx>
          <w:shd w:val="clear" w:color="auto" w:fill="auto"/>
        </w:tblPrEx>
        <w:tc>
          <w:tcPr>
            <w:tcW w:w="1418" w:type="dxa"/>
            <w:shd w:val="clear" w:color="auto" w:fill="DEEAF6" w:themeFill="accent1" w:themeFillTint="33"/>
          </w:tcPr>
          <w:p w14:paraId="2CDD2594" w14:textId="77777777" w:rsidR="007B2179" w:rsidRPr="003546AE" w:rsidRDefault="007B2179" w:rsidP="007358BD">
            <w:pPr>
              <w:contextualSpacing/>
              <w:rPr>
                <w:rFonts w:eastAsia="Times New Roman" w:cstheme="minorHAnsi"/>
                <w:b/>
                <w:sz w:val="20"/>
                <w:szCs w:val="20"/>
              </w:rPr>
            </w:pPr>
          </w:p>
        </w:tc>
        <w:tc>
          <w:tcPr>
            <w:tcW w:w="1417" w:type="dxa"/>
            <w:shd w:val="clear" w:color="auto" w:fill="DEEAF6" w:themeFill="accent1" w:themeFillTint="33"/>
          </w:tcPr>
          <w:p w14:paraId="3AF75B75"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6186" w:type="dxa"/>
            <w:shd w:val="clear" w:color="auto" w:fill="DEEAF6" w:themeFill="accent1" w:themeFillTint="33"/>
          </w:tcPr>
          <w:p w14:paraId="3E7C764A"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Comment</w:t>
            </w:r>
          </w:p>
        </w:tc>
      </w:tr>
      <w:tr w:rsidR="007B2179" w:rsidRPr="003546AE" w14:paraId="7CAFF7D0" w14:textId="77777777" w:rsidTr="007358BD">
        <w:tblPrEx>
          <w:shd w:val="clear" w:color="auto" w:fill="auto"/>
        </w:tblPrEx>
        <w:tc>
          <w:tcPr>
            <w:tcW w:w="1418" w:type="dxa"/>
            <w:shd w:val="clear" w:color="auto" w:fill="FFFFFF" w:themeFill="background1"/>
          </w:tcPr>
          <w:p w14:paraId="7C06CFBF"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Principal Programme</w:t>
            </w:r>
          </w:p>
          <w:p w14:paraId="2C5CDFB4" w14:textId="77777777" w:rsidR="007B2179" w:rsidRPr="003546AE" w:rsidRDefault="007B2179" w:rsidP="007358BD">
            <w:pPr>
              <w:contextualSpacing/>
              <w:rPr>
                <w:rFonts w:eastAsia="Times New Roman" w:cstheme="minorHAnsi"/>
                <w:b/>
                <w:sz w:val="20"/>
                <w:szCs w:val="20"/>
              </w:rPr>
            </w:pPr>
          </w:p>
        </w:tc>
        <w:tc>
          <w:tcPr>
            <w:tcW w:w="1417" w:type="dxa"/>
            <w:shd w:val="clear" w:color="auto" w:fill="FFFFFF" w:themeFill="background1"/>
          </w:tcPr>
          <w:p w14:paraId="01FEC60D" w14:textId="77777777" w:rsidR="007B2179" w:rsidRPr="003546AE" w:rsidRDefault="007B2179" w:rsidP="007358BD">
            <w:pPr>
              <w:contextualSpacing/>
              <w:rPr>
                <w:rFonts w:eastAsia="Times New Roman" w:cstheme="minorHAnsi"/>
                <w:sz w:val="20"/>
                <w:szCs w:val="20"/>
              </w:rPr>
            </w:pPr>
          </w:p>
        </w:tc>
        <w:tc>
          <w:tcPr>
            <w:tcW w:w="6186" w:type="dxa"/>
            <w:shd w:val="clear" w:color="auto" w:fill="FFFFFF" w:themeFill="background1"/>
          </w:tcPr>
          <w:p w14:paraId="2600830B" w14:textId="77777777" w:rsidR="007B2179" w:rsidRPr="003546AE" w:rsidRDefault="007B2179" w:rsidP="007358BD">
            <w:pPr>
              <w:contextualSpacing/>
              <w:rPr>
                <w:rFonts w:eastAsia="Times New Roman" w:cstheme="minorHAnsi"/>
                <w:sz w:val="20"/>
                <w:szCs w:val="20"/>
              </w:rPr>
            </w:pPr>
          </w:p>
        </w:tc>
      </w:tr>
      <w:tr w:rsidR="007B2179" w:rsidRPr="003546AE" w14:paraId="5968A457" w14:textId="77777777" w:rsidTr="007358BD">
        <w:tblPrEx>
          <w:shd w:val="clear" w:color="auto" w:fill="auto"/>
        </w:tblPrEx>
        <w:tc>
          <w:tcPr>
            <w:tcW w:w="1418" w:type="dxa"/>
            <w:shd w:val="clear" w:color="auto" w:fill="FFFFFF" w:themeFill="background1"/>
          </w:tcPr>
          <w:p w14:paraId="05C2EDF6"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Embedded Programme 1</w:t>
            </w:r>
          </w:p>
          <w:p w14:paraId="222FB289" w14:textId="77777777" w:rsidR="007B2179" w:rsidRPr="003546AE" w:rsidRDefault="007B2179" w:rsidP="007358BD">
            <w:pPr>
              <w:contextualSpacing/>
              <w:rPr>
                <w:rFonts w:eastAsia="Times New Roman" w:cstheme="minorHAnsi"/>
                <w:b/>
                <w:sz w:val="20"/>
                <w:szCs w:val="20"/>
              </w:rPr>
            </w:pPr>
          </w:p>
        </w:tc>
        <w:tc>
          <w:tcPr>
            <w:tcW w:w="1417" w:type="dxa"/>
            <w:shd w:val="clear" w:color="auto" w:fill="FFFFFF" w:themeFill="background1"/>
          </w:tcPr>
          <w:p w14:paraId="1AE10624" w14:textId="77777777" w:rsidR="007B2179" w:rsidRPr="003546AE" w:rsidRDefault="007B2179" w:rsidP="007358BD">
            <w:pPr>
              <w:contextualSpacing/>
              <w:rPr>
                <w:rFonts w:eastAsia="Times New Roman" w:cstheme="minorHAnsi"/>
                <w:sz w:val="20"/>
                <w:szCs w:val="20"/>
              </w:rPr>
            </w:pPr>
          </w:p>
        </w:tc>
        <w:tc>
          <w:tcPr>
            <w:tcW w:w="6186" w:type="dxa"/>
            <w:shd w:val="clear" w:color="auto" w:fill="FFFFFF" w:themeFill="background1"/>
          </w:tcPr>
          <w:p w14:paraId="45B55AC9" w14:textId="77777777" w:rsidR="007B2179" w:rsidRPr="003546AE" w:rsidRDefault="007B2179" w:rsidP="007358BD">
            <w:pPr>
              <w:contextualSpacing/>
              <w:rPr>
                <w:rFonts w:eastAsia="Times New Roman" w:cstheme="minorHAnsi"/>
                <w:sz w:val="20"/>
                <w:szCs w:val="20"/>
              </w:rPr>
            </w:pPr>
          </w:p>
        </w:tc>
      </w:tr>
      <w:tr w:rsidR="007B2179" w:rsidRPr="003546AE" w14:paraId="6382F5D0" w14:textId="77777777" w:rsidTr="007358BD">
        <w:tblPrEx>
          <w:shd w:val="clear" w:color="auto" w:fill="auto"/>
        </w:tblPrEx>
        <w:tc>
          <w:tcPr>
            <w:tcW w:w="1418" w:type="dxa"/>
            <w:shd w:val="clear" w:color="auto" w:fill="FFFFFF" w:themeFill="background1"/>
          </w:tcPr>
          <w:p w14:paraId="1E7576D9" w14:textId="77777777" w:rsidR="007B2179" w:rsidRPr="003546AE" w:rsidRDefault="007B2179" w:rsidP="007358BD">
            <w:pPr>
              <w:contextualSpacing/>
              <w:rPr>
                <w:rFonts w:eastAsia="Times New Roman" w:cstheme="minorHAnsi"/>
                <w:b/>
              </w:rPr>
            </w:pPr>
            <w:r w:rsidRPr="003546AE">
              <w:rPr>
                <w:rFonts w:eastAsia="Times New Roman" w:cstheme="minorHAnsi"/>
                <w:b/>
                <w:sz w:val="20"/>
                <w:szCs w:val="20"/>
              </w:rPr>
              <w:t>Embedded Programme 2</w:t>
            </w:r>
          </w:p>
          <w:p w14:paraId="1B5D2320" w14:textId="77777777" w:rsidR="007B2179" w:rsidRPr="003546AE" w:rsidRDefault="007B2179" w:rsidP="007358BD">
            <w:pPr>
              <w:contextualSpacing/>
              <w:rPr>
                <w:rFonts w:eastAsia="Times New Roman" w:cstheme="minorHAnsi"/>
                <w:b/>
              </w:rPr>
            </w:pPr>
          </w:p>
        </w:tc>
        <w:tc>
          <w:tcPr>
            <w:tcW w:w="1417" w:type="dxa"/>
            <w:shd w:val="clear" w:color="auto" w:fill="FFFFFF" w:themeFill="background1"/>
          </w:tcPr>
          <w:p w14:paraId="5F193041" w14:textId="77777777" w:rsidR="007B2179" w:rsidRPr="003546AE" w:rsidRDefault="007B2179" w:rsidP="007358BD">
            <w:pPr>
              <w:contextualSpacing/>
              <w:rPr>
                <w:rFonts w:eastAsia="Times New Roman" w:cstheme="minorHAnsi"/>
              </w:rPr>
            </w:pPr>
          </w:p>
        </w:tc>
        <w:tc>
          <w:tcPr>
            <w:tcW w:w="6186" w:type="dxa"/>
            <w:shd w:val="clear" w:color="auto" w:fill="FFFFFF" w:themeFill="background1"/>
          </w:tcPr>
          <w:p w14:paraId="645D1F34" w14:textId="77777777" w:rsidR="007B2179" w:rsidRPr="003546AE" w:rsidRDefault="007B2179" w:rsidP="007358BD">
            <w:pPr>
              <w:contextualSpacing/>
              <w:rPr>
                <w:rFonts w:eastAsia="Times New Roman" w:cstheme="minorHAnsi"/>
              </w:rPr>
            </w:pPr>
          </w:p>
        </w:tc>
      </w:tr>
    </w:tbl>
    <w:p w14:paraId="321D2A4B" w14:textId="77777777" w:rsidR="003601C9" w:rsidRPr="003546AE" w:rsidRDefault="003601C9" w:rsidP="00854922">
      <w:pPr>
        <w:rPr>
          <w:rFonts w:cstheme="minorHAnsi"/>
          <w:i/>
          <w:color w:val="FF0000"/>
        </w:rPr>
      </w:pPr>
    </w:p>
    <w:p w14:paraId="23EC5125" w14:textId="7331A21A" w:rsidR="00822699" w:rsidRPr="00BF7A5C" w:rsidRDefault="00822699" w:rsidP="00762E39">
      <w:pPr>
        <w:pStyle w:val="Criterion"/>
      </w:pPr>
      <w:r w:rsidRPr="003546AE">
        <w:rPr>
          <w:sz w:val="24"/>
          <w:szCs w:val="24"/>
        </w:rPr>
        <w:br w:type="page"/>
      </w:r>
      <w:r w:rsidR="00BF7A5C" w:rsidRPr="003546AE">
        <w:lastRenderedPageBreak/>
        <w:t>The programme objectives and outcomes are clear and consis</w:t>
      </w:r>
      <w:r w:rsidR="00BF7A5C">
        <w:t>tent with the QQI awards sought</w:t>
      </w:r>
    </w:p>
    <w:tbl>
      <w:tblPr>
        <w:tblStyle w:val="TableGrid"/>
        <w:tblW w:w="0" w:type="auto"/>
        <w:tblInd w:w="-5" w:type="dxa"/>
        <w:tblLook w:val="04A0" w:firstRow="1" w:lastRow="0" w:firstColumn="1" w:lastColumn="0" w:noHBand="0" w:noVBand="1"/>
      </w:tblPr>
      <w:tblGrid>
        <w:gridCol w:w="1418"/>
        <w:gridCol w:w="1417"/>
        <w:gridCol w:w="6186"/>
      </w:tblGrid>
      <w:tr w:rsidR="003601C9" w:rsidRPr="003546AE" w14:paraId="5254D05B" w14:textId="77777777" w:rsidTr="00F43AC2">
        <w:tc>
          <w:tcPr>
            <w:tcW w:w="9021" w:type="dxa"/>
            <w:gridSpan w:val="3"/>
            <w:shd w:val="clear" w:color="auto" w:fill="DEEAF6" w:themeFill="accent1" w:themeFillTint="33"/>
          </w:tcPr>
          <w:p w14:paraId="446DE4BD" w14:textId="77777777" w:rsidR="003601C9" w:rsidRPr="003546AE" w:rsidRDefault="003601C9" w:rsidP="00FC034B">
            <w:pPr>
              <w:numPr>
                <w:ilvl w:val="0"/>
                <w:numId w:val="3"/>
              </w:numPr>
              <w:contextualSpacing/>
              <w:rPr>
                <w:rFonts w:eastAsia="Times New Roman" w:cstheme="minorHAnsi"/>
                <w:sz w:val="20"/>
                <w:szCs w:val="20"/>
              </w:rPr>
            </w:pPr>
            <w:r w:rsidRPr="003546AE">
              <w:rPr>
                <w:rFonts w:eastAsia="Times New Roman" w:cstheme="minorHAnsi"/>
                <w:sz w:val="20"/>
                <w:szCs w:val="20"/>
              </w:rPr>
              <w:t>The programme aims and objectives are expressed plainly.</w:t>
            </w:r>
          </w:p>
          <w:p w14:paraId="46ECF389" w14:textId="77777777" w:rsidR="003601C9" w:rsidRPr="003546AE" w:rsidRDefault="003601C9" w:rsidP="00FC034B">
            <w:pPr>
              <w:numPr>
                <w:ilvl w:val="0"/>
                <w:numId w:val="3"/>
              </w:numPr>
              <w:contextualSpacing/>
              <w:rPr>
                <w:rFonts w:eastAsia="Times New Roman" w:cstheme="minorHAnsi"/>
                <w:sz w:val="20"/>
                <w:szCs w:val="20"/>
              </w:rPr>
            </w:pPr>
            <w:r w:rsidRPr="003546AE">
              <w:rPr>
                <w:rFonts w:eastAsia="Times New Roman" w:cstheme="minorHAnsi"/>
                <w:sz w:val="20"/>
                <w:szCs w:val="20"/>
              </w:rPr>
              <w:t>A QQI award is specified for those who complete the programme.</w:t>
            </w:r>
          </w:p>
          <w:p w14:paraId="0B47B68C" w14:textId="77777777" w:rsidR="003601C9" w:rsidRPr="003546AE" w:rsidRDefault="003601C9" w:rsidP="00FC034B">
            <w:pPr>
              <w:numPr>
                <w:ilvl w:val="1"/>
                <w:numId w:val="3"/>
              </w:numPr>
              <w:contextualSpacing/>
              <w:rPr>
                <w:rFonts w:eastAsia="Times New Roman" w:cstheme="minorHAnsi"/>
                <w:sz w:val="20"/>
                <w:szCs w:val="20"/>
              </w:rPr>
            </w:pPr>
            <w:r w:rsidRPr="003546AE">
              <w:rPr>
                <w:rFonts w:eastAsia="Times New Roman" w:cstheme="minorHAnsi"/>
                <w:sz w:val="20"/>
                <w:szCs w:val="20"/>
              </w:rPr>
              <w:t>Where applicable, a QQI award is specified for each embedded programme.</w:t>
            </w:r>
          </w:p>
          <w:p w14:paraId="5932E24A" w14:textId="77777777" w:rsidR="003601C9" w:rsidRPr="003546AE" w:rsidRDefault="003601C9" w:rsidP="00FC034B">
            <w:pPr>
              <w:numPr>
                <w:ilvl w:val="0"/>
                <w:numId w:val="3"/>
              </w:numPr>
              <w:contextualSpacing/>
              <w:rPr>
                <w:rFonts w:eastAsia="Times New Roman" w:cstheme="minorHAnsi"/>
                <w:sz w:val="20"/>
                <w:szCs w:val="20"/>
              </w:rPr>
            </w:pPr>
            <w:r w:rsidRPr="003546AE">
              <w:rPr>
                <w:rFonts w:eastAsia="Times New Roman" w:cstheme="minorHAnsi"/>
                <w:sz w:val="20"/>
                <w:szCs w:val="20"/>
              </w:rPr>
              <w:t>There is a satisfactory rationale for the choice of QQI award(s).</w:t>
            </w:r>
          </w:p>
          <w:p w14:paraId="10200B06" w14:textId="77777777" w:rsidR="003601C9" w:rsidRPr="003546AE" w:rsidRDefault="003601C9" w:rsidP="00FC034B">
            <w:pPr>
              <w:numPr>
                <w:ilvl w:val="0"/>
                <w:numId w:val="3"/>
              </w:numPr>
              <w:contextualSpacing/>
              <w:rPr>
                <w:rFonts w:eastAsia="Times New Roman" w:cstheme="minorHAnsi"/>
                <w:sz w:val="20"/>
                <w:szCs w:val="20"/>
              </w:rPr>
            </w:pPr>
            <w:r w:rsidRPr="003546AE">
              <w:rPr>
                <w:rFonts w:eastAsia="Times New Roman" w:cstheme="minorHAnsi"/>
                <w:sz w:val="20"/>
                <w:szCs w:val="20"/>
              </w:rPr>
              <w:t xml:space="preserve">The award title(s) is consistent with unit 3.1 of QQI’s </w:t>
            </w:r>
            <w:r w:rsidRPr="003546AE">
              <w:rPr>
                <w:rFonts w:eastAsia="Times New Roman" w:cstheme="minorHAnsi"/>
                <w:i/>
                <w:sz w:val="20"/>
                <w:szCs w:val="20"/>
              </w:rPr>
              <w:t>Policy and Criteria for Making Awards.</w:t>
            </w:r>
          </w:p>
          <w:p w14:paraId="3853AC5D" w14:textId="77777777" w:rsidR="003601C9" w:rsidRPr="003546AE" w:rsidRDefault="003601C9" w:rsidP="00FC034B">
            <w:pPr>
              <w:numPr>
                <w:ilvl w:val="0"/>
                <w:numId w:val="3"/>
              </w:numPr>
              <w:contextualSpacing/>
              <w:rPr>
                <w:rFonts w:eastAsia="Times New Roman" w:cstheme="minorHAnsi"/>
                <w:sz w:val="20"/>
                <w:szCs w:val="20"/>
              </w:rPr>
            </w:pPr>
            <w:r w:rsidRPr="003546AE">
              <w:rPr>
                <w:rFonts w:eastAsia="Times New Roman" w:cstheme="minorHAnsi"/>
                <w:sz w:val="20"/>
                <w:szCs w:val="20"/>
              </w:rPr>
              <w:t>The award title(s) is otherwise legitimate for example it must comply with applicable statutory, regulatory and professional body requirements.</w:t>
            </w:r>
          </w:p>
          <w:p w14:paraId="7D0834B0" w14:textId="77777777" w:rsidR="003601C9" w:rsidRPr="003546AE" w:rsidRDefault="003601C9" w:rsidP="00FC034B">
            <w:pPr>
              <w:numPr>
                <w:ilvl w:val="0"/>
                <w:numId w:val="3"/>
              </w:numPr>
              <w:contextualSpacing/>
              <w:rPr>
                <w:rFonts w:eastAsia="Times New Roman" w:cstheme="minorHAnsi"/>
                <w:sz w:val="20"/>
                <w:szCs w:val="20"/>
              </w:rPr>
            </w:pPr>
            <w:r w:rsidRPr="003546AE">
              <w:rPr>
                <w:rFonts w:eastAsia="Times New Roman" w:cstheme="minorHAnsi"/>
                <w:sz w:val="20"/>
                <w:szCs w:val="20"/>
              </w:rPr>
              <w:t>The programme title and any embedded programme titles are</w:t>
            </w:r>
          </w:p>
          <w:p w14:paraId="3EDA3A06" w14:textId="77777777" w:rsidR="003601C9" w:rsidRPr="003546AE" w:rsidRDefault="003601C9" w:rsidP="00822699">
            <w:pPr>
              <w:numPr>
                <w:ilvl w:val="1"/>
                <w:numId w:val="19"/>
              </w:numPr>
              <w:contextualSpacing/>
              <w:rPr>
                <w:rFonts w:eastAsia="Times New Roman" w:cstheme="minorHAnsi"/>
                <w:sz w:val="20"/>
                <w:szCs w:val="20"/>
              </w:rPr>
            </w:pPr>
            <w:r w:rsidRPr="003546AE">
              <w:rPr>
                <w:rFonts w:eastAsia="Times New Roman" w:cstheme="minorHAnsi"/>
                <w:sz w:val="20"/>
                <w:szCs w:val="20"/>
              </w:rPr>
              <w:t>Consistent with the title of the QQI award sought.</w:t>
            </w:r>
          </w:p>
          <w:p w14:paraId="54F0DC35" w14:textId="77777777" w:rsidR="003601C9" w:rsidRPr="003546AE" w:rsidRDefault="003601C9" w:rsidP="00822699">
            <w:pPr>
              <w:numPr>
                <w:ilvl w:val="1"/>
                <w:numId w:val="19"/>
              </w:numPr>
              <w:contextualSpacing/>
              <w:rPr>
                <w:rFonts w:eastAsia="Times New Roman" w:cstheme="minorHAnsi"/>
                <w:sz w:val="20"/>
                <w:szCs w:val="20"/>
              </w:rPr>
            </w:pPr>
            <w:r w:rsidRPr="003546AE">
              <w:rPr>
                <w:rFonts w:eastAsia="Times New Roman" w:cstheme="minorHAnsi"/>
                <w:sz w:val="20"/>
                <w:szCs w:val="20"/>
              </w:rPr>
              <w:t xml:space="preserve">Clear, accurate, succinct and fit for the purpose of informing prospective learners and other stakeholders. </w:t>
            </w:r>
          </w:p>
          <w:p w14:paraId="373CC9E7" w14:textId="77777777" w:rsidR="003601C9" w:rsidRPr="003546AE" w:rsidRDefault="003601C9" w:rsidP="00FC034B">
            <w:pPr>
              <w:numPr>
                <w:ilvl w:val="0"/>
                <w:numId w:val="3"/>
              </w:numPr>
              <w:contextualSpacing/>
              <w:rPr>
                <w:rFonts w:eastAsia="Times New Roman" w:cstheme="minorHAnsi"/>
                <w:sz w:val="20"/>
                <w:szCs w:val="20"/>
              </w:rPr>
            </w:pPr>
            <w:r w:rsidRPr="003546AE">
              <w:rPr>
                <w:rFonts w:eastAsia="Times New Roman" w:cstheme="minorHAnsi"/>
                <w:sz w:val="20"/>
                <w:szCs w:val="20"/>
              </w:rPr>
              <w:t>For each programme and embedded programme</w:t>
            </w:r>
          </w:p>
          <w:p w14:paraId="321A64EE" w14:textId="77777777" w:rsidR="003601C9" w:rsidRPr="003546AE" w:rsidRDefault="003601C9" w:rsidP="00822699">
            <w:pPr>
              <w:numPr>
                <w:ilvl w:val="1"/>
                <w:numId w:val="18"/>
              </w:numPr>
              <w:contextualSpacing/>
              <w:rPr>
                <w:rFonts w:eastAsia="Times New Roman" w:cstheme="minorHAnsi"/>
                <w:sz w:val="20"/>
                <w:szCs w:val="20"/>
              </w:rPr>
            </w:pPr>
            <w:r w:rsidRPr="003546AE">
              <w:rPr>
                <w:rFonts w:eastAsia="Times New Roman" w:cstheme="minorHAnsi"/>
                <w:sz w:val="20"/>
                <w:szCs w:val="20"/>
              </w:rPr>
              <w:t xml:space="preserve">The </w:t>
            </w:r>
            <w:r w:rsidRPr="003546AE">
              <w:rPr>
                <w:rFonts w:eastAsia="Times New Roman" w:cstheme="minorHAnsi"/>
                <w:b/>
                <w:color w:val="0070C0"/>
                <w:sz w:val="20"/>
                <w:szCs w:val="20"/>
              </w:rPr>
              <w:t>minimum</w:t>
            </w:r>
            <w:r w:rsidRPr="003546AE">
              <w:rPr>
                <w:rFonts w:eastAsia="Times New Roman" w:cstheme="minorHAnsi"/>
                <w:b/>
                <w:sz w:val="20"/>
                <w:szCs w:val="20"/>
              </w:rPr>
              <w:t xml:space="preserve"> </w:t>
            </w:r>
            <w:r w:rsidRPr="003546AE">
              <w:rPr>
                <w:rFonts w:eastAsia="Times New Roman" w:cstheme="minorHAnsi"/>
                <w:b/>
                <w:color w:val="0070C0"/>
                <w:sz w:val="20"/>
                <w:szCs w:val="20"/>
              </w:rPr>
              <w:t>intended programme learning outcomes</w:t>
            </w:r>
            <w:r w:rsidRPr="003546AE">
              <w:rPr>
                <w:rFonts w:eastAsia="Times New Roman" w:cstheme="minorHAnsi"/>
                <w:sz w:val="20"/>
                <w:szCs w:val="20"/>
              </w:rPr>
              <w:t xml:space="preserve"> and any other educational or training objectives of the programme are explicitly specified.</w:t>
            </w:r>
            <w:r w:rsidRPr="003546AE">
              <w:rPr>
                <w:rFonts w:eastAsia="Times New Roman" w:cstheme="minorHAnsi"/>
                <w:sz w:val="20"/>
                <w:szCs w:val="20"/>
                <w:vertAlign w:val="superscript"/>
              </w:rPr>
              <w:footnoteReference w:id="2"/>
            </w:r>
            <w:r w:rsidRPr="003546AE">
              <w:rPr>
                <w:rFonts w:eastAsia="Times New Roman" w:cstheme="minorHAnsi"/>
                <w:sz w:val="20"/>
                <w:szCs w:val="20"/>
              </w:rPr>
              <w:t xml:space="preserve"> </w:t>
            </w:r>
          </w:p>
          <w:p w14:paraId="399ED946" w14:textId="77777777" w:rsidR="003601C9" w:rsidRPr="003546AE" w:rsidRDefault="003601C9" w:rsidP="00822699">
            <w:pPr>
              <w:numPr>
                <w:ilvl w:val="1"/>
                <w:numId w:val="18"/>
              </w:numPr>
              <w:contextualSpacing/>
              <w:rPr>
                <w:rFonts w:eastAsia="Times New Roman" w:cstheme="minorHAnsi"/>
                <w:sz w:val="20"/>
                <w:szCs w:val="20"/>
              </w:rPr>
            </w:pPr>
            <w:r w:rsidRPr="003546AE">
              <w:rPr>
                <w:rFonts w:eastAsia="Times New Roman" w:cstheme="minorHAnsi"/>
                <w:sz w:val="20"/>
                <w:szCs w:val="20"/>
              </w:rPr>
              <w:t xml:space="preserve">The minimum intended programme learning outcomes to qualify for the QQI award sought are </w:t>
            </w:r>
            <w:r w:rsidRPr="003546AE">
              <w:rPr>
                <w:rFonts w:eastAsia="Times New Roman" w:cstheme="minorHAnsi"/>
                <w:b/>
                <w:color w:val="0070C0"/>
                <w:sz w:val="20"/>
                <w:szCs w:val="20"/>
              </w:rPr>
              <w:t>consistent with</w:t>
            </w:r>
            <w:r w:rsidRPr="003546AE">
              <w:rPr>
                <w:rFonts w:eastAsia="Times New Roman" w:cstheme="minorHAnsi"/>
                <w:sz w:val="20"/>
                <w:szCs w:val="20"/>
              </w:rPr>
              <w:t xml:space="preserve"> the relevant QQI awards standards.  </w:t>
            </w:r>
          </w:p>
          <w:p w14:paraId="1E0231F7" w14:textId="77777777" w:rsidR="003601C9" w:rsidRPr="003546AE" w:rsidRDefault="003601C9" w:rsidP="00FC034B">
            <w:pPr>
              <w:numPr>
                <w:ilvl w:val="0"/>
                <w:numId w:val="3"/>
              </w:numPr>
              <w:contextualSpacing/>
              <w:rPr>
                <w:rFonts w:eastAsia="Times New Roman" w:cstheme="minorHAnsi"/>
                <w:sz w:val="20"/>
                <w:szCs w:val="20"/>
              </w:rPr>
            </w:pPr>
            <w:r w:rsidRPr="003546AE">
              <w:rPr>
                <w:rFonts w:eastAsia="Times New Roman" w:cstheme="minorHAnsi"/>
                <w:sz w:val="20"/>
                <w:szCs w:val="20"/>
              </w:rPr>
              <w:t xml:space="preserve">Where applicable, the </w:t>
            </w:r>
            <w:r w:rsidRPr="003546AE">
              <w:rPr>
                <w:rFonts w:eastAsia="Times New Roman" w:cstheme="minorHAnsi"/>
                <w:b/>
                <w:color w:val="0070C0"/>
                <w:sz w:val="20"/>
                <w:szCs w:val="20"/>
              </w:rPr>
              <w:t>minimum intended module learning outcomes</w:t>
            </w:r>
            <w:r w:rsidRPr="003546AE">
              <w:rPr>
                <w:rFonts w:eastAsia="Times New Roman" w:cstheme="minorHAnsi"/>
                <w:sz w:val="20"/>
                <w:szCs w:val="20"/>
              </w:rPr>
              <w:t xml:space="preserve"> are explicitly specified for each of the programme’s modules.  </w:t>
            </w:r>
          </w:p>
          <w:p w14:paraId="55439AE9" w14:textId="77777777" w:rsidR="003601C9" w:rsidRPr="003546AE" w:rsidRDefault="003601C9" w:rsidP="00FC034B">
            <w:pPr>
              <w:numPr>
                <w:ilvl w:val="0"/>
                <w:numId w:val="3"/>
              </w:numPr>
              <w:contextualSpacing/>
              <w:rPr>
                <w:rFonts w:eastAsia="Times New Roman" w:cstheme="minorHAnsi"/>
                <w:sz w:val="20"/>
                <w:szCs w:val="20"/>
              </w:rPr>
            </w:pPr>
            <w:r w:rsidRPr="003546AE">
              <w:rPr>
                <w:rFonts w:eastAsia="Times New Roman" w:cstheme="minorHAnsi"/>
                <w:sz w:val="20"/>
                <w:szCs w:val="20"/>
              </w:rPr>
              <w:t xml:space="preserve">Any QQI minor awards sought for those who complete the modules are specified, where applicable. </w:t>
            </w:r>
          </w:p>
          <w:p w14:paraId="1D9AAFBE" w14:textId="77777777" w:rsidR="003601C9" w:rsidRPr="003546AE" w:rsidRDefault="003601C9" w:rsidP="000D2522">
            <w:pPr>
              <w:spacing w:after="160"/>
              <w:rPr>
                <w:rFonts w:eastAsia="Times New Roman" w:cstheme="minorHAnsi"/>
                <w:b/>
              </w:rPr>
            </w:pPr>
            <w:r w:rsidRPr="003546AE">
              <w:rPr>
                <w:rFonts w:eastAsia="Times New Roman" w:cstheme="minorHAnsi"/>
                <w:sz w:val="20"/>
                <w:szCs w:val="20"/>
              </w:rPr>
              <w:t>For each minor award specified, the minimum intended module learning outcomes to qualify for the award are consistent with relevant QQI minor awards standards.</w:t>
            </w:r>
            <w:r w:rsidRPr="003546AE">
              <w:rPr>
                <w:rFonts w:eastAsia="Times New Roman" w:cstheme="minorHAnsi"/>
                <w:vertAlign w:val="superscript"/>
              </w:rPr>
              <w:footnoteReference w:id="3"/>
            </w:r>
          </w:p>
        </w:tc>
      </w:tr>
      <w:tr w:rsidR="007B2179" w:rsidRPr="003546AE" w14:paraId="73EE7038" w14:textId="77777777" w:rsidTr="007358BD">
        <w:tc>
          <w:tcPr>
            <w:tcW w:w="1418" w:type="dxa"/>
            <w:shd w:val="clear" w:color="auto" w:fill="DEEAF6" w:themeFill="accent1" w:themeFillTint="33"/>
          </w:tcPr>
          <w:p w14:paraId="1ACA2613" w14:textId="77777777" w:rsidR="007B2179" w:rsidRPr="003546AE" w:rsidRDefault="007B2179" w:rsidP="007358BD">
            <w:pPr>
              <w:contextualSpacing/>
              <w:rPr>
                <w:rFonts w:eastAsia="Times New Roman" w:cstheme="minorHAnsi"/>
                <w:b/>
                <w:sz w:val="20"/>
                <w:szCs w:val="20"/>
              </w:rPr>
            </w:pPr>
          </w:p>
        </w:tc>
        <w:tc>
          <w:tcPr>
            <w:tcW w:w="1417" w:type="dxa"/>
            <w:shd w:val="clear" w:color="auto" w:fill="DEEAF6" w:themeFill="accent1" w:themeFillTint="33"/>
          </w:tcPr>
          <w:p w14:paraId="582379C6"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6186" w:type="dxa"/>
            <w:shd w:val="clear" w:color="auto" w:fill="DEEAF6" w:themeFill="accent1" w:themeFillTint="33"/>
          </w:tcPr>
          <w:p w14:paraId="640376B9"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Comment</w:t>
            </w:r>
          </w:p>
        </w:tc>
      </w:tr>
      <w:tr w:rsidR="007B2179" w:rsidRPr="003546AE" w14:paraId="152EDD6C" w14:textId="77777777" w:rsidTr="007358BD">
        <w:tc>
          <w:tcPr>
            <w:tcW w:w="1418" w:type="dxa"/>
            <w:shd w:val="clear" w:color="auto" w:fill="FFFFFF" w:themeFill="background1"/>
          </w:tcPr>
          <w:p w14:paraId="1D540C75"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Principal Programme</w:t>
            </w:r>
          </w:p>
          <w:p w14:paraId="3C6E9E93" w14:textId="77777777" w:rsidR="007B2179" w:rsidRPr="003546AE" w:rsidRDefault="007B2179" w:rsidP="007358BD">
            <w:pPr>
              <w:contextualSpacing/>
              <w:rPr>
                <w:rFonts w:eastAsia="Times New Roman" w:cstheme="minorHAnsi"/>
                <w:b/>
                <w:sz w:val="20"/>
                <w:szCs w:val="20"/>
              </w:rPr>
            </w:pPr>
          </w:p>
        </w:tc>
        <w:tc>
          <w:tcPr>
            <w:tcW w:w="1417" w:type="dxa"/>
            <w:shd w:val="clear" w:color="auto" w:fill="FFFFFF" w:themeFill="background1"/>
          </w:tcPr>
          <w:p w14:paraId="7AC63E79" w14:textId="77777777" w:rsidR="007B2179" w:rsidRPr="003546AE" w:rsidRDefault="007B2179" w:rsidP="007358BD">
            <w:pPr>
              <w:contextualSpacing/>
              <w:rPr>
                <w:rFonts w:eastAsia="Times New Roman" w:cstheme="minorHAnsi"/>
                <w:sz w:val="20"/>
                <w:szCs w:val="20"/>
              </w:rPr>
            </w:pPr>
          </w:p>
        </w:tc>
        <w:tc>
          <w:tcPr>
            <w:tcW w:w="6186" w:type="dxa"/>
            <w:shd w:val="clear" w:color="auto" w:fill="FFFFFF" w:themeFill="background1"/>
          </w:tcPr>
          <w:p w14:paraId="22579654" w14:textId="77777777" w:rsidR="007B2179" w:rsidRPr="003546AE" w:rsidRDefault="007B2179" w:rsidP="007358BD">
            <w:pPr>
              <w:contextualSpacing/>
              <w:rPr>
                <w:rFonts w:eastAsia="Times New Roman" w:cstheme="minorHAnsi"/>
                <w:sz w:val="20"/>
                <w:szCs w:val="20"/>
              </w:rPr>
            </w:pPr>
          </w:p>
        </w:tc>
      </w:tr>
      <w:tr w:rsidR="007B2179" w:rsidRPr="003546AE" w14:paraId="236C6266" w14:textId="77777777" w:rsidTr="007358BD">
        <w:tc>
          <w:tcPr>
            <w:tcW w:w="1418" w:type="dxa"/>
            <w:shd w:val="clear" w:color="auto" w:fill="FFFFFF" w:themeFill="background1"/>
          </w:tcPr>
          <w:p w14:paraId="41F147F5"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Embedded Programme 1</w:t>
            </w:r>
          </w:p>
          <w:p w14:paraId="60626608" w14:textId="77777777" w:rsidR="007B2179" w:rsidRPr="003546AE" w:rsidRDefault="007B2179" w:rsidP="007358BD">
            <w:pPr>
              <w:contextualSpacing/>
              <w:rPr>
                <w:rFonts w:eastAsia="Times New Roman" w:cstheme="minorHAnsi"/>
                <w:b/>
                <w:sz w:val="20"/>
                <w:szCs w:val="20"/>
              </w:rPr>
            </w:pPr>
          </w:p>
        </w:tc>
        <w:tc>
          <w:tcPr>
            <w:tcW w:w="1417" w:type="dxa"/>
            <w:shd w:val="clear" w:color="auto" w:fill="FFFFFF" w:themeFill="background1"/>
          </w:tcPr>
          <w:p w14:paraId="39F12D8E" w14:textId="77777777" w:rsidR="007B2179" w:rsidRPr="003546AE" w:rsidRDefault="007B2179" w:rsidP="007358BD">
            <w:pPr>
              <w:contextualSpacing/>
              <w:rPr>
                <w:rFonts w:eastAsia="Times New Roman" w:cstheme="minorHAnsi"/>
                <w:sz w:val="20"/>
                <w:szCs w:val="20"/>
              </w:rPr>
            </w:pPr>
          </w:p>
        </w:tc>
        <w:tc>
          <w:tcPr>
            <w:tcW w:w="6186" w:type="dxa"/>
            <w:shd w:val="clear" w:color="auto" w:fill="FFFFFF" w:themeFill="background1"/>
          </w:tcPr>
          <w:p w14:paraId="746D6298" w14:textId="77777777" w:rsidR="007B2179" w:rsidRPr="003546AE" w:rsidRDefault="007B2179" w:rsidP="007358BD">
            <w:pPr>
              <w:contextualSpacing/>
              <w:rPr>
                <w:rFonts w:eastAsia="Times New Roman" w:cstheme="minorHAnsi"/>
                <w:sz w:val="20"/>
                <w:szCs w:val="20"/>
              </w:rPr>
            </w:pPr>
          </w:p>
        </w:tc>
      </w:tr>
      <w:tr w:rsidR="007B2179" w:rsidRPr="003546AE" w14:paraId="10D6DBC7" w14:textId="77777777" w:rsidTr="007358BD">
        <w:tc>
          <w:tcPr>
            <w:tcW w:w="1418" w:type="dxa"/>
            <w:shd w:val="clear" w:color="auto" w:fill="FFFFFF" w:themeFill="background1"/>
          </w:tcPr>
          <w:p w14:paraId="10079C3A" w14:textId="77777777" w:rsidR="007B2179" w:rsidRPr="003546AE" w:rsidRDefault="007B2179" w:rsidP="007358BD">
            <w:pPr>
              <w:contextualSpacing/>
              <w:rPr>
                <w:rFonts w:eastAsia="Times New Roman" w:cstheme="minorHAnsi"/>
                <w:b/>
              </w:rPr>
            </w:pPr>
            <w:r w:rsidRPr="003546AE">
              <w:rPr>
                <w:rFonts w:eastAsia="Times New Roman" w:cstheme="minorHAnsi"/>
                <w:b/>
                <w:sz w:val="20"/>
                <w:szCs w:val="20"/>
              </w:rPr>
              <w:t>Embedded Programme 2</w:t>
            </w:r>
          </w:p>
          <w:p w14:paraId="0F012741" w14:textId="77777777" w:rsidR="007B2179" w:rsidRPr="003546AE" w:rsidRDefault="007B2179" w:rsidP="007358BD">
            <w:pPr>
              <w:contextualSpacing/>
              <w:rPr>
                <w:rFonts w:eastAsia="Times New Roman" w:cstheme="minorHAnsi"/>
                <w:b/>
              </w:rPr>
            </w:pPr>
          </w:p>
        </w:tc>
        <w:tc>
          <w:tcPr>
            <w:tcW w:w="1417" w:type="dxa"/>
            <w:shd w:val="clear" w:color="auto" w:fill="FFFFFF" w:themeFill="background1"/>
          </w:tcPr>
          <w:p w14:paraId="3A4B9559" w14:textId="77777777" w:rsidR="007B2179" w:rsidRPr="003546AE" w:rsidRDefault="007B2179" w:rsidP="007358BD">
            <w:pPr>
              <w:contextualSpacing/>
              <w:rPr>
                <w:rFonts w:eastAsia="Times New Roman" w:cstheme="minorHAnsi"/>
              </w:rPr>
            </w:pPr>
          </w:p>
        </w:tc>
        <w:tc>
          <w:tcPr>
            <w:tcW w:w="6186" w:type="dxa"/>
            <w:shd w:val="clear" w:color="auto" w:fill="FFFFFF" w:themeFill="background1"/>
          </w:tcPr>
          <w:p w14:paraId="00AD3BAC" w14:textId="77777777" w:rsidR="007B2179" w:rsidRPr="003546AE" w:rsidRDefault="007B2179" w:rsidP="007358BD">
            <w:pPr>
              <w:contextualSpacing/>
              <w:rPr>
                <w:rFonts w:eastAsia="Times New Roman" w:cstheme="minorHAnsi"/>
              </w:rPr>
            </w:pPr>
          </w:p>
        </w:tc>
      </w:tr>
    </w:tbl>
    <w:p w14:paraId="1DBA0DCE" w14:textId="77777777" w:rsidR="00E17960" w:rsidRPr="003546AE" w:rsidRDefault="00E17960" w:rsidP="009B47FA">
      <w:pPr>
        <w:rPr>
          <w:rFonts w:cstheme="minorHAnsi"/>
          <w:lang w:eastAsia="en-IE"/>
        </w:rPr>
      </w:pPr>
    </w:p>
    <w:p w14:paraId="1350EB4B" w14:textId="77777777" w:rsidR="00BF7A5C" w:rsidRDefault="00BF7A5C">
      <w:pPr>
        <w:rPr>
          <w:rFonts w:eastAsia="Times New Roman" w:cstheme="minorHAnsi"/>
          <w:b/>
          <w:bCs/>
        </w:rPr>
      </w:pPr>
      <w:r>
        <w:rPr>
          <w:rFonts w:eastAsia="Times New Roman" w:cstheme="minorHAnsi"/>
          <w:b/>
          <w:bCs/>
        </w:rPr>
        <w:br w:type="page"/>
      </w:r>
    </w:p>
    <w:p w14:paraId="05B052C5" w14:textId="50EF1379" w:rsidR="00822699" w:rsidRPr="003546AE" w:rsidRDefault="00BF7A5C" w:rsidP="00BF7A5C">
      <w:pPr>
        <w:pStyle w:val="Criterion"/>
      </w:pPr>
      <w:r w:rsidRPr="003546AE">
        <w:lastRenderedPageBreak/>
        <w:t>The programme concept, implementation strategy, and its interpretation of QQI awards standards are well informed and soundly based (considering social, cultural, educational, professional and employment objectives)</w:t>
      </w:r>
    </w:p>
    <w:tbl>
      <w:tblPr>
        <w:tblStyle w:val="TableGrid"/>
        <w:tblW w:w="9072" w:type="dxa"/>
        <w:tblInd w:w="-5" w:type="dxa"/>
        <w:tblLook w:val="04A0" w:firstRow="1" w:lastRow="0" w:firstColumn="1" w:lastColumn="0" w:noHBand="0" w:noVBand="1"/>
      </w:tblPr>
      <w:tblGrid>
        <w:gridCol w:w="1418"/>
        <w:gridCol w:w="1417"/>
        <w:gridCol w:w="6186"/>
        <w:gridCol w:w="51"/>
      </w:tblGrid>
      <w:tr w:rsidR="003601C9" w:rsidRPr="003546AE" w14:paraId="2C2B3242" w14:textId="77777777" w:rsidTr="007B2179">
        <w:tc>
          <w:tcPr>
            <w:tcW w:w="9072" w:type="dxa"/>
            <w:gridSpan w:val="4"/>
            <w:shd w:val="clear" w:color="auto" w:fill="DEEAF6" w:themeFill="accent1" w:themeFillTint="33"/>
          </w:tcPr>
          <w:p w14:paraId="11E7E6CF" w14:textId="77777777" w:rsidR="003601C9" w:rsidRPr="003546AE" w:rsidRDefault="003601C9" w:rsidP="00FC034B">
            <w:pPr>
              <w:numPr>
                <w:ilvl w:val="0"/>
                <w:numId w:val="1"/>
              </w:numPr>
              <w:contextualSpacing/>
              <w:rPr>
                <w:rFonts w:eastAsia="Times New Roman" w:cstheme="minorHAnsi"/>
                <w:sz w:val="20"/>
                <w:szCs w:val="20"/>
              </w:rPr>
            </w:pPr>
            <w:r w:rsidRPr="003546AE">
              <w:rPr>
                <w:rFonts w:eastAsia="Times New Roman" w:cstheme="minorHAnsi"/>
                <w:sz w:val="20"/>
                <w:szCs w:val="20"/>
              </w:rPr>
              <w:t>The development of the programme and the intended programme learning outcomes has sought out and taken into account the views of stakeholders such as learners, graduates, teachers, lecturers, education and training institutions, employers, statutory bodies, regulatory bodies, the international scientific and academic communities, professional bodies and equivalent associations, trades unions, and social and community representatives.</w:t>
            </w:r>
            <w:r w:rsidRPr="003546AE">
              <w:rPr>
                <w:rFonts w:eastAsia="Times New Roman" w:cstheme="minorHAnsi"/>
                <w:sz w:val="20"/>
                <w:szCs w:val="20"/>
                <w:vertAlign w:val="superscript"/>
              </w:rPr>
              <w:footnoteReference w:id="4"/>
            </w:r>
          </w:p>
          <w:p w14:paraId="088E6061" w14:textId="77777777" w:rsidR="003601C9" w:rsidRPr="003546AE" w:rsidRDefault="003601C9" w:rsidP="00FC034B">
            <w:pPr>
              <w:numPr>
                <w:ilvl w:val="0"/>
                <w:numId w:val="1"/>
              </w:numPr>
              <w:contextualSpacing/>
              <w:rPr>
                <w:rFonts w:eastAsia="Times New Roman" w:cstheme="minorHAnsi"/>
                <w:sz w:val="20"/>
                <w:szCs w:val="20"/>
              </w:rPr>
            </w:pPr>
            <w:r w:rsidRPr="003546AE">
              <w:rPr>
                <w:rFonts w:eastAsia="Times New Roman" w:cstheme="minorHAnsi"/>
                <w:sz w:val="20"/>
                <w:szCs w:val="20"/>
              </w:rPr>
              <w:t xml:space="preserve">The interpretation of awards standards has been adequately informed and researched;   considering the programme aims and objectives and minimum intended programme (and, where applicable, modular) learning outcomes. </w:t>
            </w:r>
          </w:p>
          <w:p w14:paraId="59142029" w14:textId="77777777" w:rsidR="003601C9" w:rsidRPr="003546AE" w:rsidRDefault="003601C9" w:rsidP="00822699">
            <w:pPr>
              <w:numPr>
                <w:ilvl w:val="1"/>
                <w:numId w:val="17"/>
              </w:numPr>
              <w:contextualSpacing/>
              <w:rPr>
                <w:rFonts w:eastAsia="Times New Roman" w:cstheme="minorHAnsi"/>
                <w:sz w:val="20"/>
                <w:szCs w:val="20"/>
              </w:rPr>
            </w:pPr>
            <w:r w:rsidRPr="003546AE">
              <w:rPr>
                <w:rFonts w:eastAsia="Times New Roman" w:cstheme="minorHAnsi"/>
                <w:sz w:val="20"/>
                <w:szCs w:val="20"/>
              </w:rPr>
              <w:t>There is a satisfactory rationale for providing the programme.</w:t>
            </w:r>
          </w:p>
          <w:p w14:paraId="7422A433" w14:textId="77777777" w:rsidR="003601C9" w:rsidRPr="003546AE" w:rsidRDefault="003601C9" w:rsidP="00822699">
            <w:pPr>
              <w:numPr>
                <w:ilvl w:val="1"/>
                <w:numId w:val="17"/>
              </w:numPr>
              <w:contextualSpacing/>
              <w:rPr>
                <w:rFonts w:eastAsia="Times New Roman" w:cstheme="minorHAnsi"/>
                <w:color w:val="000000"/>
                <w:sz w:val="20"/>
                <w:szCs w:val="20"/>
              </w:rPr>
            </w:pPr>
            <w:r w:rsidRPr="003546AE">
              <w:rPr>
                <w:rFonts w:eastAsia="Times New Roman" w:cstheme="minorHAnsi"/>
                <w:color w:val="000000"/>
                <w:sz w:val="20"/>
                <w:szCs w:val="20"/>
              </w:rPr>
              <w:t>The proposed programme compares favourably with existing related (comparable) programmes in Ireland and beyond. Comparators should be as close as it is possible to find.</w:t>
            </w:r>
          </w:p>
          <w:p w14:paraId="70023A86" w14:textId="77777777" w:rsidR="003601C9" w:rsidRPr="003546AE" w:rsidRDefault="003601C9" w:rsidP="00822699">
            <w:pPr>
              <w:numPr>
                <w:ilvl w:val="1"/>
                <w:numId w:val="17"/>
              </w:numPr>
              <w:contextualSpacing/>
              <w:rPr>
                <w:rFonts w:eastAsia="Times New Roman" w:cstheme="minorHAnsi"/>
                <w:sz w:val="20"/>
                <w:szCs w:val="20"/>
              </w:rPr>
            </w:pPr>
            <w:r w:rsidRPr="003546AE">
              <w:rPr>
                <w:rFonts w:eastAsia="Times New Roman" w:cstheme="minorHAnsi"/>
                <w:sz w:val="20"/>
                <w:szCs w:val="20"/>
              </w:rPr>
              <w:t>There is support for the introduction of the programme (such as from employers, or professional, regulatory or statutory bodies).</w:t>
            </w:r>
          </w:p>
          <w:p w14:paraId="208C2C94" w14:textId="77777777" w:rsidR="003601C9" w:rsidRPr="003546AE" w:rsidRDefault="003601C9" w:rsidP="00822699">
            <w:pPr>
              <w:numPr>
                <w:ilvl w:val="1"/>
                <w:numId w:val="17"/>
              </w:numPr>
              <w:contextualSpacing/>
              <w:rPr>
                <w:rFonts w:eastAsia="Times New Roman" w:cstheme="minorHAnsi"/>
                <w:sz w:val="20"/>
                <w:szCs w:val="20"/>
              </w:rPr>
            </w:pPr>
            <w:r w:rsidRPr="003546AE">
              <w:rPr>
                <w:rFonts w:eastAsia="Times New Roman" w:cstheme="minorHAnsi"/>
                <w:sz w:val="20"/>
                <w:szCs w:val="20"/>
              </w:rPr>
              <w:t>There is evidence</w:t>
            </w:r>
            <w:r w:rsidRPr="003546AE">
              <w:rPr>
                <w:rFonts w:eastAsia="Times New Roman" w:cstheme="minorHAnsi"/>
                <w:sz w:val="20"/>
                <w:szCs w:val="20"/>
                <w:vertAlign w:val="superscript"/>
              </w:rPr>
              <w:footnoteReference w:id="5"/>
            </w:r>
            <w:r w:rsidRPr="003546AE">
              <w:rPr>
                <w:rFonts w:eastAsia="Times New Roman" w:cstheme="minorHAnsi"/>
                <w:sz w:val="20"/>
                <w:szCs w:val="20"/>
              </w:rPr>
              <w:t xml:space="preserve"> of learner demand for the programme.</w:t>
            </w:r>
          </w:p>
          <w:p w14:paraId="3C96F405" w14:textId="77777777" w:rsidR="003601C9" w:rsidRPr="003546AE" w:rsidRDefault="003601C9" w:rsidP="00822699">
            <w:pPr>
              <w:numPr>
                <w:ilvl w:val="1"/>
                <w:numId w:val="17"/>
              </w:numPr>
              <w:contextualSpacing/>
              <w:rPr>
                <w:rFonts w:eastAsia="Times New Roman" w:cstheme="minorHAnsi"/>
                <w:sz w:val="20"/>
                <w:szCs w:val="20"/>
              </w:rPr>
            </w:pPr>
            <w:r w:rsidRPr="003546AE">
              <w:rPr>
                <w:rFonts w:eastAsia="Times New Roman" w:cstheme="minorHAnsi"/>
                <w:sz w:val="20"/>
                <w:szCs w:val="20"/>
              </w:rPr>
              <w:t>There is evidence of employment opportunities for graduates where relevant</w:t>
            </w:r>
            <w:r w:rsidRPr="003546AE">
              <w:rPr>
                <w:rFonts w:eastAsia="Times New Roman" w:cstheme="minorHAnsi"/>
                <w:sz w:val="20"/>
                <w:szCs w:val="20"/>
                <w:vertAlign w:val="superscript"/>
              </w:rPr>
              <w:footnoteReference w:id="6"/>
            </w:r>
            <w:r w:rsidRPr="003546AE">
              <w:rPr>
                <w:rFonts w:eastAsia="Times New Roman" w:cstheme="minorHAnsi"/>
                <w:sz w:val="20"/>
                <w:szCs w:val="20"/>
              </w:rPr>
              <w:t>.</w:t>
            </w:r>
          </w:p>
          <w:p w14:paraId="061C3DE2" w14:textId="77777777" w:rsidR="003601C9" w:rsidRPr="003546AE" w:rsidRDefault="003601C9" w:rsidP="00822699">
            <w:pPr>
              <w:numPr>
                <w:ilvl w:val="1"/>
                <w:numId w:val="17"/>
              </w:numPr>
              <w:contextualSpacing/>
              <w:rPr>
                <w:rFonts w:eastAsia="Times New Roman" w:cstheme="minorHAnsi"/>
                <w:color w:val="000000"/>
                <w:sz w:val="20"/>
                <w:szCs w:val="20"/>
              </w:rPr>
            </w:pPr>
            <w:r w:rsidRPr="003546AE">
              <w:rPr>
                <w:rFonts w:eastAsia="Times New Roman" w:cstheme="minorHAnsi"/>
                <w:color w:val="000000"/>
                <w:sz w:val="20"/>
                <w:szCs w:val="20"/>
              </w:rPr>
              <w:t>The programme meets genuine education and training needs.</w:t>
            </w:r>
            <w:r w:rsidRPr="003546AE">
              <w:rPr>
                <w:rFonts w:eastAsia="Times New Roman" w:cstheme="minorHAnsi"/>
                <w:color w:val="000000"/>
                <w:sz w:val="20"/>
                <w:szCs w:val="20"/>
                <w:vertAlign w:val="superscript"/>
              </w:rPr>
              <w:footnoteReference w:id="7"/>
            </w:r>
            <w:r w:rsidRPr="003546AE">
              <w:rPr>
                <w:rFonts w:eastAsia="Times New Roman" w:cstheme="minorHAnsi"/>
                <w:color w:val="000000"/>
                <w:sz w:val="20"/>
                <w:szCs w:val="20"/>
              </w:rPr>
              <w:t xml:space="preserve"> </w:t>
            </w:r>
          </w:p>
          <w:p w14:paraId="047EC752" w14:textId="77777777" w:rsidR="003601C9" w:rsidRPr="003546AE" w:rsidRDefault="003601C9" w:rsidP="00FC034B">
            <w:pPr>
              <w:numPr>
                <w:ilvl w:val="0"/>
                <w:numId w:val="1"/>
              </w:numPr>
              <w:contextualSpacing/>
              <w:rPr>
                <w:rFonts w:eastAsia="Times New Roman" w:cstheme="minorHAnsi"/>
                <w:sz w:val="20"/>
                <w:szCs w:val="20"/>
              </w:rPr>
            </w:pPr>
            <w:r w:rsidRPr="003546AE">
              <w:rPr>
                <w:rFonts w:eastAsia="Times New Roman" w:cstheme="minorHAnsi"/>
                <w:sz w:val="20"/>
                <w:szCs w:val="20"/>
              </w:rPr>
              <w:t>There are mechanisms to keep the programme updated in consultation with internal and external stakeholders.</w:t>
            </w:r>
          </w:p>
          <w:p w14:paraId="0EB13B75" w14:textId="77777777" w:rsidR="003601C9" w:rsidRPr="003546AE" w:rsidRDefault="003601C9" w:rsidP="00FC034B">
            <w:pPr>
              <w:numPr>
                <w:ilvl w:val="0"/>
                <w:numId w:val="1"/>
              </w:numPr>
              <w:contextualSpacing/>
              <w:rPr>
                <w:rFonts w:eastAsia="Times New Roman" w:cstheme="minorHAnsi"/>
                <w:sz w:val="20"/>
                <w:szCs w:val="20"/>
              </w:rPr>
            </w:pPr>
            <w:r w:rsidRPr="003546AE">
              <w:rPr>
                <w:rFonts w:eastAsia="Times New Roman" w:cstheme="minorHAnsi"/>
                <w:sz w:val="20"/>
                <w:szCs w:val="20"/>
              </w:rPr>
              <w:t>Employers and practitioners in the cases of vocational and professional awards have been systematically involved in the programme design where the programme is vocationally or professionally oriented.</w:t>
            </w:r>
          </w:p>
          <w:p w14:paraId="4042A07D" w14:textId="77777777" w:rsidR="003601C9" w:rsidRPr="003546AE" w:rsidRDefault="003601C9" w:rsidP="00FC034B">
            <w:pPr>
              <w:numPr>
                <w:ilvl w:val="0"/>
                <w:numId w:val="1"/>
              </w:numPr>
              <w:contextualSpacing/>
              <w:rPr>
                <w:rFonts w:eastAsia="Times New Roman" w:cstheme="minorHAnsi"/>
                <w:sz w:val="20"/>
                <w:szCs w:val="20"/>
              </w:rPr>
            </w:pPr>
            <w:r w:rsidRPr="003546AE">
              <w:rPr>
                <w:rFonts w:eastAsia="Times New Roman" w:cstheme="minorHAnsi"/>
                <w:sz w:val="20"/>
                <w:szCs w:val="20"/>
              </w:rPr>
              <w:t>The programme satisfies any validation-related criteria attaching to the applicable awards standards and QQI awards specifications.</w:t>
            </w:r>
          </w:p>
          <w:p w14:paraId="5713C2F6" w14:textId="77777777" w:rsidR="003601C9" w:rsidRPr="003546AE" w:rsidRDefault="003601C9" w:rsidP="00FC034B">
            <w:pPr>
              <w:ind w:left="720"/>
              <w:contextualSpacing/>
              <w:rPr>
                <w:rFonts w:eastAsia="Times New Roman" w:cstheme="minorHAnsi"/>
              </w:rPr>
            </w:pPr>
          </w:p>
        </w:tc>
      </w:tr>
      <w:tr w:rsidR="007B2179" w:rsidRPr="003546AE" w14:paraId="264F9523" w14:textId="77777777" w:rsidTr="007B2179">
        <w:trPr>
          <w:gridAfter w:val="1"/>
          <w:wAfter w:w="51" w:type="dxa"/>
        </w:trPr>
        <w:tc>
          <w:tcPr>
            <w:tcW w:w="1418" w:type="dxa"/>
            <w:shd w:val="clear" w:color="auto" w:fill="DEEAF6" w:themeFill="accent1" w:themeFillTint="33"/>
          </w:tcPr>
          <w:p w14:paraId="1033CE1E" w14:textId="77777777" w:rsidR="007B2179" w:rsidRPr="003546AE" w:rsidRDefault="007B2179" w:rsidP="007358BD">
            <w:pPr>
              <w:contextualSpacing/>
              <w:rPr>
                <w:rFonts w:eastAsia="Times New Roman" w:cstheme="minorHAnsi"/>
                <w:b/>
                <w:sz w:val="20"/>
                <w:szCs w:val="20"/>
              </w:rPr>
            </w:pPr>
          </w:p>
        </w:tc>
        <w:tc>
          <w:tcPr>
            <w:tcW w:w="1417" w:type="dxa"/>
            <w:shd w:val="clear" w:color="auto" w:fill="DEEAF6" w:themeFill="accent1" w:themeFillTint="33"/>
          </w:tcPr>
          <w:p w14:paraId="2E771AF5"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6186" w:type="dxa"/>
            <w:shd w:val="clear" w:color="auto" w:fill="DEEAF6" w:themeFill="accent1" w:themeFillTint="33"/>
          </w:tcPr>
          <w:p w14:paraId="2A51FC7A"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Comment</w:t>
            </w:r>
          </w:p>
        </w:tc>
      </w:tr>
      <w:tr w:rsidR="007B2179" w:rsidRPr="003546AE" w14:paraId="2C790237" w14:textId="77777777" w:rsidTr="007B2179">
        <w:trPr>
          <w:gridAfter w:val="1"/>
          <w:wAfter w:w="51" w:type="dxa"/>
        </w:trPr>
        <w:tc>
          <w:tcPr>
            <w:tcW w:w="1418" w:type="dxa"/>
            <w:shd w:val="clear" w:color="auto" w:fill="FFFFFF" w:themeFill="background1"/>
          </w:tcPr>
          <w:p w14:paraId="561917C3"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Principal Programme</w:t>
            </w:r>
          </w:p>
          <w:p w14:paraId="1BB16896" w14:textId="77777777" w:rsidR="007B2179" w:rsidRPr="003546AE" w:rsidRDefault="007B2179" w:rsidP="007358BD">
            <w:pPr>
              <w:contextualSpacing/>
              <w:rPr>
                <w:rFonts w:eastAsia="Times New Roman" w:cstheme="minorHAnsi"/>
                <w:b/>
                <w:sz w:val="20"/>
                <w:szCs w:val="20"/>
              </w:rPr>
            </w:pPr>
          </w:p>
        </w:tc>
        <w:tc>
          <w:tcPr>
            <w:tcW w:w="1417" w:type="dxa"/>
            <w:shd w:val="clear" w:color="auto" w:fill="FFFFFF" w:themeFill="background1"/>
          </w:tcPr>
          <w:p w14:paraId="000606AE" w14:textId="77777777" w:rsidR="007B2179" w:rsidRPr="003546AE" w:rsidRDefault="007B2179" w:rsidP="007358BD">
            <w:pPr>
              <w:contextualSpacing/>
              <w:rPr>
                <w:rFonts w:eastAsia="Times New Roman" w:cstheme="minorHAnsi"/>
                <w:sz w:val="20"/>
                <w:szCs w:val="20"/>
              </w:rPr>
            </w:pPr>
          </w:p>
        </w:tc>
        <w:tc>
          <w:tcPr>
            <w:tcW w:w="6186" w:type="dxa"/>
            <w:shd w:val="clear" w:color="auto" w:fill="FFFFFF" w:themeFill="background1"/>
          </w:tcPr>
          <w:p w14:paraId="023AFFEE" w14:textId="77777777" w:rsidR="007B2179" w:rsidRPr="003546AE" w:rsidRDefault="007B2179" w:rsidP="007358BD">
            <w:pPr>
              <w:contextualSpacing/>
              <w:rPr>
                <w:rFonts w:eastAsia="Times New Roman" w:cstheme="minorHAnsi"/>
                <w:sz w:val="20"/>
                <w:szCs w:val="20"/>
              </w:rPr>
            </w:pPr>
          </w:p>
        </w:tc>
      </w:tr>
      <w:tr w:rsidR="007B2179" w:rsidRPr="003546AE" w14:paraId="1F2AC3A1" w14:textId="77777777" w:rsidTr="007B2179">
        <w:trPr>
          <w:gridAfter w:val="1"/>
          <w:wAfter w:w="51" w:type="dxa"/>
        </w:trPr>
        <w:tc>
          <w:tcPr>
            <w:tcW w:w="1418" w:type="dxa"/>
            <w:shd w:val="clear" w:color="auto" w:fill="FFFFFF" w:themeFill="background1"/>
          </w:tcPr>
          <w:p w14:paraId="3956B451"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Embedded Programme 1</w:t>
            </w:r>
          </w:p>
          <w:p w14:paraId="4E5061DD" w14:textId="77777777" w:rsidR="007B2179" w:rsidRPr="003546AE" w:rsidRDefault="007B2179" w:rsidP="007358BD">
            <w:pPr>
              <w:contextualSpacing/>
              <w:rPr>
                <w:rFonts w:eastAsia="Times New Roman" w:cstheme="minorHAnsi"/>
                <w:b/>
                <w:sz w:val="20"/>
                <w:szCs w:val="20"/>
              </w:rPr>
            </w:pPr>
          </w:p>
        </w:tc>
        <w:tc>
          <w:tcPr>
            <w:tcW w:w="1417" w:type="dxa"/>
            <w:shd w:val="clear" w:color="auto" w:fill="FFFFFF" w:themeFill="background1"/>
          </w:tcPr>
          <w:p w14:paraId="7CC73E56" w14:textId="77777777" w:rsidR="007B2179" w:rsidRPr="003546AE" w:rsidRDefault="007B2179" w:rsidP="007358BD">
            <w:pPr>
              <w:contextualSpacing/>
              <w:rPr>
                <w:rFonts w:eastAsia="Times New Roman" w:cstheme="minorHAnsi"/>
                <w:sz w:val="20"/>
                <w:szCs w:val="20"/>
              </w:rPr>
            </w:pPr>
          </w:p>
        </w:tc>
        <w:tc>
          <w:tcPr>
            <w:tcW w:w="6186" w:type="dxa"/>
            <w:shd w:val="clear" w:color="auto" w:fill="FFFFFF" w:themeFill="background1"/>
          </w:tcPr>
          <w:p w14:paraId="02AF6E65" w14:textId="77777777" w:rsidR="007B2179" w:rsidRPr="003546AE" w:rsidRDefault="007B2179" w:rsidP="007358BD">
            <w:pPr>
              <w:contextualSpacing/>
              <w:rPr>
                <w:rFonts w:eastAsia="Times New Roman" w:cstheme="minorHAnsi"/>
                <w:sz w:val="20"/>
                <w:szCs w:val="20"/>
              </w:rPr>
            </w:pPr>
          </w:p>
        </w:tc>
      </w:tr>
      <w:tr w:rsidR="007B2179" w:rsidRPr="003546AE" w14:paraId="0D21CF9A" w14:textId="77777777" w:rsidTr="007B2179">
        <w:trPr>
          <w:gridAfter w:val="1"/>
          <w:wAfter w:w="51" w:type="dxa"/>
        </w:trPr>
        <w:tc>
          <w:tcPr>
            <w:tcW w:w="1418" w:type="dxa"/>
            <w:shd w:val="clear" w:color="auto" w:fill="FFFFFF" w:themeFill="background1"/>
          </w:tcPr>
          <w:p w14:paraId="469FAE0A" w14:textId="77777777" w:rsidR="007B2179" w:rsidRPr="003546AE" w:rsidRDefault="007B2179" w:rsidP="007358BD">
            <w:pPr>
              <w:contextualSpacing/>
              <w:rPr>
                <w:rFonts w:eastAsia="Times New Roman" w:cstheme="minorHAnsi"/>
                <w:b/>
              </w:rPr>
            </w:pPr>
            <w:r w:rsidRPr="003546AE">
              <w:rPr>
                <w:rFonts w:eastAsia="Times New Roman" w:cstheme="minorHAnsi"/>
                <w:b/>
                <w:sz w:val="20"/>
                <w:szCs w:val="20"/>
              </w:rPr>
              <w:t>Embedded Programme 2</w:t>
            </w:r>
          </w:p>
          <w:p w14:paraId="76E4891A" w14:textId="77777777" w:rsidR="007B2179" w:rsidRPr="003546AE" w:rsidRDefault="007B2179" w:rsidP="007358BD">
            <w:pPr>
              <w:contextualSpacing/>
              <w:rPr>
                <w:rFonts w:eastAsia="Times New Roman" w:cstheme="minorHAnsi"/>
                <w:b/>
              </w:rPr>
            </w:pPr>
          </w:p>
        </w:tc>
        <w:tc>
          <w:tcPr>
            <w:tcW w:w="1417" w:type="dxa"/>
            <w:shd w:val="clear" w:color="auto" w:fill="FFFFFF" w:themeFill="background1"/>
          </w:tcPr>
          <w:p w14:paraId="386C919F" w14:textId="77777777" w:rsidR="007B2179" w:rsidRPr="003546AE" w:rsidRDefault="007B2179" w:rsidP="007358BD">
            <w:pPr>
              <w:contextualSpacing/>
              <w:rPr>
                <w:rFonts w:eastAsia="Times New Roman" w:cstheme="minorHAnsi"/>
              </w:rPr>
            </w:pPr>
          </w:p>
        </w:tc>
        <w:tc>
          <w:tcPr>
            <w:tcW w:w="6186" w:type="dxa"/>
            <w:shd w:val="clear" w:color="auto" w:fill="FFFFFF" w:themeFill="background1"/>
          </w:tcPr>
          <w:p w14:paraId="381B5F3F" w14:textId="77777777" w:rsidR="007B2179" w:rsidRPr="003546AE" w:rsidRDefault="007B2179" w:rsidP="007358BD">
            <w:pPr>
              <w:contextualSpacing/>
              <w:rPr>
                <w:rFonts w:eastAsia="Times New Roman" w:cstheme="minorHAnsi"/>
              </w:rPr>
            </w:pPr>
          </w:p>
        </w:tc>
      </w:tr>
    </w:tbl>
    <w:p w14:paraId="65260702" w14:textId="77777777" w:rsidR="000D2522" w:rsidRPr="003546AE" w:rsidRDefault="000D2522" w:rsidP="00BF7A5C"/>
    <w:p w14:paraId="643C7089" w14:textId="77777777" w:rsidR="00BF7A5C" w:rsidRDefault="00BF7A5C">
      <w:pPr>
        <w:rPr>
          <w:rFonts w:eastAsia="Times New Roman" w:cstheme="minorHAnsi"/>
          <w:b/>
          <w:bCs/>
          <w:sz w:val="24"/>
          <w:szCs w:val="24"/>
        </w:rPr>
      </w:pPr>
      <w:r>
        <w:rPr>
          <w:rFonts w:eastAsia="Times New Roman" w:cstheme="minorHAnsi"/>
          <w:b/>
          <w:bCs/>
          <w:sz w:val="24"/>
          <w:szCs w:val="24"/>
        </w:rPr>
        <w:br w:type="page"/>
      </w:r>
    </w:p>
    <w:p w14:paraId="585F1755" w14:textId="2DB85F6E" w:rsidR="00BF7A5C" w:rsidRPr="003546AE" w:rsidRDefault="00BF7A5C" w:rsidP="00BF7A5C">
      <w:pPr>
        <w:pStyle w:val="Criterion"/>
      </w:pPr>
      <w:r w:rsidRPr="003546AE">
        <w:lastRenderedPageBreak/>
        <w:t>The programme’s access, transfer and progression arrangements are satisfactory</w:t>
      </w:r>
    </w:p>
    <w:tbl>
      <w:tblPr>
        <w:tblStyle w:val="TableGrid"/>
        <w:tblW w:w="0" w:type="auto"/>
        <w:tblInd w:w="-5" w:type="dxa"/>
        <w:tblLook w:val="04A0" w:firstRow="1" w:lastRow="0" w:firstColumn="1" w:lastColumn="0" w:noHBand="0" w:noVBand="1"/>
      </w:tblPr>
      <w:tblGrid>
        <w:gridCol w:w="1418"/>
        <w:gridCol w:w="1417"/>
        <w:gridCol w:w="6186"/>
      </w:tblGrid>
      <w:tr w:rsidR="003601C9" w:rsidRPr="003546AE" w14:paraId="232C8080" w14:textId="77777777" w:rsidTr="00F43AC2">
        <w:tc>
          <w:tcPr>
            <w:tcW w:w="9021" w:type="dxa"/>
            <w:gridSpan w:val="3"/>
            <w:shd w:val="clear" w:color="auto" w:fill="DEEAF6" w:themeFill="accent1" w:themeFillTint="33"/>
          </w:tcPr>
          <w:p w14:paraId="1CA821DA" w14:textId="77777777" w:rsidR="003601C9" w:rsidRPr="003546AE" w:rsidRDefault="003601C9" w:rsidP="001B0018">
            <w:pPr>
              <w:numPr>
                <w:ilvl w:val="0"/>
                <w:numId w:val="5"/>
              </w:numPr>
              <w:contextualSpacing/>
              <w:rPr>
                <w:rFonts w:eastAsia="Times New Roman" w:cstheme="minorHAnsi"/>
                <w:sz w:val="20"/>
                <w:szCs w:val="20"/>
              </w:rPr>
            </w:pPr>
            <w:r w:rsidRPr="003546AE">
              <w:rPr>
                <w:rFonts w:eastAsia="Times New Roman" w:cstheme="minorHAnsi"/>
                <w:sz w:val="20"/>
                <w:szCs w:val="20"/>
              </w:rPr>
              <w:t>The information about the programme as well as its procedures for access, transfer and progression are consistent with the procedures described in QQI's policy and criteria for access, transfer and progression in relation to learners for providers of further and higher education and training. Each of its programme-specific criteria is individually and explicitly satisfied</w:t>
            </w:r>
            <w:r w:rsidRPr="003546AE">
              <w:rPr>
                <w:rFonts w:eastAsia="Times New Roman" w:cstheme="minorHAnsi"/>
                <w:sz w:val="20"/>
                <w:szCs w:val="20"/>
                <w:vertAlign w:val="superscript"/>
              </w:rPr>
              <w:footnoteReference w:id="8"/>
            </w:r>
            <w:r w:rsidRPr="003546AE">
              <w:rPr>
                <w:rFonts w:eastAsia="Times New Roman" w:cstheme="minorHAnsi"/>
                <w:sz w:val="20"/>
                <w:szCs w:val="20"/>
              </w:rPr>
              <w:t xml:space="preserve">.   </w:t>
            </w:r>
          </w:p>
          <w:p w14:paraId="79276ABA" w14:textId="77777777" w:rsidR="003601C9" w:rsidRPr="003546AE" w:rsidRDefault="003601C9" w:rsidP="001B0018">
            <w:pPr>
              <w:numPr>
                <w:ilvl w:val="0"/>
                <w:numId w:val="5"/>
              </w:numPr>
              <w:contextualSpacing/>
              <w:rPr>
                <w:rFonts w:eastAsia="Times New Roman" w:cstheme="minorHAnsi"/>
                <w:sz w:val="20"/>
                <w:szCs w:val="20"/>
              </w:rPr>
            </w:pPr>
            <w:r w:rsidRPr="003546AE">
              <w:rPr>
                <w:rFonts w:eastAsia="Times New Roman" w:cstheme="minorHAnsi"/>
                <w:sz w:val="20"/>
                <w:szCs w:val="20"/>
              </w:rPr>
              <w:t>Programme information for learners is provided in plain language. This details what the programme expects of learners and what learners can expect of the programme and that there are procedures to ensure its availability in a range of accessible formats.</w:t>
            </w:r>
          </w:p>
          <w:p w14:paraId="78366D29" w14:textId="77777777" w:rsidR="003601C9" w:rsidRPr="003546AE" w:rsidRDefault="003601C9" w:rsidP="001B0018">
            <w:pPr>
              <w:numPr>
                <w:ilvl w:val="0"/>
                <w:numId w:val="5"/>
              </w:numPr>
              <w:contextualSpacing/>
              <w:rPr>
                <w:rFonts w:eastAsia="Times New Roman" w:cstheme="minorHAnsi"/>
                <w:sz w:val="20"/>
                <w:szCs w:val="20"/>
              </w:rPr>
            </w:pPr>
            <w:r w:rsidRPr="003546AE">
              <w:rPr>
                <w:rFonts w:eastAsia="Times New Roman" w:cstheme="minorHAnsi"/>
                <w:sz w:val="20"/>
                <w:szCs w:val="20"/>
              </w:rPr>
              <w:t>If the programme leads to a higher education and training award and its duration is designed for native English speakers, then the level of proficiency in English language must be greater or equal to B2+ in the Common European Framework of Reference for Languages (CEFRL</w:t>
            </w:r>
            <w:r w:rsidRPr="003546AE">
              <w:rPr>
                <w:rFonts w:eastAsia="Times New Roman" w:cstheme="minorHAnsi"/>
                <w:sz w:val="20"/>
                <w:szCs w:val="20"/>
                <w:vertAlign w:val="superscript"/>
              </w:rPr>
              <w:footnoteReference w:id="9"/>
            </w:r>
            <w:r w:rsidRPr="003546AE">
              <w:rPr>
                <w:rFonts w:eastAsia="Times New Roman" w:cstheme="minorHAnsi"/>
                <w:sz w:val="20"/>
                <w:szCs w:val="20"/>
              </w:rPr>
              <w:t>) in order to enable learners to reach the required standard for the QQI award.</w:t>
            </w:r>
          </w:p>
          <w:p w14:paraId="5B06A705" w14:textId="77777777" w:rsidR="003601C9" w:rsidRPr="003546AE" w:rsidRDefault="003601C9" w:rsidP="001B0018">
            <w:pPr>
              <w:numPr>
                <w:ilvl w:val="0"/>
                <w:numId w:val="5"/>
              </w:numPr>
              <w:contextualSpacing/>
              <w:rPr>
                <w:rFonts w:eastAsia="Times New Roman" w:cstheme="minorHAnsi"/>
                <w:sz w:val="20"/>
                <w:szCs w:val="20"/>
              </w:rPr>
            </w:pPr>
            <w:r w:rsidRPr="003546AE">
              <w:rPr>
                <w:rFonts w:eastAsia="Times New Roman" w:cstheme="minorHAnsi"/>
                <w:sz w:val="20"/>
                <w:szCs w:val="20"/>
              </w:rPr>
              <w:t xml:space="preserve">The programme specifies the learning (knowledge, skill and competence) that </w:t>
            </w:r>
            <w:r w:rsidRPr="003546AE">
              <w:rPr>
                <w:rFonts w:eastAsia="Times New Roman" w:cstheme="minorHAnsi"/>
                <w:b/>
                <w:color w:val="0070C0"/>
                <w:sz w:val="20"/>
                <w:szCs w:val="20"/>
              </w:rPr>
              <w:t>target learners</w:t>
            </w:r>
            <w:r w:rsidRPr="003546AE">
              <w:rPr>
                <w:rFonts w:eastAsia="Times New Roman" w:cstheme="minorHAnsi"/>
                <w:sz w:val="20"/>
                <w:szCs w:val="20"/>
              </w:rPr>
              <w:t xml:space="preserve"> are expected to have achieved before they are enrolled in the programme and any other assumptions about enrolled learners (programme participants).</w:t>
            </w:r>
          </w:p>
          <w:p w14:paraId="29423EAA" w14:textId="77777777" w:rsidR="003601C9" w:rsidRPr="003546AE" w:rsidRDefault="003601C9" w:rsidP="001B0018">
            <w:pPr>
              <w:numPr>
                <w:ilvl w:val="0"/>
                <w:numId w:val="5"/>
              </w:numPr>
              <w:contextualSpacing/>
              <w:rPr>
                <w:rFonts w:eastAsia="Times New Roman" w:cstheme="minorHAnsi"/>
                <w:sz w:val="20"/>
                <w:szCs w:val="20"/>
              </w:rPr>
            </w:pPr>
            <w:r w:rsidRPr="003546AE">
              <w:rPr>
                <w:rFonts w:eastAsia="Times New Roman" w:cstheme="minorHAnsi"/>
                <w:sz w:val="20"/>
                <w:szCs w:val="20"/>
              </w:rPr>
              <w:t xml:space="preserve">The programme includes suitable procedures and criteria for the </w:t>
            </w:r>
            <w:r w:rsidRPr="003546AE">
              <w:rPr>
                <w:rFonts w:eastAsia="Times New Roman" w:cstheme="minorHAnsi"/>
                <w:b/>
                <w:color w:val="0070C0"/>
                <w:sz w:val="20"/>
                <w:szCs w:val="20"/>
              </w:rPr>
              <w:t>recognition of prior learning</w:t>
            </w:r>
            <w:r w:rsidRPr="003546AE">
              <w:rPr>
                <w:rFonts w:eastAsia="Times New Roman" w:cstheme="minorHAnsi"/>
                <w:color w:val="0070C0"/>
                <w:sz w:val="20"/>
                <w:szCs w:val="20"/>
              </w:rPr>
              <w:t xml:space="preserve"> </w:t>
            </w:r>
            <w:r w:rsidRPr="003546AE">
              <w:rPr>
                <w:rFonts w:eastAsia="Times New Roman" w:cstheme="minorHAnsi"/>
                <w:sz w:val="20"/>
                <w:szCs w:val="20"/>
              </w:rPr>
              <w:t>for the purposes of access and, where appropriate, for advanced entry to the programme and for exemptions.</w:t>
            </w:r>
          </w:p>
          <w:p w14:paraId="6D6ABD0C" w14:textId="77777777" w:rsidR="003601C9" w:rsidRPr="003546AE" w:rsidRDefault="003601C9" w:rsidP="001B0018">
            <w:pPr>
              <w:numPr>
                <w:ilvl w:val="0"/>
                <w:numId w:val="5"/>
              </w:numPr>
              <w:spacing w:line="256" w:lineRule="auto"/>
              <w:contextualSpacing/>
              <w:rPr>
                <w:rFonts w:eastAsia="Times New Roman" w:cstheme="minorHAnsi"/>
                <w:sz w:val="20"/>
                <w:szCs w:val="20"/>
                <w:lang w:eastAsia="en-IE"/>
              </w:rPr>
            </w:pPr>
            <w:r w:rsidRPr="003546AE">
              <w:rPr>
                <w:rFonts w:eastAsia="Times New Roman" w:cstheme="minorHAnsi"/>
                <w:sz w:val="20"/>
                <w:szCs w:val="20"/>
                <w:lang w:eastAsia="en-IE"/>
              </w:rPr>
              <w:t>The programme title (the title used to refer to the programme):-</w:t>
            </w:r>
          </w:p>
          <w:p w14:paraId="32E36587" w14:textId="77777777" w:rsidR="003601C9" w:rsidRPr="003546AE" w:rsidRDefault="003601C9" w:rsidP="00822699">
            <w:pPr>
              <w:numPr>
                <w:ilvl w:val="1"/>
                <w:numId w:val="16"/>
              </w:numPr>
              <w:spacing w:line="256" w:lineRule="auto"/>
              <w:contextualSpacing/>
              <w:rPr>
                <w:rFonts w:eastAsia="Times New Roman" w:cstheme="minorHAnsi"/>
                <w:sz w:val="20"/>
                <w:szCs w:val="20"/>
                <w:lang w:eastAsia="en-IE"/>
              </w:rPr>
            </w:pPr>
            <w:r w:rsidRPr="003546AE">
              <w:rPr>
                <w:rFonts w:eastAsia="Times New Roman" w:cstheme="minorHAnsi"/>
                <w:sz w:val="20"/>
                <w:szCs w:val="20"/>
                <w:lang w:eastAsia="en-IE"/>
              </w:rPr>
              <w:t xml:space="preserve">Reflects the core </w:t>
            </w:r>
            <w:r w:rsidRPr="003546AE">
              <w:rPr>
                <w:rFonts w:eastAsia="Times New Roman" w:cstheme="minorHAnsi"/>
                <w:i/>
                <w:sz w:val="20"/>
                <w:szCs w:val="20"/>
                <w:lang w:eastAsia="en-IE"/>
              </w:rPr>
              <w:t>intended programme learning outcomes</w:t>
            </w:r>
            <w:r w:rsidRPr="003546AE">
              <w:rPr>
                <w:rFonts w:eastAsia="Times New Roman" w:cstheme="minorHAnsi"/>
                <w:sz w:val="20"/>
                <w:szCs w:val="20"/>
                <w:lang w:eastAsia="en-IE"/>
              </w:rPr>
              <w:t>, and is consistent with the standards and purposes of the QQI awards to which it leads, the award title(s) and their class(es).</w:t>
            </w:r>
          </w:p>
          <w:p w14:paraId="58BAC2BC" w14:textId="77777777" w:rsidR="003601C9" w:rsidRPr="003546AE" w:rsidRDefault="003601C9" w:rsidP="00822699">
            <w:pPr>
              <w:numPr>
                <w:ilvl w:val="1"/>
                <w:numId w:val="16"/>
              </w:numPr>
              <w:spacing w:line="256" w:lineRule="auto"/>
              <w:contextualSpacing/>
              <w:rPr>
                <w:rFonts w:eastAsia="Times New Roman" w:cstheme="minorHAnsi"/>
                <w:sz w:val="20"/>
                <w:szCs w:val="20"/>
                <w:lang w:eastAsia="en-IE"/>
              </w:rPr>
            </w:pPr>
            <w:r w:rsidRPr="003546AE">
              <w:rPr>
                <w:rFonts w:eastAsia="Times New Roman" w:cstheme="minorHAnsi"/>
                <w:sz w:val="20"/>
                <w:szCs w:val="20"/>
                <w:lang w:eastAsia="en-IE"/>
              </w:rPr>
              <w:t>Is learner focused and meaningful to the learners;</w:t>
            </w:r>
          </w:p>
          <w:p w14:paraId="0FCD8635" w14:textId="77777777" w:rsidR="003601C9" w:rsidRPr="003546AE" w:rsidRDefault="003601C9" w:rsidP="00822699">
            <w:pPr>
              <w:numPr>
                <w:ilvl w:val="1"/>
                <w:numId w:val="16"/>
              </w:numPr>
              <w:spacing w:line="256" w:lineRule="auto"/>
              <w:contextualSpacing/>
              <w:rPr>
                <w:rFonts w:eastAsia="Times New Roman" w:cstheme="minorHAnsi"/>
                <w:sz w:val="20"/>
                <w:szCs w:val="20"/>
                <w:lang w:eastAsia="en-IE"/>
              </w:rPr>
            </w:pPr>
            <w:r w:rsidRPr="003546AE">
              <w:rPr>
                <w:rFonts w:eastAsia="Times New Roman" w:cstheme="minorHAnsi"/>
                <w:sz w:val="20"/>
                <w:szCs w:val="20"/>
                <w:lang w:eastAsia="en-IE"/>
              </w:rPr>
              <w:t xml:space="preserve">Has long-lasting significance. </w:t>
            </w:r>
          </w:p>
          <w:p w14:paraId="5AA265E9" w14:textId="77777777" w:rsidR="003601C9" w:rsidRPr="003546AE" w:rsidRDefault="003601C9" w:rsidP="000D2522">
            <w:pPr>
              <w:numPr>
                <w:ilvl w:val="0"/>
                <w:numId w:val="5"/>
              </w:numPr>
              <w:spacing w:after="160" w:line="257" w:lineRule="auto"/>
              <w:ind w:left="714" w:hanging="357"/>
              <w:rPr>
                <w:rFonts w:eastAsia="Times New Roman" w:cstheme="minorHAnsi"/>
                <w:lang w:eastAsia="en-IE"/>
              </w:rPr>
            </w:pPr>
            <w:r w:rsidRPr="003546AE">
              <w:rPr>
                <w:rFonts w:eastAsia="Times New Roman" w:cstheme="minorHAnsi"/>
                <w:sz w:val="20"/>
                <w:szCs w:val="20"/>
              </w:rPr>
              <w:t>The programme title is otherwise legitimate; for example, it must comply with applicable statutory, regulatory and professional body requirements.</w:t>
            </w:r>
          </w:p>
        </w:tc>
      </w:tr>
      <w:tr w:rsidR="007B2179" w:rsidRPr="003546AE" w14:paraId="16C0C82D" w14:textId="77777777" w:rsidTr="007358BD">
        <w:tc>
          <w:tcPr>
            <w:tcW w:w="1418" w:type="dxa"/>
            <w:shd w:val="clear" w:color="auto" w:fill="DEEAF6" w:themeFill="accent1" w:themeFillTint="33"/>
          </w:tcPr>
          <w:p w14:paraId="7D4A74B4" w14:textId="77777777" w:rsidR="007B2179" w:rsidRPr="003546AE" w:rsidRDefault="007B2179" w:rsidP="007358BD">
            <w:pPr>
              <w:contextualSpacing/>
              <w:rPr>
                <w:rFonts w:eastAsia="Times New Roman" w:cstheme="minorHAnsi"/>
                <w:b/>
                <w:sz w:val="20"/>
                <w:szCs w:val="20"/>
              </w:rPr>
            </w:pPr>
          </w:p>
        </w:tc>
        <w:tc>
          <w:tcPr>
            <w:tcW w:w="1417" w:type="dxa"/>
            <w:shd w:val="clear" w:color="auto" w:fill="DEEAF6" w:themeFill="accent1" w:themeFillTint="33"/>
          </w:tcPr>
          <w:p w14:paraId="2C6C252A"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6186" w:type="dxa"/>
            <w:shd w:val="clear" w:color="auto" w:fill="DEEAF6" w:themeFill="accent1" w:themeFillTint="33"/>
          </w:tcPr>
          <w:p w14:paraId="4BDA74D4"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Comment</w:t>
            </w:r>
          </w:p>
        </w:tc>
      </w:tr>
      <w:tr w:rsidR="007B2179" w:rsidRPr="003546AE" w14:paraId="1D1FBC1C" w14:textId="77777777" w:rsidTr="007358BD">
        <w:tc>
          <w:tcPr>
            <w:tcW w:w="1418" w:type="dxa"/>
            <w:shd w:val="clear" w:color="auto" w:fill="FFFFFF" w:themeFill="background1"/>
          </w:tcPr>
          <w:p w14:paraId="7CCC340B"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Principal Programme</w:t>
            </w:r>
          </w:p>
          <w:p w14:paraId="40F5980F" w14:textId="77777777" w:rsidR="007B2179" w:rsidRPr="003546AE" w:rsidRDefault="007B2179" w:rsidP="007358BD">
            <w:pPr>
              <w:contextualSpacing/>
              <w:rPr>
                <w:rFonts w:eastAsia="Times New Roman" w:cstheme="minorHAnsi"/>
                <w:b/>
                <w:sz w:val="20"/>
                <w:szCs w:val="20"/>
              </w:rPr>
            </w:pPr>
          </w:p>
        </w:tc>
        <w:tc>
          <w:tcPr>
            <w:tcW w:w="1417" w:type="dxa"/>
            <w:shd w:val="clear" w:color="auto" w:fill="FFFFFF" w:themeFill="background1"/>
          </w:tcPr>
          <w:p w14:paraId="28D76047" w14:textId="77777777" w:rsidR="007B2179" w:rsidRPr="003546AE" w:rsidRDefault="007B2179" w:rsidP="007358BD">
            <w:pPr>
              <w:contextualSpacing/>
              <w:rPr>
                <w:rFonts w:eastAsia="Times New Roman" w:cstheme="minorHAnsi"/>
                <w:sz w:val="20"/>
                <w:szCs w:val="20"/>
              </w:rPr>
            </w:pPr>
          </w:p>
        </w:tc>
        <w:tc>
          <w:tcPr>
            <w:tcW w:w="6186" w:type="dxa"/>
            <w:shd w:val="clear" w:color="auto" w:fill="FFFFFF" w:themeFill="background1"/>
          </w:tcPr>
          <w:p w14:paraId="69953BB0" w14:textId="77777777" w:rsidR="007B2179" w:rsidRPr="003546AE" w:rsidRDefault="007B2179" w:rsidP="007358BD">
            <w:pPr>
              <w:contextualSpacing/>
              <w:rPr>
                <w:rFonts w:eastAsia="Times New Roman" w:cstheme="minorHAnsi"/>
                <w:sz w:val="20"/>
                <w:szCs w:val="20"/>
              </w:rPr>
            </w:pPr>
          </w:p>
        </w:tc>
      </w:tr>
      <w:tr w:rsidR="007B2179" w:rsidRPr="003546AE" w14:paraId="48EEC719" w14:textId="77777777" w:rsidTr="007358BD">
        <w:tc>
          <w:tcPr>
            <w:tcW w:w="1418" w:type="dxa"/>
            <w:shd w:val="clear" w:color="auto" w:fill="FFFFFF" w:themeFill="background1"/>
          </w:tcPr>
          <w:p w14:paraId="65804A99"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Embedded Programme 1</w:t>
            </w:r>
          </w:p>
          <w:p w14:paraId="05BAB3EA" w14:textId="77777777" w:rsidR="007B2179" w:rsidRPr="003546AE" w:rsidRDefault="007B2179" w:rsidP="007358BD">
            <w:pPr>
              <w:contextualSpacing/>
              <w:rPr>
                <w:rFonts w:eastAsia="Times New Roman" w:cstheme="minorHAnsi"/>
                <w:b/>
                <w:sz w:val="20"/>
                <w:szCs w:val="20"/>
              </w:rPr>
            </w:pPr>
          </w:p>
        </w:tc>
        <w:tc>
          <w:tcPr>
            <w:tcW w:w="1417" w:type="dxa"/>
            <w:shd w:val="clear" w:color="auto" w:fill="FFFFFF" w:themeFill="background1"/>
          </w:tcPr>
          <w:p w14:paraId="6694D3CC" w14:textId="77777777" w:rsidR="007B2179" w:rsidRPr="003546AE" w:rsidRDefault="007B2179" w:rsidP="007358BD">
            <w:pPr>
              <w:contextualSpacing/>
              <w:rPr>
                <w:rFonts w:eastAsia="Times New Roman" w:cstheme="minorHAnsi"/>
                <w:sz w:val="20"/>
                <w:szCs w:val="20"/>
              </w:rPr>
            </w:pPr>
          </w:p>
        </w:tc>
        <w:tc>
          <w:tcPr>
            <w:tcW w:w="6186" w:type="dxa"/>
            <w:shd w:val="clear" w:color="auto" w:fill="FFFFFF" w:themeFill="background1"/>
          </w:tcPr>
          <w:p w14:paraId="768E375C" w14:textId="77777777" w:rsidR="007B2179" w:rsidRPr="003546AE" w:rsidRDefault="007B2179" w:rsidP="007358BD">
            <w:pPr>
              <w:contextualSpacing/>
              <w:rPr>
                <w:rFonts w:eastAsia="Times New Roman" w:cstheme="minorHAnsi"/>
                <w:sz w:val="20"/>
                <w:szCs w:val="20"/>
              </w:rPr>
            </w:pPr>
          </w:p>
        </w:tc>
      </w:tr>
      <w:tr w:rsidR="007B2179" w:rsidRPr="003546AE" w14:paraId="54BEFCE9" w14:textId="77777777" w:rsidTr="007358BD">
        <w:tc>
          <w:tcPr>
            <w:tcW w:w="1418" w:type="dxa"/>
            <w:shd w:val="clear" w:color="auto" w:fill="FFFFFF" w:themeFill="background1"/>
          </w:tcPr>
          <w:p w14:paraId="0B58DB88" w14:textId="77777777" w:rsidR="007B2179" w:rsidRPr="003546AE" w:rsidRDefault="007B2179" w:rsidP="007358BD">
            <w:pPr>
              <w:contextualSpacing/>
              <w:rPr>
                <w:rFonts w:eastAsia="Times New Roman" w:cstheme="minorHAnsi"/>
                <w:b/>
              </w:rPr>
            </w:pPr>
            <w:r w:rsidRPr="003546AE">
              <w:rPr>
                <w:rFonts w:eastAsia="Times New Roman" w:cstheme="minorHAnsi"/>
                <w:b/>
                <w:sz w:val="20"/>
                <w:szCs w:val="20"/>
              </w:rPr>
              <w:t>Embedded Programme 2</w:t>
            </w:r>
          </w:p>
          <w:p w14:paraId="6AEAB4E3" w14:textId="77777777" w:rsidR="007B2179" w:rsidRPr="003546AE" w:rsidRDefault="007B2179" w:rsidP="007358BD">
            <w:pPr>
              <w:contextualSpacing/>
              <w:rPr>
                <w:rFonts w:eastAsia="Times New Roman" w:cstheme="minorHAnsi"/>
                <w:b/>
              </w:rPr>
            </w:pPr>
          </w:p>
        </w:tc>
        <w:tc>
          <w:tcPr>
            <w:tcW w:w="1417" w:type="dxa"/>
            <w:shd w:val="clear" w:color="auto" w:fill="FFFFFF" w:themeFill="background1"/>
          </w:tcPr>
          <w:p w14:paraId="492A696B" w14:textId="77777777" w:rsidR="007B2179" w:rsidRPr="003546AE" w:rsidRDefault="007B2179" w:rsidP="007358BD">
            <w:pPr>
              <w:contextualSpacing/>
              <w:rPr>
                <w:rFonts w:eastAsia="Times New Roman" w:cstheme="minorHAnsi"/>
              </w:rPr>
            </w:pPr>
          </w:p>
        </w:tc>
        <w:tc>
          <w:tcPr>
            <w:tcW w:w="6186" w:type="dxa"/>
            <w:shd w:val="clear" w:color="auto" w:fill="FFFFFF" w:themeFill="background1"/>
          </w:tcPr>
          <w:p w14:paraId="7B1AF892" w14:textId="77777777" w:rsidR="007B2179" w:rsidRPr="003546AE" w:rsidRDefault="007B2179" w:rsidP="007358BD">
            <w:pPr>
              <w:contextualSpacing/>
              <w:rPr>
                <w:rFonts w:eastAsia="Times New Roman" w:cstheme="minorHAnsi"/>
              </w:rPr>
            </w:pPr>
          </w:p>
        </w:tc>
      </w:tr>
    </w:tbl>
    <w:p w14:paraId="3DF96ADC" w14:textId="1AB0ECCE" w:rsidR="00BF7A5C" w:rsidRDefault="000D2522">
      <w:pPr>
        <w:rPr>
          <w:rFonts w:eastAsia="Times New Roman" w:cstheme="minorHAnsi"/>
          <w:b/>
          <w:bCs/>
          <w:sz w:val="24"/>
          <w:szCs w:val="24"/>
        </w:rPr>
      </w:pPr>
      <w:r w:rsidRPr="003546AE">
        <w:rPr>
          <w:rFonts w:eastAsia="Times New Roman" w:cstheme="minorHAnsi"/>
          <w:b/>
          <w:bCs/>
          <w:sz w:val="24"/>
          <w:szCs w:val="24"/>
        </w:rPr>
        <w:br w:type="page"/>
      </w:r>
    </w:p>
    <w:p w14:paraId="582F048C" w14:textId="7C96CA6F" w:rsidR="000D2522" w:rsidRPr="00BF7A5C" w:rsidRDefault="00BF7A5C" w:rsidP="00BF7A5C">
      <w:pPr>
        <w:pStyle w:val="Criterion"/>
      </w:pPr>
      <w:r>
        <w:lastRenderedPageBreak/>
        <w:t>T</w:t>
      </w:r>
      <w:r w:rsidRPr="003546AE">
        <w:t xml:space="preserve">he programme’s written curriculum is well </w:t>
      </w:r>
      <w:r>
        <w:t xml:space="preserve">structured and fit-for-purpose </w:t>
      </w:r>
    </w:p>
    <w:tbl>
      <w:tblPr>
        <w:tblStyle w:val="TableGrid"/>
        <w:tblW w:w="0" w:type="auto"/>
        <w:tblInd w:w="-5" w:type="dxa"/>
        <w:tblLayout w:type="fixed"/>
        <w:tblLook w:val="04A0" w:firstRow="1" w:lastRow="0" w:firstColumn="1" w:lastColumn="0" w:noHBand="0" w:noVBand="1"/>
      </w:tblPr>
      <w:tblGrid>
        <w:gridCol w:w="1418"/>
        <w:gridCol w:w="1417"/>
        <w:gridCol w:w="6186"/>
      </w:tblGrid>
      <w:tr w:rsidR="003601C9" w:rsidRPr="003546AE" w14:paraId="3BE3D967" w14:textId="77777777" w:rsidTr="0043176A">
        <w:tc>
          <w:tcPr>
            <w:tcW w:w="9021" w:type="dxa"/>
            <w:gridSpan w:val="3"/>
            <w:shd w:val="clear" w:color="auto" w:fill="DEEAF6" w:themeFill="accent1" w:themeFillTint="33"/>
          </w:tcPr>
          <w:p w14:paraId="2855E3C0" w14:textId="77777777" w:rsidR="003601C9" w:rsidRPr="003546AE" w:rsidRDefault="003601C9" w:rsidP="00A703EC">
            <w:pPr>
              <w:numPr>
                <w:ilvl w:val="0"/>
                <w:numId w:val="6"/>
              </w:numPr>
              <w:contextualSpacing/>
              <w:rPr>
                <w:rFonts w:eastAsia="Times New Roman" w:cstheme="minorHAnsi"/>
                <w:sz w:val="20"/>
                <w:szCs w:val="20"/>
              </w:rPr>
            </w:pPr>
            <w:r w:rsidRPr="003546AE">
              <w:rPr>
                <w:rFonts w:eastAsia="Times New Roman" w:cstheme="minorHAnsi"/>
                <w:sz w:val="20"/>
                <w:szCs w:val="20"/>
              </w:rPr>
              <w:t>The programme is suitably structured and coherently oriented towards the achievement by learners of its intended programme learning outcomes. The programme (including any stages and modules) is integrated in all its dimensions.</w:t>
            </w:r>
          </w:p>
          <w:p w14:paraId="020EF566" w14:textId="77777777" w:rsidR="003601C9" w:rsidRPr="003546AE" w:rsidRDefault="003601C9" w:rsidP="00A703EC">
            <w:pPr>
              <w:numPr>
                <w:ilvl w:val="0"/>
                <w:numId w:val="6"/>
              </w:numPr>
              <w:contextualSpacing/>
              <w:rPr>
                <w:rFonts w:eastAsia="Times New Roman" w:cstheme="minorHAnsi"/>
                <w:sz w:val="20"/>
                <w:szCs w:val="20"/>
              </w:rPr>
            </w:pPr>
            <w:r w:rsidRPr="003546AE">
              <w:rPr>
                <w:rFonts w:eastAsia="Times New Roman" w:cstheme="minorHAnsi"/>
                <w:sz w:val="20"/>
                <w:szCs w:val="20"/>
              </w:rPr>
              <w:t>In so far as it is feasible the programme provides choice to enrolled learners so that they may align their learning opportunities towards their individual educational and training needs.</w:t>
            </w:r>
          </w:p>
          <w:p w14:paraId="12E909D2" w14:textId="77777777" w:rsidR="003601C9" w:rsidRPr="003546AE" w:rsidRDefault="003601C9" w:rsidP="00A703EC">
            <w:pPr>
              <w:numPr>
                <w:ilvl w:val="0"/>
                <w:numId w:val="6"/>
              </w:numPr>
              <w:contextualSpacing/>
              <w:rPr>
                <w:rFonts w:eastAsia="Times New Roman" w:cstheme="minorHAnsi"/>
                <w:sz w:val="20"/>
                <w:szCs w:val="20"/>
              </w:rPr>
            </w:pPr>
            <w:r w:rsidRPr="003546AE">
              <w:rPr>
                <w:rFonts w:eastAsia="Times New Roman" w:cstheme="minorHAnsi"/>
                <w:sz w:val="20"/>
                <w:szCs w:val="20"/>
              </w:rPr>
              <w:t xml:space="preserve">Each module and stage is suitably structured and coherently oriented towards the achievement by learners of the intended </w:t>
            </w:r>
            <w:r w:rsidRPr="003546AE">
              <w:rPr>
                <w:rFonts w:eastAsia="Times New Roman" w:cstheme="minorHAnsi"/>
                <w:i/>
                <w:sz w:val="20"/>
                <w:szCs w:val="20"/>
              </w:rPr>
              <w:t>programme</w:t>
            </w:r>
            <w:r w:rsidRPr="003546AE">
              <w:rPr>
                <w:rFonts w:eastAsia="Times New Roman" w:cstheme="minorHAnsi"/>
                <w:sz w:val="20"/>
                <w:szCs w:val="20"/>
              </w:rPr>
              <w:t xml:space="preserve"> learning outcomes.</w:t>
            </w:r>
          </w:p>
          <w:p w14:paraId="112A86E0" w14:textId="77777777" w:rsidR="003601C9" w:rsidRPr="003546AE" w:rsidRDefault="003601C9" w:rsidP="00A703EC">
            <w:pPr>
              <w:numPr>
                <w:ilvl w:val="0"/>
                <w:numId w:val="6"/>
              </w:numPr>
              <w:contextualSpacing/>
              <w:rPr>
                <w:rFonts w:eastAsia="Times New Roman" w:cstheme="minorHAnsi"/>
                <w:sz w:val="20"/>
                <w:szCs w:val="20"/>
              </w:rPr>
            </w:pPr>
            <w:r w:rsidRPr="003546AE">
              <w:rPr>
                <w:rFonts w:eastAsia="Times New Roman" w:cstheme="minorHAnsi"/>
                <w:sz w:val="20"/>
                <w:szCs w:val="20"/>
              </w:rPr>
              <w:t>The objectives and purposes of each of the programme’s elements are clear to learners and to the provider’s staff.</w:t>
            </w:r>
          </w:p>
          <w:p w14:paraId="2784F1BB" w14:textId="77777777" w:rsidR="003601C9" w:rsidRPr="003546AE" w:rsidRDefault="003601C9" w:rsidP="00A703EC">
            <w:pPr>
              <w:numPr>
                <w:ilvl w:val="0"/>
                <w:numId w:val="6"/>
              </w:numPr>
              <w:contextualSpacing/>
              <w:rPr>
                <w:rFonts w:eastAsia="Times New Roman" w:cstheme="minorHAnsi"/>
                <w:sz w:val="20"/>
                <w:szCs w:val="20"/>
              </w:rPr>
            </w:pPr>
            <w:r w:rsidRPr="003546AE">
              <w:rPr>
                <w:rFonts w:eastAsia="Times New Roman" w:cstheme="minorHAnsi"/>
                <w:sz w:val="20"/>
                <w:szCs w:val="20"/>
              </w:rPr>
              <w:t>The programme is structured and scheduled realistically based on sound educational and training principles</w:t>
            </w:r>
            <w:r w:rsidRPr="003546AE">
              <w:rPr>
                <w:rFonts w:eastAsia="Times New Roman" w:cstheme="minorHAnsi"/>
                <w:sz w:val="20"/>
                <w:szCs w:val="20"/>
                <w:vertAlign w:val="superscript"/>
              </w:rPr>
              <w:footnoteReference w:id="10"/>
            </w:r>
            <w:r w:rsidRPr="003546AE">
              <w:rPr>
                <w:rFonts w:eastAsia="Times New Roman" w:cstheme="minorHAnsi"/>
                <w:sz w:val="20"/>
                <w:szCs w:val="20"/>
              </w:rPr>
              <w:t xml:space="preserve">. </w:t>
            </w:r>
          </w:p>
          <w:p w14:paraId="323A48CF" w14:textId="77777777" w:rsidR="003601C9" w:rsidRPr="003546AE" w:rsidRDefault="003601C9" w:rsidP="00A703EC">
            <w:pPr>
              <w:numPr>
                <w:ilvl w:val="0"/>
                <w:numId w:val="6"/>
              </w:numPr>
              <w:contextualSpacing/>
              <w:rPr>
                <w:rFonts w:eastAsia="Times New Roman" w:cstheme="minorHAnsi"/>
                <w:sz w:val="20"/>
                <w:szCs w:val="20"/>
              </w:rPr>
            </w:pPr>
            <w:r w:rsidRPr="003546AE">
              <w:rPr>
                <w:rFonts w:eastAsia="Times New Roman" w:cstheme="minorHAnsi"/>
                <w:sz w:val="20"/>
                <w:szCs w:val="20"/>
              </w:rPr>
              <w:t>The curriculum is comprehensively and systematically documented.</w:t>
            </w:r>
          </w:p>
          <w:p w14:paraId="0107F7AF" w14:textId="77777777" w:rsidR="003601C9" w:rsidRPr="003546AE" w:rsidRDefault="003601C9" w:rsidP="00A703EC">
            <w:pPr>
              <w:numPr>
                <w:ilvl w:val="0"/>
                <w:numId w:val="6"/>
              </w:numPr>
              <w:contextualSpacing/>
              <w:rPr>
                <w:rFonts w:eastAsia="Times New Roman" w:cstheme="minorHAnsi"/>
                <w:sz w:val="20"/>
                <w:szCs w:val="20"/>
              </w:rPr>
            </w:pPr>
            <w:r w:rsidRPr="003546AE">
              <w:rPr>
                <w:rFonts w:eastAsia="Times New Roman" w:cstheme="minorHAnsi"/>
                <w:sz w:val="20"/>
                <w:szCs w:val="20"/>
              </w:rPr>
              <w:t>The credit allocated to the programme is consistent with the difference between the entry standard and minimum intended programme learning outcomes.</w:t>
            </w:r>
          </w:p>
          <w:p w14:paraId="29B596D1" w14:textId="77777777" w:rsidR="003601C9" w:rsidRPr="003546AE" w:rsidRDefault="003601C9" w:rsidP="00A703EC">
            <w:pPr>
              <w:numPr>
                <w:ilvl w:val="0"/>
                <w:numId w:val="6"/>
              </w:numPr>
              <w:contextualSpacing/>
              <w:rPr>
                <w:rFonts w:eastAsia="Times New Roman" w:cstheme="minorHAnsi"/>
                <w:sz w:val="20"/>
                <w:szCs w:val="20"/>
              </w:rPr>
            </w:pPr>
            <w:r w:rsidRPr="003546AE">
              <w:rPr>
                <w:rFonts w:eastAsia="Times New Roman" w:cstheme="minorHAnsi"/>
                <w:sz w:val="20"/>
                <w:szCs w:val="20"/>
              </w:rPr>
              <w:t>The credit allocated to each module is consistent with the difference between the module entry standard and minimum intended module learning outcomes.</w:t>
            </w:r>
          </w:p>
          <w:p w14:paraId="3667AA24" w14:textId="77777777" w:rsidR="003601C9" w:rsidRPr="003546AE" w:rsidRDefault="003601C9" w:rsidP="00A703EC">
            <w:pPr>
              <w:numPr>
                <w:ilvl w:val="0"/>
                <w:numId w:val="6"/>
              </w:numPr>
              <w:contextualSpacing/>
              <w:rPr>
                <w:rFonts w:eastAsia="Times New Roman" w:cstheme="minorHAnsi"/>
                <w:sz w:val="20"/>
                <w:szCs w:val="20"/>
              </w:rPr>
            </w:pPr>
            <w:r w:rsidRPr="003546AE">
              <w:rPr>
                <w:rFonts w:eastAsia="Times New Roman" w:cstheme="minorHAnsi"/>
                <w:sz w:val="20"/>
                <w:szCs w:val="20"/>
              </w:rPr>
              <w:t xml:space="preserve">Elements such as practice placement and </w:t>
            </w:r>
            <w:r w:rsidR="00BF75D0" w:rsidRPr="003546AE">
              <w:rPr>
                <w:rFonts w:eastAsia="Times New Roman" w:cstheme="minorHAnsi"/>
                <w:sz w:val="20"/>
                <w:szCs w:val="20"/>
              </w:rPr>
              <w:t>work-based</w:t>
            </w:r>
            <w:r w:rsidRPr="003546AE">
              <w:rPr>
                <w:rFonts w:eastAsia="Times New Roman" w:cstheme="minorHAnsi"/>
                <w:sz w:val="20"/>
                <w:szCs w:val="20"/>
              </w:rPr>
              <w:t xml:space="preserve"> phases are provided with the same rigour and attentiveness as other elements.</w:t>
            </w:r>
          </w:p>
          <w:p w14:paraId="41F700BB" w14:textId="77777777" w:rsidR="003601C9" w:rsidRPr="003546AE" w:rsidRDefault="003601C9" w:rsidP="000D2522">
            <w:pPr>
              <w:numPr>
                <w:ilvl w:val="0"/>
                <w:numId w:val="6"/>
              </w:numPr>
              <w:spacing w:after="160"/>
              <w:ind w:left="714" w:hanging="357"/>
              <w:rPr>
                <w:rFonts w:eastAsia="Times New Roman" w:cstheme="minorHAnsi"/>
              </w:rPr>
            </w:pPr>
            <w:r w:rsidRPr="003546AE">
              <w:rPr>
                <w:rFonts w:eastAsia="Times New Roman" w:cstheme="minorHAnsi"/>
                <w:sz w:val="20"/>
                <w:szCs w:val="20"/>
              </w:rPr>
              <w:t xml:space="preserve">The programme </w:t>
            </w:r>
            <w:r w:rsidRPr="003546AE">
              <w:rPr>
                <w:rFonts w:eastAsia="Times New Roman" w:cstheme="minorHAnsi"/>
                <w:color w:val="0070C0"/>
                <w:sz w:val="20"/>
                <w:szCs w:val="20"/>
              </w:rPr>
              <w:t>duration</w:t>
            </w:r>
            <w:r w:rsidRPr="003546AE">
              <w:rPr>
                <w:rFonts w:eastAsia="Times New Roman" w:cstheme="minorHAnsi"/>
                <w:sz w:val="20"/>
                <w:szCs w:val="20"/>
              </w:rPr>
              <w:t xml:space="preserve"> (expressed in terms of time from initial enrolment to completion) and its </w:t>
            </w:r>
            <w:r w:rsidRPr="003546AE">
              <w:rPr>
                <w:rFonts w:eastAsia="Times New Roman" w:cstheme="minorHAnsi"/>
                <w:color w:val="0070C0"/>
                <w:sz w:val="20"/>
                <w:szCs w:val="20"/>
              </w:rPr>
              <w:t xml:space="preserve">fulltime equivalent contact time </w:t>
            </w:r>
            <w:r w:rsidRPr="003546AE">
              <w:rPr>
                <w:rFonts w:eastAsia="Times New Roman" w:cstheme="minorHAnsi"/>
                <w:sz w:val="20"/>
                <w:szCs w:val="20"/>
              </w:rPr>
              <w:t>(expressed in hours) are consistent with the difference between the minimum entry standard and award standard and with the credit allocation.</w:t>
            </w:r>
            <w:r w:rsidRPr="003546AE">
              <w:rPr>
                <w:rFonts w:eastAsia="Times New Roman" w:cstheme="minorHAnsi"/>
                <w:vertAlign w:val="superscript"/>
              </w:rPr>
              <w:footnoteReference w:id="11"/>
            </w:r>
          </w:p>
        </w:tc>
      </w:tr>
      <w:tr w:rsidR="007B2179" w:rsidRPr="003546AE" w14:paraId="6CBF26FB" w14:textId="77777777" w:rsidTr="007358BD">
        <w:tc>
          <w:tcPr>
            <w:tcW w:w="1418" w:type="dxa"/>
            <w:shd w:val="clear" w:color="auto" w:fill="DEEAF6" w:themeFill="accent1" w:themeFillTint="33"/>
          </w:tcPr>
          <w:p w14:paraId="2F182B98" w14:textId="77777777" w:rsidR="007B2179" w:rsidRPr="003546AE" w:rsidRDefault="007B2179" w:rsidP="007358BD">
            <w:pPr>
              <w:contextualSpacing/>
              <w:rPr>
                <w:rFonts w:eastAsia="Times New Roman" w:cstheme="minorHAnsi"/>
                <w:b/>
                <w:sz w:val="20"/>
                <w:szCs w:val="20"/>
              </w:rPr>
            </w:pPr>
          </w:p>
        </w:tc>
        <w:tc>
          <w:tcPr>
            <w:tcW w:w="1417" w:type="dxa"/>
            <w:shd w:val="clear" w:color="auto" w:fill="DEEAF6" w:themeFill="accent1" w:themeFillTint="33"/>
          </w:tcPr>
          <w:p w14:paraId="4D4D44A1"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6186" w:type="dxa"/>
            <w:shd w:val="clear" w:color="auto" w:fill="DEEAF6" w:themeFill="accent1" w:themeFillTint="33"/>
          </w:tcPr>
          <w:p w14:paraId="284EA93C"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Comment</w:t>
            </w:r>
          </w:p>
        </w:tc>
      </w:tr>
      <w:tr w:rsidR="007B2179" w:rsidRPr="003546AE" w14:paraId="4AD9FE0A" w14:textId="77777777" w:rsidTr="007358BD">
        <w:tc>
          <w:tcPr>
            <w:tcW w:w="1418" w:type="dxa"/>
            <w:shd w:val="clear" w:color="auto" w:fill="FFFFFF" w:themeFill="background1"/>
          </w:tcPr>
          <w:p w14:paraId="7C475042"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Principal Programme</w:t>
            </w:r>
          </w:p>
          <w:p w14:paraId="56DEF587" w14:textId="77777777" w:rsidR="007B2179" w:rsidRPr="003546AE" w:rsidRDefault="007B2179" w:rsidP="007358BD">
            <w:pPr>
              <w:contextualSpacing/>
              <w:rPr>
                <w:rFonts w:eastAsia="Times New Roman" w:cstheme="minorHAnsi"/>
                <w:b/>
                <w:sz w:val="20"/>
                <w:szCs w:val="20"/>
              </w:rPr>
            </w:pPr>
          </w:p>
        </w:tc>
        <w:tc>
          <w:tcPr>
            <w:tcW w:w="1417" w:type="dxa"/>
            <w:shd w:val="clear" w:color="auto" w:fill="FFFFFF" w:themeFill="background1"/>
          </w:tcPr>
          <w:p w14:paraId="427E1821" w14:textId="77777777" w:rsidR="007B2179" w:rsidRPr="003546AE" w:rsidRDefault="007B2179" w:rsidP="007358BD">
            <w:pPr>
              <w:contextualSpacing/>
              <w:rPr>
                <w:rFonts w:eastAsia="Times New Roman" w:cstheme="minorHAnsi"/>
                <w:sz w:val="20"/>
                <w:szCs w:val="20"/>
              </w:rPr>
            </w:pPr>
          </w:p>
        </w:tc>
        <w:tc>
          <w:tcPr>
            <w:tcW w:w="6186" w:type="dxa"/>
            <w:shd w:val="clear" w:color="auto" w:fill="FFFFFF" w:themeFill="background1"/>
          </w:tcPr>
          <w:p w14:paraId="7A708CE4" w14:textId="77777777" w:rsidR="007B2179" w:rsidRPr="003546AE" w:rsidRDefault="007B2179" w:rsidP="007358BD">
            <w:pPr>
              <w:contextualSpacing/>
              <w:rPr>
                <w:rFonts w:eastAsia="Times New Roman" w:cstheme="minorHAnsi"/>
                <w:sz w:val="20"/>
                <w:szCs w:val="20"/>
              </w:rPr>
            </w:pPr>
          </w:p>
        </w:tc>
      </w:tr>
      <w:tr w:rsidR="007B2179" w:rsidRPr="003546AE" w14:paraId="2C7FD202" w14:textId="77777777" w:rsidTr="007358BD">
        <w:tc>
          <w:tcPr>
            <w:tcW w:w="1418" w:type="dxa"/>
            <w:shd w:val="clear" w:color="auto" w:fill="FFFFFF" w:themeFill="background1"/>
          </w:tcPr>
          <w:p w14:paraId="27F39F2D"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Embedded Programme 1</w:t>
            </w:r>
          </w:p>
          <w:p w14:paraId="482E3725" w14:textId="77777777" w:rsidR="007B2179" w:rsidRPr="003546AE" w:rsidRDefault="007B2179" w:rsidP="007358BD">
            <w:pPr>
              <w:contextualSpacing/>
              <w:rPr>
                <w:rFonts w:eastAsia="Times New Roman" w:cstheme="minorHAnsi"/>
                <w:b/>
                <w:sz w:val="20"/>
                <w:szCs w:val="20"/>
              </w:rPr>
            </w:pPr>
          </w:p>
        </w:tc>
        <w:tc>
          <w:tcPr>
            <w:tcW w:w="1417" w:type="dxa"/>
            <w:shd w:val="clear" w:color="auto" w:fill="FFFFFF" w:themeFill="background1"/>
          </w:tcPr>
          <w:p w14:paraId="30067051" w14:textId="77777777" w:rsidR="007B2179" w:rsidRPr="003546AE" w:rsidRDefault="007B2179" w:rsidP="007358BD">
            <w:pPr>
              <w:contextualSpacing/>
              <w:rPr>
                <w:rFonts w:eastAsia="Times New Roman" w:cstheme="minorHAnsi"/>
                <w:sz w:val="20"/>
                <w:szCs w:val="20"/>
              </w:rPr>
            </w:pPr>
          </w:p>
        </w:tc>
        <w:tc>
          <w:tcPr>
            <w:tcW w:w="6186" w:type="dxa"/>
            <w:shd w:val="clear" w:color="auto" w:fill="FFFFFF" w:themeFill="background1"/>
          </w:tcPr>
          <w:p w14:paraId="020FA028" w14:textId="77777777" w:rsidR="007B2179" w:rsidRPr="003546AE" w:rsidRDefault="007B2179" w:rsidP="007358BD">
            <w:pPr>
              <w:contextualSpacing/>
              <w:rPr>
                <w:rFonts w:eastAsia="Times New Roman" w:cstheme="minorHAnsi"/>
                <w:sz w:val="20"/>
                <w:szCs w:val="20"/>
              </w:rPr>
            </w:pPr>
          </w:p>
        </w:tc>
      </w:tr>
      <w:tr w:rsidR="007B2179" w:rsidRPr="003546AE" w14:paraId="21CB071C" w14:textId="77777777" w:rsidTr="007358BD">
        <w:tc>
          <w:tcPr>
            <w:tcW w:w="1418" w:type="dxa"/>
            <w:shd w:val="clear" w:color="auto" w:fill="FFFFFF" w:themeFill="background1"/>
          </w:tcPr>
          <w:p w14:paraId="3EA86867" w14:textId="77777777" w:rsidR="007B2179" w:rsidRPr="003546AE" w:rsidRDefault="007B2179" w:rsidP="007358BD">
            <w:pPr>
              <w:contextualSpacing/>
              <w:rPr>
                <w:rFonts w:eastAsia="Times New Roman" w:cstheme="minorHAnsi"/>
                <w:b/>
              </w:rPr>
            </w:pPr>
            <w:r w:rsidRPr="003546AE">
              <w:rPr>
                <w:rFonts w:eastAsia="Times New Roman" w:cstheme="minorHAnsi"/>
                <w:b/>
                <w:sz w:val="20"/>
                <w:szCs w:val="20"/>
              </w:rPr>
              <w:t>Embedded Programme 2</w:t>
            </w:r>
          </w:p>
          <w:p w14:paraId="5DBA0172" w14:textId="77777777" w:rsidR="007B2179" w:rsidRPr="003546AE" w:rsidRDefault="007B2179" w:rsidP="007358BD">
            <w:pPr>
              <w:contextualSpacing/>
              <w:rPr>
                <w:rFonts w:eastAsia="Times New Roman" w:cstheme="minorHAnsi"/>
                <w:b/>
              </w:rPr>
            </w:pPr>
          </w:p>
        </w:tc>
        <w:tc>
          <w:tcPr>
            <w:tcW w:w="1417" w:type="dxa"/>
            <w:shd w:val="clear" w:color="auto" w:fill="FFFFFF" w:themeFill="background1"/>
          </w:tcPr>
          <w:p w14:paraId="43D65DF0" w14:textId="77777777" w:rsidR="007B2179" w:rsidRPr="003546AE" w:rsidRDefault="007B2179" w:rsidP="007358BD">
            <w:pPr>
              <w:contextualSpacing/>
              <w:rPr>
                <w:rFonts w:eastAsia="Times New Roman" w:cstheme="minorHAnsi"/>
              </w:rPr>
            </w:pPr>
          </w:p>
        </w:tc>
        <w:tc>
          <w:tcPr>
            <w:tcW w:w="6186" w:type="dxa"/>
            <w:shd w:val="clear" w:color="auto" w:fill="FFFFFF" w:themeFill="background1"/>
          </w:tcPr>
          <w:p w14:paraId="11DE8CC4" w14:textId="77777777" w:rsidR="007B2179" w:rsidRPr="003546AE" w:rsidRDefault="007B2179" w:rsidP="007358BD">
            <w:pPr>
              <w:contextualSpacing/>
              <w:rPr>
                <w:rFonts w:eastAsia="Times New Roman" w:cstheme="minorHAnsi"/>
              </w:rPr>
            </w:pPr>
          </w:p>
        </w:tc>
      </w:tr>
    </w:tbl>
    <w:p w14:paraId="04DC70BA" w14:textId="77777777" w:rsidR="003601C9" w:rsidRPr="003546AE" w:rsidRDefault="003601C9" w:rsidP="00AE193B">
      <w:pPr>
        <w:ind w:left="720"/>
        <w:contextualSpacing/>
        <w:rPr>
          <w:rFonts w:cstheme="minorHAnsi"/>
        </w:rPr>
      </w:pPr>
    </w:p>
    <w:p w14:paraId="17DD41DA" w14:textId="66B1C0B0" w:rsidR="00BF7A5C" w:rsidRDefault="00822699">
      <w:pPr>
        <w:rPr>
          <w:rFonts w:eastAsia="Times New Roman" w:cstheme="minorHAnsi"/>
          <w:b/>
          <w:bCs/>
          <w:sz w:val="24"/>
          <w:szCs w:val="24"/>
        </w:rPr>
      </w:pPr>
      <w:r w:rsidRPr="003546AE">
        <w:rPr>
          <w:rFonts w:eastAsia="Times New Roman" w:cstheme="minorHAnsi"/>
          <w:b/>
          <w:bCs/>
          <w:sz w:val="24"/>
          <w:szCs w:val="24"/>
        </w:rPr>
        <w:br w:type="page"/>
      </w:r>
    </w:p>
    <w:p w14:paraId="182E1CED" w14:textId="642B27C5" w:rsidR="00822699" w:rsidRPr="00BF7A5C" w:rsidRDefault="00BF7A5C" w:rsidP="00BF7A5C">
      <w:pPr>
        <w:pStyle w:val="Criterion"/>
      </w:pPr>
      <w:r w:rsidRPr="003546AE">
        <w:lastRenderedPageBreak/>
        <w:t>There are sufficient qualified and capable programme staff available to imple</w:t>
      </w:r>
      <w:r>
        <w:t xml:space="preserve">ment the programme as planned  </w:t>
      </w:r>
    </w:p>
    <w:tbl>
      <w:tblPr>
        <w:tblStyle w:val="TableGrid"/>
        <w:tblW w:w="0" w:type="auto"/>
        <w:tblInd w:w="-5" w:type="dxa"/>
        <w:tblLook w:val="04A0" w:firstRow="1" w:lastRow="0" w:firstColumn="1" w:lastColumn="0" w:noHBand="0" w:noVBand="1"/>
      </w:tblPr>
      <w:tblGrid>
        <w:gridCol w:w="1418"/>
        <w:gridCol w:w="1417"/>
        <w:gridCol w:w="6186"/>
      </w:tblGrid>
      <w:tr w:rsidR="003601C9" w:rsidRPr="003546AE" w14:paraId="4DBE69EE" w14:textId="77777777" w:rsidTr="00F43AC2">
        <w:tc>
          <w:tcPr>
            <w:tcW w:w="9021" w:type="dxa"/>
            <w:gridSpan w:val="3"/>
            <w:shd w:val="clear" w:color="auto" w:fill="DEEAF6" w:themeFill="accent1" w:themeFillTint="33"/>
          </w:tcPr>
          <w:p w14:paraId="4A9B6F0B" w14:textId="77777777" w:rsidR="003601C9" w:rsidRPr="003546AE" w:rsidRDefault="003601C9" w:rsidP="003666C2">
            <w:pPr>
              <w:numPr>
                <w:ilvl w:val="0"/>
                <w:numId w:val="13"/>
              </w:numPr>
              <w:spacing w:line="256" w:lineRule="auto"/>
              <w:ind w:left="714" w:hanging="357"/>
              <w:contextualSpacing/>
              <w:rPr>
                <w:rFonts w:eastAsia="Times New Roman" w:cstheme="minorHAnsi"/>
                <w:sz w:val="20"/>
                <w:szCs w:val="20"/>
              </w:rPr>
            </w:pPr>
            <w:r w:rsidRPr="003546AE">
              <w:rPr>
                <w:rFonts w:eastAsia="Times New Roman" w:cstheme="minorHAnsi"/>
                <w:sz w:val="20"/>
                <w:szCs w:val="20"/>
              </w:rPr>
              <w:t>The specification of the programme’s staffing requirements (staff required as part of the programme and intrinsic to it) is precise, and rigorous and consistent with the programme and its defined purpose. The specifications include professional and educational qualifications, licences-to practise where applicable, experience and the staff/learner ratio requirements. See also criterion 12 c).</w:t>
            </w:r>
          </w:p>
          <w:p w14:paraId="47FFE797" w14:textId="77777777" w:rsidR="003601C9" w:rsidRPr="003546AE" w:rsidRDefault="003601C9" w:rsidP="003666C2">
            <w:pPr>
              <w:numPr>
                <w:ilvl w:val="0"/>
                <w:numId w:val="13"/>
              </w:numPr>
              <w:contextualSpacing/>
              <w:rPr>
                <w:rFonts w:eastAsia="Times New Roman" w:cstheme="minorHAnsi"/>
                <w:sz w:val="20"/>
                <w:szCs w:val="20"/>
              </w:rPr>
            </w:pPr>
            <w:r w:rsidRPr="003546AE">
              <w:rPr>
                <w:rFonts w:eastAsia="Times New Roman" w:cstheme="minorHAnsi"/>
                <w:sz w:val="20"/>
                <w:szCs w:val="20"/>
              </w:rPr>
              <w:t>The programme has an identified complement of staff</w:t>
            </w:r>
            <w:r w:rsidRPr="003546AE">
              <w:rPr>
                <w:rFonts w:eastAsia="Times New Roman" w:cstheme="minorHAnsi"/>
                <w:sz w:val="20"/>
                <w:szCs w:val="20"/>
                <w:vertAlign w:val="superscript"/>
              </w:rPr>
              <w:footnoteReference w:id="12"/>
            </w:r>
            <w:r w:rsidRPr="003546AE">
              <w:rPr>
                <w:rFonts w:eastAsia="Times New Roman" w:cstheme="minorHAnsi"/>
                <w:sz w:val="20"/>
                <w:szCs w:val="20"/>
              </w:rPr>
              <w:t xml:space="preserve"> (or potential staff) who are available, qualified and capable to provide the specified programme in the context of their existing commitments. </w:t>
            </w:r>
          </w:p>
          <w:p w14:paraId="3F646997" w14:textId="77777777" w:rsidR="003601C9" w:rsidRPr="003546AE" w:rsidRDefault="003601C9" w:rsidP="003666C2">
            <w:pPr>
              <w:numPr>
                <w:ilvl w:val="0"/>
                <w:numId w:val="13"/>
              </w:numPr>
              <w:contextualSpacing/>
              <w:rPr>
                <w:rFonts w:eastAsia="Times New Roman" w:cstheme="minorHAnsi"/>
                <w:sz w:val="20"/>
                <w:szCs w:val="20"/>
              </w:rPr>
            </w:pPr>
            <w:r w:rsidRPr="003546AE">
              <w:rPr>
                <w:rFonts w:eastAsia="Times New Roman" w:cstheme="minorHAnsi"/>
                <w:sz w:val="20"/>
                <w:szCs w:val="20"/>
              </w:rPr>
              <w:t>The programme's complement of staff (or potential staff) (those who support learning including any employer-based personnel) are demonstrated to be competent to enable learners to achieve the intended programme learning outcomes and to assess learners’ achievements as required.</w:t>
            </w:r>
          </w:p>
          <w:p w14:paraId="0A33A89D" w14:textId="77777777" w:rsidR="003601C9" w:rsidRPr="003546AE" w:rsidRDefault="003601C9" w:rsidP="003666C2">
            <w:pPr>
              <w:numPr>
                <w:ilvl w:val="0"/>
                <w:numId w:val="13"/>
              </w:numPr>
              <w:contextualSpacing/>
              <w:rPr>
                <w:rFonts w:eastAsia="Times New Roman" w:cstheme="minorHAnsi"/>
                <w:sz w:val="20"/>
                <w:szCs w:val="20"/>
              </w:rPr>
            </w:pPr>
            <w:r w:rsidRPr="003546AE">
              <w:rPr>
                <w:rFonts w:eastAsia="Times New Roman" w:cstheme="minorHAnsi"/>
                <w:sz w:val="20"/>
                <w:szCs w:val="20"/>
              </w:rPr>
              <w:t>There are arrangements for the performance of the programme’s staff to be managed to ensure continuing capability to fulfil their roles and there are staff development</w:t>
            </w:r>
            <w:r w:rsidRPr="003546AE">
              <w:rPr>
                <w:rFonts w:eastAsia="Times New Roman" w:cstheme="minorHAnsi"/>
                <w:sz w:val="20"/>
                <w:szCs w:val="20"/>
                <w:vertAlign w:val="superscript"/>
              </w:rPr>
              <w:footnoteReference w:id="13"/>
            </w:r>
            <w:r w:rsidRPr="003546AE">
              <w:rPr>
                <w:rFonts w:eastAsia="Times New Roman" w:cstheme="minorHAnsi"/>
                <w:sz w:val="20"/>
                <w:szCs w:val="20"/>
              </w:rPr>
              <w:t xml:space="preserve"> opportunities</w:t>
            </w:r>
            <w:r w:rsidRPr="003546AE">
              <w:rPr>
                <w:rFonts w:eastAsia="Times New Roman" w:cstheme="minorHAnsi"/>
                <w:sz w:val="20"/>
                <w:szCs w:val="20"/>
                <w:vertAlign w:val="superscript"/>
              </w:rPr>
              <w:footnoteReference w:id="14"/>
            </w:r>
            <w:r w:rsidRPr="003546AE">
              <w:rPr>
                <w:rFonts w:eastAsia="Times New Roman" w:cstheme="minorHAnsi"/>
                <w:sz w:val="20"/>
                <w:szCs w:val="20"/>
              </w:rPr>
              <w:t>.</w:t>
            </w:r>
          </w:p>
          <w:p w14:paraId="7AD851F1" w14:textId="77777777" w:rsidR="003601C9" w:rsidRPr="003546AE" w:rsidRDefault="003601C9" w:rsidP="003666C2">
            <w:pPr>
              <w:numPr>
                <w:ilvl w:val="0"/>
                <w:numId w:val="13"/>
              </w:numPr>
              <w:contextualSpacing/>
              <w:rPr>
                <w:rFonts w:eastAsia="Times New Roman" w:cstheme="minorHAnsi"/>
                <w:sz w:val="20"/>
                <w:szCs w:val="20"/>
              </w:rPr>
            </w:pPr>
            <w:r w:rsidRPr="003546AE">
              <w:rPr>
                <w:rFonts w:eastAsia="Times New Roman" w:cstheme="minorHAnsi"/>
                <w:sz w:val="20"/>
                <w:szCs w:val="20"/>
              </w:rPr>
              <w:t>There are arrangements for programme staff performance to be reviewed and there are mechanisms for encouraging development and for addressing underperformance.</w:t>
            </w:r>
          </w:p>
          <w:p w14:paraId="57CC929F" w14:textId="77777777" w:rsidR="003601C9" w:rsidRPr="003546AE" w:rsidRDefault="003601C9" w:rsidP="003666C2">
            <w:pPr>
              <w:numPr>
                <w:ilvl w:val="0"/>
                <w:numId w:val="13"/>
              </w:numPr>
              <w:contextualSpacing/>
              <w:rPr>
                <w:rFonts w:eastAsia="Times New Roman" w:cstheme="minorHAnsi"/>
                <w:sz w:val="20"/>
                <w:szCs w:val="20"/>
              </w:rPr>
            </w:pPr>
            <w:r w:rsidRPr="003546AE">
              <w:rPr>
                <w:rFonts w:eastAsia="Times New Roman" w:cstheme="minorHAnsi"/>
                <w:sz w:val="20"/>
                <w:szCs w:val="20"/>
              </w:rPr>
              <w:t>Where the programme is to be provided by staff not already in post there are arrangements to ensure that the programme will not enrol learners unless a complement of staff meeting the specifications is in post.</w:t>
            </w:r>
          </w:p>
          <w:p w14:paraId="5E21B234" w14:textId="77777777" w:rsidR="003601C9" w:rsidRPr="003546AE" w:rsidRDefault="003601C9" w:rsidP="003666C2">
            <w:pPr>
              <w:ind w:left="720"/>
              <w:contextualSpacing/>
              <w:rPr>
                <w:rFonts w:eastAsia="Times New Roman" w:cstheme="minorHAnsi"/>
                <w:b/>
              </w:rPr>
            </w:pPr>
          </w:p>
        </w:tc>
      </w:tr>
      <w:tr w:rsidR="007B2179" w:rsidRPr="003546AE" w14:paraId="4D513550" w14:textId="77777777" w:rsidTr="007358BD">
        <w:tc>
          <w:tcPr>
            <w:tcW w:w="1418" w:type="dxa"/>
            <w:shd w:val="clear" w:color="auto" w:fill="DEEAF6" w:themeFill="accent1" w:themeFillTint="33"/>
          </w:tcPr>
          <w:p w14:paraId="1CF29EAA" w14:textId="77777777" w:rsidR="007B2179" w:rsidRPr="003546AE" w:rsidRDefault="007B2179" w:rsidP="007358BD">
            <w:pPr>
              <w:contextualSpacing/>
              <w:rPr>
                <w:rFonts w:eastAsia="Times New Roman" w:cstheme="minorHAnsi"/>
                <w:b/>
                <w:sz w:val="20"/>
                <w:szCs w:val="20"/>
              </w:rPr>
            </w:pPr>
          </w:p>
        </w:tc>
        <w:tc>
          <w:tcPr>
            <w:tcW w:w="1417" w:type="dxa"/>
            <w:shd w:val="clear" w:color="auto" w:fill="DEEAF6" w:themeFill="accent1" w:themeFillTint="33"/>
          </w:tcPr>
          <w:p w14:paraId="22BD9303"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6186" w:type="dxa"/>
            <w:shd w:val="clear" w:color="auto" w:fill="DEEAF6" w:themeFill="accent1" w:themeFillTint="33"/>
          </w:tcPr>
          <w:p w14:paraId="5DBD96DB"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Comment</w:t>
            </w:r>
          </w:p>
        </w:tc>
      </w:tr>
      <w:tr w:rsidR="007B2179" w:rsidRPr="003546AE" w14:paraId="0CBDBE90" w14:textId="77777777" w:rsidTr="007358BD">
        <w:tc>
          <w:tcPr>
            <w:tcW w:w="1418" w:type="dxa"/>
            <w:shd w:val="clear" w:color="auto" w:fill="FFFFFF" w:themeFill="background1"/>
          </w:tcPr>
          <w:p w14:paraId="3F770B2A"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Principal Programme</w:t>
            </w:r>
          </w:p>
          <w:p w14:paraId="54F42093" w14:textId="77777777" w:rsidR="007B2179" w:rsidRPr="003546AE" w:rsidRDefault="007B2179" w:rsidP="007358BD">
            <w:pPr>
              <w:contextualSpacing/>
              <w:rPr>
                <w:rFonts w:eastAsia="Times New Roman" w:cstheme="minorHAnsi"/>
                <w:b/>
                <w:sz w:val="20"/>
                <w:szCs w:val="20"/>
              </w:rPr>
            </w:pPr>
          </w:p>
        </w:tc>
        <w:tc>
          <w:tcPr>
            <w:tcW w:w="1417" w:type="dxa"/>
            <w:shd w:val="clear" w:color="auto" w:fill="FFFFFF" w:themeFill="background1"/>
          </w:tcPr>
          <w:p w14:paraId="34928AD5" w14:textId="77777777" w:rsidR="007B2179" w:rsidRPr="003546AE" w:rsidRDefault="007B2179" w:rsidP="007358BD">
            <w:pPr>
              <w:contextualSpacing/>
              <w:rPr>
                <w:rFonts w:eastAsia="Times New Roman" w:cstheme="minorHAnsi"/>
                <w:sz w:val="20"/>
                <w:szCs w:val="20"/>
              </w:rPr>
            </w:pPr>
          </w:p>
        </w:tc>
        <w:tc>
          <w:tcPr>
            <w:tcW w:w="6186" w:type="dxa"/>
            <w:shd w:val="clear" w:color="auto" w:fill="FFFFFF" w:themeFill="background1"/>
          </w:tcPr>
          <w:p w14:paraId="74E4E8A3" w14:textId="77777777" w:rsidR="007B2179" w:rsidRPr="003546AE" w:rsidRDefault="007B2179" w:rsidP="007358BD">
            <w:pPr>
              <w:contextualSpacing/>
              <w:rPr>
                <w:rFonts w:eastAsia="Times New Roman" w:cstheme="minorHAnsi"/>
                <w:sz w:val="20"/>
                <w:szCs w:val="20"/>
              </w:rPr>
            </w:pPr>
          </w:p>
        </w:tc>
      </w:tr>
      <w:tr w:rsidR="007B2179" w:rsidRPr="003546AE" w14:paraId="7B4E3704" w14:textId="77777777" w:rsidTr="007358BD">
        <w:tc>
          <w:tcPr>
            <w:tcW w:w="1418" w:type="dxa"/>
            <w:shd w:val="clear" w:color="auto" w:fill="FFFFFF" w:themeFill="background1"/>
          </w:tcPr>
          <w:p w14:paraId="66444BD7"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Embedded Programme 1</w:t>
            </w:r>
          </w:p>
          <w:p w14:paraId="651E536A" w14:textId="77777777" w:rsidR="007B2179" w:rsidRPr="003546AE" w:rsidRDefault="007B2179" w:rsidP="007358BD">
            <w:pPr>
              <w:contextualSpacing/>
              <w:rPr>
                <w:rFonts w:eastAsia="Times New Roman" w:cstheme="minorHAnsi"/>
                <w:b/>
                <w:sz w:val="20"/>
                <w:szCs w:val="20"/>
              </w:rPr>
            </w:pPr>
          </w:p>
        </w:tc>
        <w:tc>
          <w:tcPr>
            <w:tcW w:w="1417" w:type="dxa"/>
            <w:shd w:val="clear" w:color="auto" w:fill="FFFFFF" w:themeFill="background1"/>
          </w:tcPr>
          <w:p w14:paraId="57730151" w14:textId="77777777" w:rsidR="007B2179" w:rsidRPr="003546AE" w:rsidRDefault="007B2179" w:rsidP="007358BD">
            <w:pPr>
              <w:contextualSpacing/>
              <w:rPr>
                <w:rFonts w:eastAsia="Times New Roman" w:cstheme="minorHAnsi"/>
                <w:sz w:val="20"/>
                <w:szCs w:val="20"/>
              </w:rPr>
            </w:pPr>
          </w:p>
        </w:tc>
        <w:tc>
          <w:tcPr>
            <w:tcW w:w="6186" w:type="dxa"/>
            <w:shd w:val="clear" w:color="auto" w:fill="FFFFFF" w:themeFill="background1"/>
          </w:tcPr>
          <w:p w14:paraId="72066B45" w14:textId="77777777" w:rsidR="007B2179" w:rsidRPr="003546AE" w:rsidRDefault="007B2179" w:rsidP="007358BD">
            <w:pPr>
              <w:contextualSpacing/>
              <w:rPr>
                <w:rFonts w:eastAsia="Times New Roman" w:cstheme="minorHAnsi"/>
                <w:sz w:val="20"/>
                <w:szCs w:val="20"/>
              </w:rPr>
            </w:pPr>
          </w:p>
        </w:tc>
      </w:tr>
      <w:tr w:rsidR="007B2179" w:rsidRPr="003546AE" w14:paraId="3DE2BFCE" w14:textId="77777777" w:rsidTr="007358BD">
        <w:tc>
          <w:tcPr>
            <w:tcW w:w="1418" w:type="dxa"/>
            <w:shd w:val="clear" w:color="auto" w:fill="FFFFFF" w:themeFill="background1"/>
          </w:tcPr>
          <w:p w14:paraId="02A18586" w14:textId="77777777" w:rsidR="007B2179" w:rsidRPr="003546AE" w:rsidRDefault="007B2179" w:rsidP="007358BD">
            <w:pPr>
              <w:contextualSpacing/>
              <w:rPr>
                <w:rFonts w:eastAsia="Times New Roman" w:cstheme="minorHAnsi"/>
                <w:b/>
              </w:rPr>
            </w:pPr>
            <w:r w:rsidRPr="003546AE">
              <w:rPr>
                <w:rFonts w:eastAsia="Times New Roman" w:cstheme="minorHAnsi"/>
                <w:b/>
                <w:sz w:val="20"/>
                <w:szCs w:val="20"/>
              </w:rPr>
              <w:t>Embedded Programme 2</w:t>
            </w:r>
          </w:p>
          <w:p w14:paraId="098C1CE8" w14:textId="77777777" w:rsidR="007B2179" w:rsidRPr="003546AE" w:rsidRDefault="007B2179" w:rsidP="007358BD">
            <w:pPr>
              <w:contextualSpacing/>
              <w:rPr>
                <w:rFonts w:eastAsia="Times New Roman" w:cstheme="minorHAnsi"/>
                <w:b/>
              </w:rPr>
            </w:pPr>
          </w:p>
        </w:tc>
        <w:tc>
          <w:tcPr>
            <w:tcW w:w="1417" w:type="dxa"/>
            <w:shd w:val="clear" w:color="auto" w:fill="FFFFFF" w:themeFill="background1"/>
          </w:tcPr>
          <w:p w14:paraId="5F3D9EBD" w14:textId="77777777" w:rsidR="007B2179" w:rsidRPr="003546AE" w:rsidRDefault="007B2179" w:rsidP="007358BD">
            <w:pPr>
              <w:contextualSpacing/>
              <w:rPr>
                <w:rFonts w:eastAsia="Times New Roman" w:cstheme="minorHAnsi"/>
              </w:rPr>
            </w:pPr>
          </w:p>
        </w:tc>
        <w:tc>
          <w:tcPr>
            <w:tcW w:w="6186" w:type="dxa"/>
            <w:shd w:val="clear" w:color="auto" w:fill="FFFFFF" w:themeFill="background1"/>
          </w:tcPr>
          <w:p w14:paraId="59FF9ACE" w14:textId="77777777" w:rsidR="007B2179" w:rsidRPr="003546AE" w:rsidRDefault="007B2179" w:rsidP="007358BD">
            <w:pPr>
              <w:contextualSpacing/>
              <w:rPr>
                <w:rFonts w:eastAsia="Times New Roman" w:cstheme="minorHAnsi"/>
              </w:rPr>
            </w:pPr>
          </w:p>
        </w:tc>
      </w:tr>
    </w:tbl>
    <w:p w14:paraId="3EE51C0D" w14:textId="77777777" w:rsidR="003601C9" w:rsidRPr="003546AE" w:rsidRDefault="003601C9" w:rsidP="00980B6F">
      <w:pPr>
        <w:rPr>
          <w:rFonts w:cstheme="minorHAnsi"/>
        </w:rPr>
      </w:pPr>
    </w:p>
    <w:p w14:paraId="7671ECDF" w14:textId="45B19A44" w:rsidR="00BF7A5C" w:rsidRDefault="007F71DA">
      <w:pPr>
        <w:rPr>
          <w:rFonts w:eastAsia="Times New Roman" w:cstheme="minorHAnsi"/>
        </w:rPr>
      </w:pPr>
      <w:r w:rsidRPr="003546AE">
        <w:rPr>
          <w:rFonts w:eastAsia="Times New Roman" w:cstheme="minorHAnsi"/>
        </w:rPr>
        <w:br w:type="page"/>
      </w:r>
    </w:p>
    <w:p w14:paraId="68C7317C" w14:textId="76B0C485" w:rsidR="007F71DA" w:rsidRPr="003546AE" w:rsidRDefault="00BF7A5C" w:rsidP="00BF7A5C">
      <w:pPr>
        <w:pStyle w:val="Criterion"/>
      </w:pPr>
      <w:r w:rsidRPr="003546AE">
        <w:lastRenderedPageBreak/>
        <w:t>There are sufficient physical resources to implement the programme as planned</w:t>
      </w:r>
    </w:p>
    <w:tbl>
      <w:tblPr>
        <w:tblStyle w:val="TableGrid"/>
        <w:tblW w:w="0" w:type="auto"/>
        <w:tblInd w:w="-5" w:type="dxa"/>
        <w:tblLook w:val="04A0" w:firstRow="1" w:lastRow="0" w:firstColumn="1" w:lastColumn="0" w:noHBand="0" w:noVBand="1"/>
      </w:tblPr>
      <w:tblGrid>
        <w:gridCol w:w="1418"/>
        <w:gridCol w:w="1417"/>
        <w:gridCol w:w="6186"/>
      </w:tblGrid>
      <w:tr w:rsidR="003601C9" w:rsidRPr="003546AE" w14:paraId="691D5F2D" w14:textId="77777777" w:rsidTr="003666C2">
        <w:tc>
          <w:tcPr>
            <w:tcW w:w="9021" w:type="dxa"/>
            <w:gridSpan w:val="3"/>
            <w:shd w:val="clear" w:color="auto" w:fill="DEEAF6" w:themeFill="accent1" w:themeFillTint="33"/>
          </w:tcPr>
          <w:p w14:paraId="0A5A7F25" w14:textId="77777777" w:rsidR="003601C9" w:rsidRPr="003546AE" w:rsidRDefault="003601C9" w:rsidP="003666C2">
            <w:pPr>
              <w:numPr>
                <w:ilvl w:val="0"/>
                <w:numId w:val="2"/>
              </w:numPr>
              <w:contextualSpacing/>
              <w:rPr>
                <w:rFonts w:eastAsia="Times New Roman" w:cstheme="minorHAnsi"/>
                <w:sz w:val="20"/>
                <w:szCs w:val="20"/>
              </w:rPr>
            </w:pPr>
            <w:r w:rsidRPr="003546AE">
              <w:rPr>
                <w:rFonts w:eastAsia="Times New Roman" w:cstheme="minorHAnsi"/>
                <w:sz w:val="20"/>
                <w:szCs w:val="20"/>
              </w:rPr>
              <w:t>The specification of the programme’s physical resource requirements (physical resources required as part of the programme and intrinsic to it) is precise, and rigorous and consistent with the programme, its defined purpose and its resource/learner-ratio requirements. See also criterion 12 d).</w:t>
            </w:r>
          </w:p>
          <w:p w14:paraId="4CCC7686" w14:textId="77777777" w:rsidR="003601C9" w:rsidRPr="003546AE" w:rsidRDefault="003601C9" w:rsidP="003666C2">
            <w:pPr>
              <w:numPr>
                <w:ilvl w:val="0"/>
                <w:numId w:val="2"/>
              </w:numPr>
              <w:contextualSpacing/>
              <w:rPr>
                <w:rFonts w:eastAsia="Times New Roman" w:cstheme="minorHAnsi"/>
                <w:sz w:val="20"/>
                <w:szCs w:val="20"/>
              </w:rPr>
            </w:pPr>
            <w:r w:rsidRPr="003546AE">
              <w:rPr>
                <w:rFonts w:eastAsia="Times New Roman" w:cstheme="minorHAnsi"/>
                <w:sz w:val="20"/>
                <w:szCs w:val="20"/>
              </w:rPr>
              <w:t>The programme has an identified complement of supported physical resources (or potential supported physical resources) that are available in the context of existing commitments on these e.g. availability of:</w:t>
            </w:r>
          </w:p>
          <w:p w14:paraId="5AEBC27A" w14:textId="77777777" w:rsidR="003601C9" w:rsidRPr="003546AE" w:rsidRDefault="003601C9" w:rsidP="00822699">
            <w:pPr>
              <w:numPr>
                <w:ilvl w:val="0"/>
                <w:numId w:val="14"/>
              </w:numPr>
              <w:contextualSpacing/>
              <w:rPr>
                <w:rFonts w:eastAsia="Times New Roman" w:cstheme="minorHAnsi"/>
                <w:sz w:val="20"/>
                <w:szCs w:val="20"/>
              </w:rPr>
            </w:pPr>
            <w:r w:rsidRPr="003546AE">
              <w:rPr>
                <w:rFonts w:eastAsia="Times New Roman" w:cstheme="minorHAnsi"/>
                <w:sz w:val="20"/>
                <w:szCs w:val="20"/>
              </w:rPr>
              <w:t>suitable premises and accommodation for the learning and human needs (comfort, safety, health, wellbeing) of learners (this applies to all of the programme’s learning environments including the workplace learning environment)</w:t>
            </w:r>
          </w:p>
          <w:p w14:paraId="2190AD52" w14:textId="77777777" w:rsidR="003601C9" w:rsidRPr="003546AE" w:rsidRDefault="003601C9" w:rsidP="00822699">
            <w:pPr>
              <w:numPr>
                <w:ilvl w:val="0"/>
                <w:numId w:val="14"/>
              </w:numPr>
              <w:contextualSpacing/>
              <w:rPr>
                <w:rFonts w:eastAsia="Times New Roman" w:cstheme="minorHAnsi"/>
                <w:sz w:val="20"/>
                <w:szCs w:val="20"/>
              </w:rPr>
            </w:pPr>
            <w:r w:rsidRPr="003546AE">
              <w:rPr>
                <w:rFonts w:eastAsia="Times New Roman" w:cstheme="minorHAnsi"/>
                <w:sz w:val="20"/>
                <w:szCs w:val="20"/>
              </w:rPr>
              <w:t>suitable information technology and resources (including educational technology and any virtual learning environments provided)</w:t>
            </w:r>
          </w:p>
          <w:p w14:paraId="4655E4F3" w14:textId="77777777" w:rsidR="003601C9" w:rsidRPr="003546AE" w:rsidRDefault="003601C9" w:rsidP="00822699">
            <w:pPr>
              <w:numPr>
                <w:ilvl w:val="0"/>
                <w:numId w:val="14"/>
              </w:numPr>
              <w:contextualSpacing/>
              <w:rPr>
                <w:rFonts w:eastAsia="Times New Roman" w:cstheme="minorHAnsi"/>
                <w:sz w:val="20"/>
                <w:szCs w:val="20"/>
              </w:rPr>
            </w:pPr>
            <w:r w:rsidRPr="003546AE">
              <w:rPr>
                <w:rFonts w:eastAsia="Times New Roman" w:cstheme="minorHAnsi"/>
                <w:sz w:val="20"/>
                <w:szCs w:val="20"/>
              </w:rPr>
              <w:t xml:space="preserve">printed and electronic material (including software) for teaching, learning and assessment </w:t>
            </w:r>
          </w:p>
          <w:p w14:paraId="683D2706" w14:textId="77777777" w:rsidR="003601C9" w:rsidRPr="003546AE" w:rsidRDefault="003601C9" w:rsidP="00822699">
            <w:pPr>
              <w:numPr>
                <w:ilvl w:val="0"/>
                <w:numId w:val="14"/>
              </w:numPr>
              <w:contextualSpacing/>
              <w:rPr>
                <w:rFonts w:eastAsia="Times New Roman" w:cstheme="minorHAnsi"/>
                <w:sz w:val="20"/>
                <w:szCs w:val="20"/>
              </w:rPr>
            </w:pPr>
            <w:r w:rsidRPr="003546AE">
              <w:rPr>
                <w:rFonts w:eastAsia="Times New Roman" w:cstheme="minorHAnsi"/>
                <w:sz w:val="20"/>
                <w:szCs w:val="20"/>
              </w:rPr>
              <w:t>suitable specialist equipment (e.g. kitchen, laboratory, workshop, studio) – if applicable</w:t>
            </w:r>
          </w:p>
          <w:p w14:paraId="0D0F0ED6" w14:textId="77777777" w:rsidR="003601C9" w:rsidRPr="003546AE" w:rsidRDefault="003601C9" w:rsidP="00822699">
            <w:pPr>
              <w:numPr>
                <w:ilvl w:val="0"/>
                <w:numId w:val="14"/>
              </w:numPr>
              <w:contextualSpacing/>
              <w:rPr>
                <w:rFonts w:eastAsia="Times New Roman" w:cstheme="minorHAnsi"/>
                <w:sz w:val="20"/>
                <w:szCs w:val="20"/>
              </w:rPr>
            </w:pPr>
            <w:r w:rsidRPr="003546AE">
              <w:rPr>
                <w:rFonts w:eastAsia="Times New Roman" w:cstheme="minorHAnsi"/>
                <w:sz w:val="20"/>
                <w:szCs w:val="20"/>
              </w:rPr>
              <w:t>technical support</w:t>
            </w:r>
          </w:p>
          <w:p w14:paraId="15B8F2AC" w14:textId="77777777" w:rsidR="003601C9" w:rsidRPr="003546AE" w:rsidRDefault="003601C9" w:rsidP="00822699">
            <w:pPr>
              <w:numPr>
                <w:ilvl w:val="0"/>
                <w:numId w:val="14"/>
              </w:numPr>
              <w:contextualSpacing/>
              <w:rPr>
                <w:rFonts w:eastAsia="Times New Roman" w:cstheme="minorHAnsi"/>
                <w:sz w:val="20"/>
                <w:szCs w:val="20"/>
              </w:rPr>
            </w:pPr>
            <w:r w:rsidRPr="003546AE">
              <w:rPr>
                <w:rFonts w:eastAsia="Times New Roman" w:cstheme="minorHAnsi"/>
                <w:sz w:val="20"/>
                <w:szCs w:val="20"/>
              </w:rPr>
              <w:t xml:space="preserve">administrative support </w:t>
            </w:r>
          </w:p>
          <w:p w14:paraId="73427C89" w14:textId="77777777" w:rsidR="003601C9" w:rsidRPr="003546AE" w:rsidRDefault="003601C9" w:rsidP="00822699">
            <w:pPr>
              <w:numPr>
                <w:ilvl w:val="0"/>
                <w:numId w:val="14"/>
              </w:numPr>
              <w:contextualSpacing/>
              <w:rPr>
                <w:rFonts w:eastAsia="Times New Roman" w:cstheme="minorHAnsi"/>
                <w:sz w:val="20"/>
                <w:szCs w:val="20"/>
              </w:rPr>
            </w:pPr>
            <w:r w:rsidRPr="003546AE">
              <w:rPr>
                <w:rFonts w:eastAsia="Times New Roman" w:cstheme="minorHAnsi"/>
                <w:sz w:val="20"/>
                <w:szCs w:val="20"/>
              </w:rPr>
              <w:t>company placements/internships – if applicable</w:t>
            </w:r>
          </w:p>
          <w:p w14:paraId="58B07B9E" w14:textId="77777777" w:rsidR="003601C9" w:rsidRPr="003546AE" w:rsidRDefault="003601C9" w:rsidP="003666C2">
            <w:pPr>
              <w:numPr>
                <w:ilvl w:val="0"/>
                <w:numId w:val="2"/>
              </w:numPr>
              <w:spacing w:line="256" w:lineRule="auto"/>
              <w:ind w:left="714" w:hanging="357"/>
              <w:contextualSpacing/>
              <w:rPr>
                <w:rFonts w:eastAsia="Times New Roman" w:cstheme="minorHAnsi"/>
                <w:sz w:val="20"/>
                <w:szCs w:val="20"/>
              </w:rPr>
            </w:pPr>
            <w:r w:rsidRPr="003546AE">
              <w:rPr>
                <w:rFonts w:eastAsia="Times New Roman" w:cstheme="minorHAnsi"/>
                <w:sz w:val="20"/>
                <w:szCs w:val="20"/>
              </w:rPr>
              <w:t xml:space="preserve">If versions of the programme are provided in parallel at more than one location each independently meets the location-sensitive validation criteria for each location (for example staffing, resources and the learning environment). </w:t>
            </w:r>
          </w:p>
          <w:p w14:paraId="05835350" w14:textId="77777777" w:rsidR="003601C9" w:rsidRPr="003546AE" w:rsidRDefault="003601C9" w:rsidP="003666C2">
            <w:pPr>
              <w:numPr>
                <w:ilvl w:val="0"/>
                <w:numId w:val="2"/>
              </w:numPr>
              <w:contextualSpacing/>
              <w:rPr>
                <w:rFonts w:eastAsia="Times New Roman" w:cstheme="minorHAnsi"/>
                <w:sz w:val="20"/>
                <w:szCs w:val="20"/>
              </w:rPr>
            </w:pPr>
            <w:r w:rsidRPr="003546AE">
              <w:rPr>
                <w:rFonts w:eastAsia="Times New Roman" w:cstheme="minorHAnsi"/>
                <w:sz w:val="20"/>
                <w:szCs w:val="20"/>
              </w:rPr>
              <w:t>There is a five-year plan for the programme. It should address</w:t>
            </w:r>
          </w:p>
          <w:p w14:paraId="1A1FE1A8" w14:textId="77777777" w:rsidR="003601C9" w:rsidRPr="003546AE" w:rsidRDefault="003601C9" w:rsidP="00822699">
            <w:pPr>
              <w:numPr>
                <w:ilvl w:val="0"/>
                <w:numId w:val="15"/>
              </w:numPr>
              <w:contextualSpacing/>
              <w:rPr>
                <w:rFonts w:eastAsia="Times New Roman" w:cstheme="minorHAnsi"/>
                <w:sz w:val="20"/>
                <w:szCs w:val="20"/>
              </w:rPr>
            </w:pPr>
            <w:r w:rsidRPr="003546AE">
              <w:rPr>
                <w:rFonts w:eastAsia="Times New Roman" w:cstheme="minorHAnsi"/>
                <w:sz w:val="20"/>
                <w:szCs w:val="20"/>
              </w:rPr>
              <w:t>Planned intake (first five years) and</w:t>
            </w:r>
          </w:p>
          <w:p w14:paraId="5420A958" w14:textId="77777777" w:rsidR="003601C9" w:rsidRPr="003546AE" w:rsidRDefault="003601C9" w:rsidP="00822699">
            <w:pPr>
              <w:numPr>
                <w:ilvl w:val="0"/>
                <w:numId w:val="15"/>
              </w:numPr>
              <w:contextualSpacing/>
              <w:rPr>
                <w:rFonts w:eastAsia="Times New Roman" w:cstheme="minorHAnsi"/>
                <w:sz w:val="20"/>
                <w:szCs w:val="20"/>
              </w:rPr>
            </w:pPr>
            <w:r w:rsidRPr="003546AE">
              <w:rPr>
                <w:rFonts w:eastAsia="Times New Roman" w:cstheme="minorHAnsi"/>
                <w:sz w:val="20"/>
                <w:szCs w:val="20"/>
              </w:rPr>
              <w:t>The total costs and income over the five years based on the planned intake.</w:t>
            </w:r>
          </w:p>
          <w:p w14:paraId="040D8178" w14:textId="77777777" w:rsidR="003601C9" w:rsidRPr="003546AE" w:rsidRDefault="003601C9" w:rsidP="00822699">
            <w:pPr>
              <w:pStyle w:val="ListParagraph"/>
              <w:numPr>
                <w:ilvl w:val="0"/>
                <w:numId w:val="21"/>
              </w:numPr>
              <w:rPr>
                <w:rFonts w:eastAsia="Times New Roman" w:cstheme="minorHAnsi"/>
                <w:sz w:val="20"/>
                <w:szCs w:val="20"/>
              </w:rPr>
            </w:pPr>
            <w:r w:rsidRPr="003546AE">
              <w:rPr>
                <w:rFonts w:eastAsia="Times New Roman" w:cstheme="minorHAnsi"/>
                <w:sz w:val="20"/>
                <w:szCs w:val="20"/>
              </w:rPr>
              <w:t>The programme includes controls to ensure entitlement to use the property (including intellectual property, premises, materials and equipment) required.</w:t>
            </w:r>
          </w:p>
          <w:p w14:paraId="152C8CAC" w14:textId="77777777" w:rsidR="003601C9" w:rsidRPr="003546AE" w:rsidRDefault="003601C9" w:rsidP="003666C2">
            <w:pPr>
              <w:contextualSpacing/>
              <w:rPr>
                <w:rFonts w:eastAsia="Times New Roman" w:cstheme="minorHAnsi"/>
                <w:b/>
              </w:rPr>
            </w:pPr>
          </w:p>
        </w:tc>
      </w:tr>
      <w:tr w:rsidR="007B2179" w:rsidRPr="003546AE" w14:paraId="37E4F0FF" w14:textId="77777777" w:rsidTr="007358BD">
        <w:tc>
          <w:tcPr>
            <w:tcW w:w="1418" w:type="dxa"/>
            <w:shd w:val="clear" w:color="auto" w:fill="DEEAF6" w:themeFill="accent1" w:themeFillTint="33"/>
          </w:tcPr>
          <w:p w14:paraId="26D92022" w14:textId="77777777" w:rsidR="007B2179" w:rsidRPr="003546AE" w:rsidRDefault="007B2179" w:rsidP="007358BD">
            <w:pPr>
              <w:contextualSpacing/>
              <w:rPr>
                <w:rFonts w:eastAsia="Times New Roman" w:cstheme="minorHAnsi"/>
                <w:b/>
                <w:sz w:val="20"/>
                <w:szCs w:val="20"/>
              </w:rPr>
            </w:pPr>
          </w:p>
        </w:tc>
        <w:tc>
          <w:tcPr>
            <w:tcW w:w="1417" w:type="dxa"/>
            <w:shd w:val="clear" w:color="auto" w:fill="DEEAF6" w:themeFill="accent1" w:themeFillTint="33"/>
          </w:tcPr>
          <w:p w14:paraId="72B28992"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6186" w:type="dxa"/>
            <w:shd w:val="clear" w:color="auto" w:fill="DEEAF6" w:themeFill="accent1" w:themeFillTint="33"/>
          </w:tcPr>
          <w:p w14:paraId="4654A258"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Comment</w:t>
            </w:r>
          </w:p>
        </w:tc>
      </w:tr>
      <w:tr w:rsidR="007B2179" w:rsidRPr="003546AE" w14:paraId="5F8EDF40" w14:textId="77777777" w:rsidTr="007358BD">
        <w:tc>
          <w:tcPr>
            <w:tcW w:w="1418" w:type="dxa"/>
            <w:shd w:val="clear" w:color="auto" w:fill="FFFFFF" w:themeFill="background1"/>
          </w:tcPr>
          <w:p w14:paraId="64FE371C"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Principal Programme</w:t>
            </w:r>
          </w:p>
          <w:p w14:paraId="07950A29" w14:textId="77777777" w:rsidR="007B2179" w:rsidRPr="003546AE" w:rsidRDefault="007B2179" w:rsidP="007358BD">
            <w:pPr>
              <w:contextualSpacing/>
              <w:rPr>
                <w:rFonts w:eastAsia="Times New Roman" w:cstheme="minorHAnsi"/>
                <w:b/>
                <w:sz w:val="20"/>
                <w:szCs w:val="20"/>
              </w:rPr>
            </w:pPr>
          </w:p>
        </w:tc>
        <w:tc>
          <w:tcPr>
            <w:tcW w:w="1417" w:type="dxa"/>
            <w:shd w:val="clear" w:color="auto" w:fill="FFFFFF" w:themeFill="background1"/>
          </w:tcPr>
          <w:p w14:paraId="7BB38A54" w14:textId="77777777" w:rsidR="007B2179" w:rsidRPr="003546AE" w:rsidRDefault="007B2179" w:rsidP="007358BD">
            <w:pPr>
              <w:contextualSpacing/>
              <w:rPr>
                <w:rFonts w:eastAsia="Times New Roman" w:cstheme="minorHAnsi"/>
                <w:sz w:val="20"/>
                <w:szCs w:val="20"/>
              </w:rPr>
            </w:pPr>
          </w:p>
        </w:tc>
        <w:tc>
          <w:tcPr>
            <w:tcW w:w="6186" w:type="dxa"/>
            <w:shd w:val="clear" w:color="auto" w:fill="FFFFFF" w:themeFill="background1"/>
          </w:tcPr>
          <w:p w14:paraId="31CEA4A3" w14:textId="77777777" w:rsidR="007B2179" w:rsidRPr="003546AE" w:rsidRDefault="007B2179" w:rsidP="007358BD">
            <w:pPr>
              <w:contextualSpacing/>
              <w:rPr>
                <w:rFonts w:eastAsia="Times New Roman" w:cstheme="minorHAnsi"/>
                <w:sz w:val="20"/>
                <w:szCs w:val="20"/>
              </w:rPr>
            </w:pPr>
          </w:p>
        </w:tc>
      </w:tr>
      <w:tr w:rsidR="007B2179" w:rsidRPr="003546AE" w14:paraId="055DABBB" w14:textId="77777777" w:rsidTr="007358BD">
        <w:tc>
          <w:tcPr>
            <w:tcW w:w="1418" w:type="dxa"/>
            <w:shd w:val="clear" w:color="auto" w:fill="FFFFFF" w:themeFill="background1"/>
          </w:tcPr>
          <w:p w14:paraId="07177285"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Embedded Programme 1</w:t>
            </w:r>
          </w:p>
          <w:p w14:paraId="29910ABF" w14:textId="77777777" w:rsidR="007B2179" w:rsidRPr="003546AE" w:rsidRDefault="007B2179" w:rsidP="007358BD">
            <w:pPr>
              <w:contextualSpacing/>
              <w:rPr>
                <w:rFonts w:eastAsia="Times New Roman" w:cstheme="minorHAnsi"/>
                <w:b/>
                <w:sz w:val="20"/>
                <w:szCs w:val="20"/>
              </w:rPr>
            </w:pPr>
          </w:p>
        </w:tc>
        <w:tc>
          <w:tcPr>
            <w:tcW w:w="1417" w:type="dxa"/>
            <w:shd w:val="clear" w:color="auto" w:fill="FFFFFF" w:themeFill="background1"/>
          </w:tcPr>
          <w:p w14:paraId="3C55FE3B" w14:textId="77777777" w:rsidR="007B2179" w:rsidRPr="003546AE" w:rsidRDefault="007B2179" w:rsidP="007358BD">
            <w:pPr>
              <w:contextualSpacing/>
              <w:rPr>
                <w:rFonts w:eastAsia="Times New Roman" w:cstheme="minorHAnsi"/>
                <w:sz w:val="20"/>
                <w:szCs w:val="20"/>
              </w:rPr>
            </w:pPr>
          </w:p>
        </w:tc>
        <w:tc>
          <w:tcPr>
            <w:tcW w:w="6186" w:type="dxa"/>
            <w:shd w:val="clear" w:color="auto" w:fill="FFFFFF" w:themeFill="background1"/>
          </w:tcPr>
          <w:p w14:paraId="4A06E3CA" w14:textId="77777777" w:rsidR="007B2179" w:rsidRPr="003546AE" w:rsidRDefault="007B2179" w:rsidP="007358BD">
            <w:pPr>
              <w:contextualSpacing/>
              <w:rPr>
                <w:rFonts w:eastAsia="Times New Roman" w:cstheme="minorHAnsi"/>
                <w:sz w:val="20"/>
                <w:szCs w:val="20"/>
              </w:rPr>
            </w:pPr>
          </w:p>
        </w:tc>
      </w:tr>
      <w:tr w:rsidR="007B2179" w:rsidRPr="003546AE" w14:paraId="4DB7C5CB" w14:textId="77777777" w:rsidTr="007358BD">
        <w:tc>
          <w:tcPr>
            <w:tcW w:w="1418" w:type="dxa"/>
            <w:shd w:val="clear" w:color="auto" w:fill="FFFFFF" w:themeFill="background1"/>
          </w:tcPr>
          <w:p w14:paraId="7591D542" w14:textId="77777777" w:rsidR="007B2179" w:rsidRPr="003546AE" w:rsidRDefault="007B2179" w:rsidP="007358BD">
            <w:pPr>
              <w:contextualSpacing/>
              <w:rPr>
                <w:rFonts w:eastAsia="Times New Roman" w:cstheme="minorHAnsi"/>
                <w:b/>
              </w:rPr>
            </w:pPr>
            <w:r w:rsidRPr="003546AE">
              <w:rPr>
                <w:rFonts w:eastAsia="Times New Roman" w:cstheme="minorHAnsi"/>
                <w:b/>
                <w:sz w:val="20"/>
                <w:szCs w:val="20"/>
              </w:rPr>
              <w:t>Embedded Programme 2</w:t>
            </w:r>
          </w:p>
          <w:p w14:paraId="76AF4B3F" w14:textId="77777777" w:rsidR="007B2179" w:rsidRPr="003546AE" w:rsidRDefault="007B2179" w:rsidP="007358BD">
            <w:pPr>
              <w:contextualSpacing/>
              <w:rPr>
                <w:rFonts w:eastAsia="Times New Roman" w:cstheme="minorHAnsi"/>
                <w:b/>
              </w:rPr>
            </w:pPr>
          </w:p>
        </w:tc>
        <w:tc>
          <w:tcPr>
            <w:tcW w:w="1417" w:type="dxa"/>
            <w:shd w:val="clear" w:color="auto" w:fill="FFFFFF" w:themeFill="background1"/>
          </w:tcPr>
          <w:p w14:paraId="3DE69CE8" w14:textId="77777777" w:rsidR="007B2179" w:rsidRPr="003546AE" w:rsidRDefault="007B2179" w:rsidP="007358BD">
            <w:pPr>
              <w:contextualSpacing/>
              <w:rPr>
                <w:rFonts w:eastAsia="Times New Roman" w:cstheme="minorHAnsi"/>
              </w:rPr>
            </w:pPr>
          </w:p>
        </w:tc>
        <w:tc>
          <w:tcPr>
            <w:tcW w:w="6186" w:type="dxa"/>
            <w:shd w:val="clear" w:color="auto" w:fill="FFFFFF" w:themeFill="background1"/>
          </w:tcPr>
          <w:p w14:paraId="531E5535" w14:textId="77777777" w:rsidR="007B2179" w:rsidRPr="003546AE" w:rsidRDefault="007B2179" w:rsidP="007358BD">
            <w:pPr>
              <w:contextualSpacing/>
              <w:rPr>
                <w:rFonts w:eastAsia="Times New Roman" w:cstheme="minorHAnsi"/>
              </w:rPr>
            </w:pPr>
          </w:p>
        </w:tc>
      </w:tr>
    </w:tbl>
    <w:p w14:paraId="1E2BDA09" w14:textId="77777777" w:rsidR="003601C9" w:rsidRPr="003546AE" w:rsidRDefault="003601C9" w:rsidP="003666C2">
      <w:pPr>
        <w:rPr>
          <w:rFonts w:cstheme="minorHAnsi"/>
        </w:rPr>
      </w:pPr>
    </w:p>
    <w:p w14:paraId="7A840AB0" w14:textId="77777777" w:rsidR="00BF7A5C" w:rsidRDefault="00BF7A5C">
      <w:pPr>
        <w:rPr>
          <w:rFonts w:eastAsia="Times New Roman" w:cstheme="minorHAnsi"/>
          <w:b/>
          <w:bCs/>
          <w:sz w:val="24"/>
          <w:szCs w:val="24"/>
        </w:rPr>
      </w:pPr>
      <w:r>
        <w:rPr>
          <w:rFonts w:eastAsia="Times New Roman" w:cstheme="minorHAnsi"/>
          <w:b/>
          <w:bCs/>
          <w:sz w:val="24"/>
          <w:szCs w:val="24"/>
        </w:rPr>
        <w:br w:type="page"/>
      </w:r>
    </w:p>
    <w:p w14:paraId="0B711D62" w14:textId="2BC8AA69" w:rsidR="00BF7A5C" w:rsidRPr="003546AE" w:rsidRDefault="00BF7A5C" w:rsidP="00BF7A5C">
      <w:pPr>
        <w:pStyle w:val="Criterion"/>
      </w:pPr>
      <w:r w:rsidRPr="003546AE">
        <w:lastRenderedPageBreak/>
        <w:t>The learning environment is consistent with the needs of the programme’s learners</w:t>
      </w:r>
    </w:p>
    <w:tbl>
      <w:tblPr>
        <w:tblStyle w:val="TableGrid"/>
        <w:tblW w:w="0" w:type="auto"/>
        <w:tblInd w:w="-5" w:type="dxa"/>
        <w:tblLook w:val="04A0" w:firstRow="1" w:lastRow="0" w:firstColumn="1" w:lastColumn="0" w:noHBand="0" w:noVBand="1"/>
      </w:tblPr>
      <w:tblGrid>
        <w:gridCol w:w="1418"/>
        <w:gridCol w:w="1417"/>
        <w:gridCol w:w="6186"/>
      </w:tblGrid>
      <w:tr w:rsidR="003601C9" w:rsidRPr="003546AE" w14:paraId="5E1D63FF" w14:textId="77777777" w:rsidTr="00F43AC2">
        <w:tc>
          <w:tcPr>
            <w:tcW w:w="9021" w:type="dxa"/>
            <w:gridSpan w:val="3"/>
            <w:shd w:val="clear" w:color="auto" w:fill="DEEAF6" w:themeFill="accent1" w:themeFillTint="33"/>
          </w:tcPr>
          <w:p w14:paraId="2A0605DC" w14:textId="77777777" w:rsidR="003601C9" w:rsidRPr="003546AE" w:rsidRDefault="003601C9" w:rsidP="0008157E">
            <w:pPr>
              <w:numPr>
                <w:ilvl w:val="0"/>
                <w:numId w:val="7"/>
              </w:numPr>
              <w:spacing w:after="160" w:line="259" w:lineRule="auto"/>
              <w:ind w:left="714" w:hanging="357"/>
              <w:contextualSpacing/>
              <w:rPr>
                <w:rFonts w:eastAsia="Times New Roman" w:cstheme="minorHAnsi"/>
                <w:sz w:val="20"/>
                <w:szCs w:val="20"/>
              </w:rPr>
            </w:pPr>
            <w:r w:rsidRPr="003546AE">
              <w:rPr>
                <w:rFonts w:eastAsia="Times New Roman" w:cstheme="minorHAnsi"/>
                <w:sz w:val="20"/>
                <w:szCs w:val="20"/>
              </w:rPr>
              <w:t>The programme’s physical, social, cultural and intellectual environment (recognising that the environment may, for example, be partly virtual or involve the workplace) including resources and support systems are consistent with the intended programme learning outcomes.</w:t>
            </w:r>
          </w:p>
          <w:p w14:paraId="441B8C22" w14:textId="77777777" w:rsidR="003601C9" w:rsidRPr="003546AE" w:rsidRDefault="003601C9" w:rsidP="0008157E">
            <w:pPr>
              <w:numPr>
                <w:ilvl w:val="0"/>
                <w:numId w:val="7"/>
              </w:numPr>
              <w:spacing w:after="160" w:line="259" w:lineRule="auto"/>
              <w:ind w:left="714" w:hanging="357"/>
              <w:contextualSpacing/>
              <w:rPr>
                <w:rFonts w:eastAsia="Times New Roman" w:cstheme="minorHAnsi"/>
                <w:sz w:val="20"/>
                <w:szCs w:val="20"/>
              </w:rPr>
            </w:pPr>
            <w:r w:rsidRPr="003546AE">
              <w:rPr>
                <w:rFonts w:eastAsia="Times New Roman" w:cstheme="minorHAnsi"/>
                <w:sz w:val="20"/>
                <w:szCs w:val="20"/>
              </w:rPr>
              <w:t xml:space="preserve">Learners can interact with, and are supported by, others in the programme’s learning environments including peer learners, teachers, and where applicable supervisors, practitioners and mentors. </w:t>
            </w:r>
          </w:p>
          <w:p w14:paraId="6FDBCB91" w14:textId="77777777" w:rsidR="003601C9" w:rsidRPr="003546AE" w:rsidRDefault="003601C9" w:rsidP="0008157E">
            <w:pPr>
              <w:numPr>
                <w:ilvl w:val="0"/>
                <w:numId w:val="7"/>
              </w:numPr>
              <w:spacing w:after="160" w:line="259" w:lineRule="auto"/>
              <w:ind w:left="714" w:hanging="357"/>
              <w:rPr>
                <w:rFonts w:eastAsia="Times New Roman" w:cstheme="minorHAnsi"/>
              </w:rPr>
            </w:pPr>
            <w:r w:rsidRPr="003546AE">
              <w:rPr>
                <w:rFonts w:eastAsia="Times New Roman" w:cstheme="minorHAnsi"/>
                <w:sz w:val="20"/>
                <w:szCs w:val="20"/>
              </w:rPr>
              <w:t>The programme includes arrangements to ensure that the parts of the programme that occur in the workplace are subject to the same rigours as any other part of the programme while having regard to the different nature of the workplace.</w:t>
            </w:r>
            <w:r w:rsidRPr="003546AE">
              <w:rPr>
                <w:rFonts w:eastAsia="Times New Roman" w:cstheme="minorHAnsi"/>
              </w:rPr>
              <w:t xml:space="preserve">  </w:t>
            </w:r>
          </w:p>
        </w:tc>
      </w:tr>
      <w:tr w:rsidR="000D2522" w:rsidRPr="003546AE" w14:paraId="0AE4FED9" w14:textId="77777777" w:rsidTr="000D2522">
        <w:tc>
          <w:tcPr>
            <w:tcW w:w="1418" w:type="dxa"/>
            <w:shd w:val="clear" w:color="auto" w:fill="DEEAF6" w:themeFill="accent1" w:themeFillTint="33"/>
          </w:tcPr>
          <w:p w14:paraId="28922440" w14:textId="77777777" w:rsidR="000D2522" w:rsidRPr="003546AE" w:rsidRDefault="000D2522" w:rsidP="000D2522">
            <w:pPr>
              <w:contextualSpacing/>
              <w:rPr>
                <w:rFonts w:eastAsia="Times New Roman" w:cstheme="minorHAnsi"/>
                <w:b/>
                <w:sz w:val="20"/>
                <w:szCs w:val="20"/>
              </w:rPr>
            </w:pPr>
          </w:p>
        </w:tc>
        <w:tc>
          <w:tcPr>
            <w:tcW w:w="1417" w:type="dxa"/>
            <w:shd w:val="clear" w:color="auto" w:fill="DEEAF6" w:themeFill="accent1" w:themeFillTint="33"/>
          </w:tcPr>
          <w:p w14:paraId="09857356" w14:textId="77777777" w:rsidR="000D2522" w:rsidRPr="003546AE" w:rsidRDefault="000D2522" w:rsidP="000D2522">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6186" w:type="dxa"/>
            <w:shd w:val="clear" w:color="auto" w:fill="DEEAF6" w:themeFill="accent1" w:themeFillTint="33"/>
          </w:tcPr>
          <w:p w14:paraId="5FA653AD" w14:textId="77777777" w:rsidR="000D2522" w:rsidRPr="003546AE" w:rsidRDefault="000D2522" w:rsidP="000D2522">
            <w:pPr>
              <w:contextualSpacing/>
              <w:rPr>
                <w:rFonts w:eastAsia="Times New Roman" w:cstheme="minorHAnsi"/>
                <w:b/>
                <w:sz w:val="20"/>
                <w:szCs w:val="20"/>
              </w:rPr>
            </w:pPr>
            <w:r w:rsidRPr="003546AE">
              <w:rPr>
                <w:rFonts w:eastAsia="Times New Roman" w:cstheme="minorHAnsi"/>
                <w:b/>
                <w:sz w:val="20"/>
                <w:szCs w:val="20"/>
              </w:rPr>
              <w:t>Comment</w:t>
            </w:r>
          </w:p>
        </w:tc>
      </w:tr>
      <w:tr w:rsidR="000D2522" w:rsidRPr="003546AE" w14:paraId="12F31A86" w14:textId="77777777" w:rsidTr="000D2522">
        <w:tc>
          <w:tcPr>
            <w:tcW w:w="1418" w:type="dxa"/>
            <w:shd w:val="clear" w:color="auto" w:fill="FFFFFF" w:themeFill="background1"/>
          </w:tcPr>
          <w:p w14:paraId="0E118CFF" w14:textId="77777777" w:rsidR="000D2522" w:rsidRPr="003546AE" w:rsidRDefault="007B2179" w:rsidP="000D2522">
            <w:pPr>
              <w:contextualSpacing/>
              <w:rPr>
                <w:rFonts w:eastAsia="Times New Roman" w:cstheme="minorHAnsi"/>
                <w:b/>
                <w:sz w:val="20"/>
                <w:szCs w:val="20"/>
              </w:rPr>
            </w:pPr>
            <w:r w:rsidRPr="003546AE">
              <w:rPr>
                <w:rFonts w:eastAsia="Times New Roman" w:cstheme="minorHAnsi"/>
                <w:b/>
                <w:sz w:val="20"/>
                <w:szCs w:val="20"/>
              </w:rPr>
              <w:t>Principal Programme</w:t>
            </w:r>
          </w:p>
          <w:p w14:paraId="525AD506" w14:textId="77777777" w:rsidR="000D2522" w:rsidRPr="003546AE" w:rsidRDefault="000D2522" w:rsidP="000D2522">
            <w:pPr>
              <w:contextualSpacing/>
              <w:rPr>
                <w:rFonts w:eastAsia="Times New Roman" w:cstheme="minorHAnsi"/>
                <w:b/>
                <w:sz w:val="20"/>
                <w:szCs w:val="20"/>
              </w:rPr>
            </w:pPr>
          </w:p>
        </w:tc>
        <w:tc>
          <w:tcPr>
            <w:tcW w:w="1417" w:type="dxa"/>
            <w:shd w:val="clear" w:color="auto" w:fill="FFFFFF" w:themeFill="background1"/>
          </w:tcPr>
          <w:p w14:paraId="01AB1E7A" w14:textId="77777777" w:rsidR="000D2522" w:rsidRPr="003546AE" w:rsidRDefault="000D2522" w:rsidP="000D2522">
            <w:pPr>
              <w:contextualSpacing/>
              <w:rPr>
                <w:rFonts w:eastAsia="Times New Roman" w:cstheme="minorHAnsi"/>
                <w:sz w:val="20"/>
                <w:szCs w:val="20"/>
              </w:rPr>
            </w:pPr>
          </w:p>
        </w:tc>
        <w:tc>
          <w:tcPr>
            <w:tcW w:w="6186" w:type="dxa"/>
            <w:shd w:val="clear" w:color="auto" w:fill="FFFFFF" w:themeFill="background1"/>
          </w:tcPr>
          <w:p w14:paraId="1CBCD2E3" w14:textId="77777777" w:rsidR="000D2522" w:rsidRPr="003546AE" w:rsidRDefault="000D2522" w:rsidP="000D2522">
            <w:pPr>
              <w:contextualSpacing/>
              <w:rPr>
                <w:rFonts w:eastAsia="Times New Roman" w:cstheme="minorHAnsi"/>
                <w:sz w:val="20"/>
                <w:szCs w:val="20"/>
              </w:rPr>
            </w:pPr>
          </w:p>
        </w:tc>
      </w:tr>
      <w:tr w:rsidR="000D2522" w:rsidRPr="003546AE" w14:paraId="1677BCDD" w14:textId="77777777" w:rsidTr="000D2522">
        <w:tc>
          <w:tcPr>
            <w:tcW w:w="1418" w:type="dxa"/>
            <w:shd w:val="clear" w:color="auto" w:fill="FFFFFF" w:themeFill="background1"/>
          </w:tcPr>
          <w:p w14:paraId="134D38CF" w14:textId="77777777" w:rsidR="000D2522" w:rsidRPr="003546AE" w:rsidRDefault="007B2179" w:rsidP="000D2522">
            <w:pPr>
              <w:contextualSpacing/>
              <w:rPr>
                <w:rFonts w:eastAsia="Times New Roman" w:cstheme="minorHAnsi"/>
                <w:b/>
                <w:sz w:val="20"/>
                <w:szCs w:val="20"/>
              </w:rPr>
            </w:pPr>
            <w:r w:rsidRPr="003546AE">
              <w:rPr>
                <w:rFonts w:eastAsia="Times New Roman" w:cstheme="minorHAnsi"/>
                <w:b/>
                <w:sz w:val="20"/>
                <w:szCs w:val="20"/>
              </w:rPr>
              <w:t>Embedded Programme 1</w:t>
            </w:r>
          </w:p>
          <w:p w14:paraId="14892489" w14:textId="77777777" w:rsidR="000D2522" w:rsidRPr="003546AE" w:rsidRDefault="000D2522" w:rsidP="000D2522">
            <w:pPr>
              <w:contextualSpacing/>
              <w:rPr>
                <w:rFonts w:eastAsia="Times New Roman" w:cstheme="minorHAnsi"/>
                <w:b/>
                <w:sz w:val="20"/>
                <w:szCs w:val="20"/>
              </w:rPr>
            </w:pPr>
          </w:p>
        </w:tc>
        <w:tc>
          <w:tcPr>
            <w:tcW w:w="1417" w:type="dxa"/>
            <w:shd w:val="clear" w:color="auto" w:fill="FFFFFF" w:themeFill="background1"/>
          </w:tcPr>
          <w:p w14:paraId="6C4B4C3F" w14:textId="77777777" w:rsidR="000D2522" w:rsidRPr="003546AE" w:rsidRDefault="000D2522" w:rsidP="000D2522">
            <w:pPr>
              <w:contextualSpacing/>
              <w:rPr>
                <w:rFonts w:eastAsia="Times New Roman" w:cstheme="minorHAnsi"/>
                <w:sz w:val="20"/>
                <w:szCs w:val="20"/>
              </w:rPr>
            </w:pPr>
          </w:p>
        </w:tc>
        <w:tc>
          <w:tcPr>
            <w:tcW w:w="6186" w:type="dxa"/>
            <w:shd w:val="clear" w:color="auto" w:fill="FFFFFF" w:themeFill="background1"/>
          </w:tcPr>
          <w:p w14:paraId="1FB8FABC" w14:textId="77777777" w:rsidR="000D2522" w:rsidRPr="003546AE" w:rsidRDefault="000D2522" w:rsidP="000D2522">
            <w:pPr>
              <w:contextualSpacing/>
              <w:rPr>
                <w:rFonts w:eastAsia="Times New Roman" w:cstheme="minorHAnsi"/>
                <w:sz w:val="20"/>
                <w:szCs w:val="20"/>
              </w:rPr>
            </w:pPr>
          </w:p>
        </w:tc>
      </w:tr>
      <w:tr w:rsidR="000D2522" w:rsidRPr="003546AE" w14:paraId="066B9F8B" w14:textId="77777777" w:rsidTr="000D2522">
        <w:tc>
          <w:tcPr>
            <w:tcW w:w="1418" w:type="dxa"/>
            <w:shd w:val="clear" w:color="auto" w:fill="FFFFFF" w:themeFill="background1"/>
          </w:tcPr>
          <w:p w14:paraId="0A953777" w14:textId="77777777" w:rsidR="000D2522" w:rsidRPr="003546AE" w:rsidRDefault="007B2179" w:rsidP="000D2522">
            <w:pPr>
              <w:contextualSpacing/>
              <w:rPr>
                <w:rFonts w:eastAsia="Times New Roman" w:cstheme="minorHAnsi"/>
                <w:b/>
              </w:rPr>
            </w:pPr>
            <w:r w:rsidRPr="003546AE">
              <w:rPr>
                <w:rFonts w:eastAsia="Times New Roman" w:cstheme="minorHAnsi"/>
                <w:b/>
                <w:sz w:val="20"/>
                <w:szCs w:val="20"/>
              </w:rPr>
              <w:t>Embedded Programme 2</w:t>
            </w:r>
          </w:p>
          <w:p w14:paraId="197D8728" w14:textId="77777777" w:rsidR="000D2522" w:rsidRPr="003546AE" w:rsidRDefault="000D2522" w:rsidP="000D2522">
            <w:pPr>
              <w:contextualSpacing/>
              <w:rPr>
                <w:rFonts w:eastAsia="Times New Roman" w:cstheme="minorHAnsi"/>
                <w:b/>
              </w:rPr>
            </w:pPr>
          </w:p>
        </w:tc>
        <w:tc>
          <w:tcPr>
            <w:tcW w:w="1417" w:type="dxa"/>
            <w:shd w:val="clear" w:color="auto" w:fill="FFFFFF" w:themeFill="background1"/>
          </w:tcPr>
          <w:p w14:paraId="7FB6C279" w14:textId="77777777" w:rsidR="000D2522" w:rsidRPr="003546AE" w:rsidRDefault="000D2522" w:rsidP="000D2522">
            <w:pPr>
              <w:contextualSpacing/>
              <w:rPr>
                <w:rFonts w:eastAsia="Times New Roman" w:cstheme="minorHAnsi"/>
              </w:rPr>
            </w:pPr>
          </w:p>
        </w:tc>
        <w:tc>
          <w:tcPr>
            <w:tcW w:w="6186" w:type="dxa"/>
            <w:shd w:val="clear" w:color="auto" w:fill="FFFFFF" w:themeFill="background1"/>
          </w:tcPr>
          <w:p w14:paraId="214F9DF6" w14:textId="77777777" w:rsidR="000D2522" w:rsidRPr="003546AE" w:rsidRDefault="000D2522" w:rsidP="000D2522">
            <w:pPr>
              <w:contextualSpacing/>
              <w:rPr>
                <w:rFonts w:eastAsia="Times New Roman" w:cstheme="minorHAnsi"/>
              </w:rPr>
            </w:pPr>
          </w:p>
        </w:tc>
      </w:tr>
    </w:tbl>
    <w:p w14:paraId="69D43B4F" w14:textId="77777777" w:rsidR="003601C9" w:rsidRPr="003546AE" w:rsidRDefault="003601C9" w:rsidP="0008157E">
      <w:pPr>
        <w:rPr>
          <w:rFonts w:cstheme="minorHAnsi"/>
        </w:rPr>
      </w:pPr>
    </w:p>
    <w:p w14:paraId="0DF43F29" w14:textId="22A8E801" w:rsidR="00BF7A5C" w:rsidRDefault="00822699">
      <w:pPr>
        <w:rPr>
          <w:rFonts w:eastAsia="Times New Roman" w:cstheme="minorHAnsi"/>
          <w:b/>
          <w:bCs/>
          <w:sz w:val="24"/>
          <w:szCs w:val="24"/>
        </w:rPr>
      </w:pPr>
      <w:r w:rsidRPr="003546AE">
        <w:rPr>
          <w:rFonts w:eastAsia="Times New Roman" w:cstheme="minorHAnsi"/>
          <w:b/>
          <w:bCs/>
          <w:sz w:val="24"/>
          <w:szCs w:val="24"/>
        </w:rPr>
        <w:br w:type="page"/>
      </w:r>
    </w:p>
    <w:p w14:paraId="556EBD53" w14:textId="5F8514D5" w:rsidR="00822699" w:rsidRPr="00BF7A5C" w:rsidRDefault="00BF7A5C" w:rsidP="00BF7A5C">
      <w:pPr>
        <w:pStyle w:val="Criterion"/>
      </w:pPr>
      <w:r w:rsidRPr="003546AE">
        <w:lastRenderedPageBreak/>
        <w:t>There are sound t</w:t>
      </w:r>
      <w:r>
        <w:t>eaching and learning strategies</w:t>
      </w:r>
    </w:p>
    <w:tbl>
      <w:tblPr>
        <w:tblStyle w:val="TableGrid"/>
        <w:tblW w:w="0" w:type="auto"/>
        <w:tblInd w:w="-5" w:type="dxa"/>
        <w:tblLook w:val="04A0" w:firstRow="1" w:lastRow="0" w:firstColumn="1" w:lastColumn="0" w:noHBand="0" w:noVBand="1"/>
      </w:tblPr>
      <w:tblGrid>
        <w:gridCol w:w="1418"/>
        <w:gridCol w:w="1417"/>
        <w:gridCol w:w="6186"/>
      </w:tblGrid>
      <w:tr w:rsidR="003601C9" w:rsidRPr="003546AE" w14:paraId="762A3EA4" w14:textId="77777777" w:rsidTr="00F43AC2">
        <w:tc>
          <w:tcPr>
            <w:tcW w:w="9021" w:type="dxa"/>
            <w:gridSpan w:val="3"/>
            <w:shd w:val="clear" w:color="auto" w:fill="DEEAF6" w:themeFill="accent1" w:themeFillTint="33"/>
          </w:tcPr>
          <w:p w14:paraId="07D2C017" w14:textId="77777777" w:rsidR="003601C9" w:rsidRPr="003546AE" w:rsidRDefault="003601C9" w:rsidP="0008157E">
            <w:pPr>
              <w:numPr>
                <w:ilvl w:val="0"/>
                <w:numId w:val="8"/>
              </w:numPr>
              <w:spacing w:line="256" w:lineRule="auto"/>
              <w:contextualSpacing/>
              <w:rPr>
                <w:rFonts w:eastAsia="Calibri" w:cstheme="minorHAnsi"/>
                <w:sz w:val="20"/>
                <w:szCs w:val="20"/>
                <w:lang w:eastAsia="en-GB"/>
              </w:rPr>
            </w:pPr>
            <w:r w:rsidRPr="003546AE">
              <w:rPr>
                <w:rFonts w:eastAsia="Times New Roman" w:cstheme="minorHAnsi"/>
                <w:sz w:val="20"/>
                <w:szCs w:val="20"/>
                <w:lang w:eastAsia="en-GB"/>
              </w:rPr>
              <w:t>The</w:t>
            </w:r>
            <w:r w:rsidRPr="003546AE">
              <w:rPr>
                <w:rFonts w:eastAsia="Calibri" w:cstheme="minorHAnsi"/>
                <w:sz w:val="20"/>
                <w:szCs w:val="20"/>
                <w:lang w:eastAsia="en-GB"/>
              </w:rPr>
              <w:t xml:space="preserve"> </w:t>
            </w:r>
            <w:r w:rsidRPr="003546AE">
              <w:rPr>
                <w:rFonts w:eastAsia="Times New Roman" w:cstheme="minorHAnsi"/>
                <w:sz w:val="20"/>
                <w:szCs w:val="20"/>
                <w:lang w:eastAsia="en-GB"/>
              </w:rPr>
              <w:t>teaching strategies</w:t>
            </w:r>
            <w:r w:rsidRPr="003546AE">
              <w:rPr>
                <w:rFonts w:eastAsia="Calibri" w:cstheme="minorHAnsi"/>
                <w:sz w:val="20"/>
                <w:szCs w:val="20"/>
                <w:lang w:eastAsia="en-GB"/>
              </w:rPr>
              <w:t xml:space="preserve"> support achievement of the </w:t>
            </w:r>
            <w:r w:rsidRPr="003546AE">
              <w:rPr>
                <w:rFonts w:eastAsia="Times New Roman" w:cstheme="minorHAnsi"/>
                <w:sz w:val="20"/>
                <w:szCs w:val="20"/>
                <w:lang w:eastAsia="en-GB"/>
              </w:rPr>
              <w:t>intended programme/module learning outcomes.</w:t>
            </w:r>
          </w:p>
          <w:p w14:paraId="3B1FDEF0" w14:textId="77777777" w:rsidR="003601C9" w:rsidRPr="003546AE" w:rsidRDefault="003601C9" w:rsidP="0008157E">
            <w:pPr>
              <w:numPr>
                <w:ilvl w:val="0"/>
                <w:numId w:val="8"/>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The programme provides authentic learning opportunities to enable learners to achieve the intended programme learning outcomes. </w:t>
            </w:r>
          </w:p>
          <w:p w14:paraId="50B879F3" w14:textId="77777777" w:rsidR="003601C9" w:rsidRPr="003546AE" w:rsidRDefault="003601C9" w:rsidP="0008157E">
            <w:pPr>
              <w:numPr>
                <w:ilvl w:val="0"/>
                <w:numId w:val="8"/>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The programme enables enrolled learners to attain (if reasonably diligent) the minimum intended programme learning outcomes reliably and efficiently (in terms of overall learner effort and a reasonably balanced workload).</w:t>
            </w:r>
          </w:p>
          <w:p w14:paraId="502B342C" w14:textId="77777777" w:rsidR="003601C9" w:rsidRPr="003546AE" w:rsidRDefault="003601C9" w:rsidP="0008157E">
            <w:pPr>
              <w:numPr>
                <w:ilvl w:val="0"/>
                <w:numId w:val="8"/>
              </w:numPr>
              <w:spacing w:line="256" w:lineRule="auto"/>
              <w:contextualSpacing/>
              <w:rPr>
                <w:rFonts w:eastAsia="Times New Roman" w:cstheme="minorHAnsi"/>
                <w:b/>
                <w:sz w:val="20"/>
                <w:szCs w:val="20"/>
              </w:rPr>
            </w:pPr>
            <w:r w:rsidRPr="003546AE">
              <w:rPr>
                <w:rFonts w:eastAsia="Times New Roman" w:cstheme="minorHAnsi"/>
                <w:sz w:val="20"/>
                <w:szCs w:val="20"/>
                <w:lang w:eastAsia="en-GB"/>
              </w:rPr>
              <w:t>Learning is monitored/supervised.</w:t>
            </w:r>
          </w:p>
          <w:p w14:paraId="247D4E1C" w14:textId="77777777" w:rsidR="003601C9" w:rsidRPr="003546AE" w:rsidRDefault="003601C9" w:rsidP="00BF7A5C">
            <w:pPr>
              <w:numPr>
                <w:ilvl w:val="0"/>
                <w:numId w:val="8"/>
              </w:numPr>
              <w:spacing w:after="160" w:line="257" w:lineRule="auto"/>
              <w:rPr>
                <w:rFonts w:eastAsia="Times New Roman" w:cstheme="minorHAnsi"/>
                <w:b/>
              </w:rPr>
            </w:pPr>
            <w:r w:rsidRPr="003546AE">
              <w:rPr>
                <w:rFonts w:eastAsia="Times New Roman" w:cstheme="minorHAnsi"/>
                <w:sz w:val="20"/>
                <w:szCs w:val="20"/>
                <w:lang w:eastAsia="en-GB"/>
              </w:rPr>
              <w:t>Individualised guidance, support</w:t>
            </w:r>
            <w:r w:rsidRPr="003546AE">
              <w:rPr>
                <w:rFonts w:eastAsia="Times New Roman" w:cstheme="minorHAnsi"/>
                <w:sz w:val="20"/>
                <w:szCs w:val="20"/>
                <w:lang w:eastAsia="en-GB"/>
              </w:rPr>
              <w:footnoteReference w:id="15"/>
            </w:r>
            <w:r w:rsidRPr="003546AE">
              <w:rPr>
                <w:rFonts w:eastAsia="Times New Roman" w:cstheme="minorHAnsi"/>
                <w:sz w:val="20"/>
                <w:szCs w:val="20"/>
                <w:lang w:eastAsia="en-GB"/>
              </w:rPr>
              <w:t xml:space="preserve"> and timely formative feedback is regularly provided to enrolled learners as they progress within the programme.</w:t>
            </w:r>
          </w:p>
        </w:tc>
      </w:tr>
      <w:tr w:rsidR="007B2179" w:rsidRPr="003546AE" w14:paraId="543D45C3" w14:textId="77777777" w:rsidTr="007358BD">
        <w:tc>
          <w:tcPr>
            <w:tcW w:w="1418" w:type="dxa"/>
            <w:shd w:val="clear" w:color="auto" w:fill="DEEAF6" w:themeFill="accent1" w:themeFillTint="33"/>
          </w:tcPr>
          <w:p w14:paraId="4DB21BCE" w14:textId="77777777" w:rsidR="007B2179" w:rsidRPr="003546AE" w:rsidRDefault="007B2179" w:rsidP="007358BD">
            <w:pPr>
              <w:contextualSpacing/>
              <w:rPr>
                <w:rFonts w:eastAsia="Times New Roman" w:cstheme="minorHAnsi"/>
                <w:b/>
                <w:sz w:val="20"/>
                <w:szCs w:val="20"/>
              </w:rPr>
            </w:pPr>
          </w:p>
        </w:tc>
        <w:tc>
          <w:tcPr>
            <w:tcW w:w="1417" w:type="dxa"/>
            <w:shd w:val="clear" w:color="auto" w:fill="DEEAF6" w:themeFill="accent1" w:themeFillTint="33"/>
          </w:tcPr>
          <w:p w14:paraId="44E17BFC"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6186" w:type="dxa"/>
            <w:shd w:val="clear" w:color="auto" w:fill="DEEAF6" w:themeFill="accent1" w:themeFillTint="33"/>
          </w:tcPr>
          <w:p w14:paraId="195E5DB2"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Comment</w:t>
            </w:r>
          </w:p>
        </w:tc>
      </w:tr>
      <w:tr w:rsidR="007B2179" w:rsidRPr="003546AE" w14:paraId="67415197" w14:textId="77777777" w:rsidTr="007358BD">
        <w:tc>
          <w:tcPr>
            <w:tcW w:w="1418" w:type="dxa"/>
            <w:shd w:val="clear" w:color="auto" w:fill="FFFFFF" w:themeFill="background1"/>
          </w:tcPr>
          <w:p w14:paraId="4DAA2A59"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Principal Programme</w:t>
            </w:r>
          </w:p>
          <w:p w14:paraId="14277060" w14:textId="77777777" w:rsidR="007B2179" w:rsidRPr="003546AE" w:rsidRDefault="007B2179" w:rsidP="007358BD">
            <w:pPr>
              <w:contextualSpacing/>
              <w:rPr>
                <w:rFonts w:eastAsia="Times New Roman" w:cstheme="minorHAnsi"/>
                <w:b/>
                <w:sz w:val="20"/>
                <w:szCs w:val="20"/>
              </w:rPr>
            </w:pPr>
          </w:p>
        </w:tc>
        <w:tc>
          <w:tcPr>
            <w:tcW w:w="1417" w:type="dxa"/>
            <w:shd w:val="clear" w:color="auto" w:fill="FFFFFF" w:themeFill="background1"/>
          </w:tcPr>
          <w:p w14:paraId="480ED6C3" w14:textId="77777777" w:rsidR="007B2179" w:rsidRPr="003546AE" w:rsidRDefault="007B2179" w:rsidP="007358BD">
            <w:pPr>
              <w:contextualSpacing/>
              <w:rPr>
                <w:rFonts w:eastAsia="Times New Roman" w:cstheme="minorHAnsi"/>
                <w:sz w:val="20"/>
                <w:szCs w:val="20"/>
              </w:rPr>
            </w:pPr>
          </w:p>
        </w:tc>
        <w:tc>
          <w:tcPr>
            <w:tcW w:w="6186" w:type="dxa"/>
            <w:shd w:val="clear" w:color="auto" w:fill="FFFFFF" w:themeFill="background1"/>
          </w:tcPr>
          <w:p w14:paraId="7C51C00B" w14:textId="77777777" w:rsidR="007B2179" w:rsidRPr="003546AE" w:rsidRDefault="007B2179" w:rsidP="007358BD">
            <w:pPr>
              <w:contextualSpacing/>
              <w:rPr>
                <w:rFonts w:eastAsia="Times New Roman" w:cstheme="minorHAnsi"/>
                <w:sz w:val="20"/>
                <w:szCs w:val="20"/>
              </w:rPr>
            </w:pPr>
          </w:p>
        </w:tc>
      </w:tr>
      <w:tr w:rsidR="007B2179" w:rsidRPr="003546AE" w14:paraId="1FC806D2" w14:textId="77777777" w:rsidTr="007358BD">
        <w:tc>
          <w:tcPr>
            <w:tcW w:w="1418" w:type="dxa"/>
            <w:shd w:val="clear" w:color="auto" w:fill="FFFFFF" w:themeFill="background1"/>
          </w:tcPr>
          <w:p w14:paraId="4FE407C3"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Embedded Programme 1</w:t>
            </w:r>
          </w:p>
          <w:p w14:paraId="7A0AB1FB" w14:textId="77777777" w:rsidR="007B2179" w:rsidRPr="003546AE" w:rsidRDefault="007B2179" w:rsidP="007358BD">
            <w:pPr>
              <w:contextualSpacing/>
              <w:rPr>
                <w:rFonts w:eastAsia="Times New Roman" w:cstheme="minorHAnsi"/>
                <w:b/>
                <w:sz w:val="20"/>
                <w:szCs w:val="20"/>
              </w:rPr>
            </w:pPr>
          </w:p>
        </w:tc>
        <w:tc>
          <w:tcPr>
            <w:tcW w:w="1417" w:type="dxa"/>
            <w:shd w:val="clear" w:color="auto" w:fill="FFFFFF" w:themeFill="background1"/>
          </w:tcPr>
          <w:p w14:paraId="075AEAD7" w14:textId="77777777" w:rsidR="007B2179" w:rsidRPr="003546AE" w:rsidRDefault="007B2179" w:rsidP="007358BD">
            <w:pPr>
              <w:contextualSpacing/>
              <w:rPr>
                <w:rFonts w:eastAsia="Times New Roman" w:cstheme="minorHAnsi"/>
                <w:sz w:val="20"/>
                <w:szCs w:val="20"/>
              </w:rPr>
            </w:pPr>
          </w:p>
        </w:tc>
        <w:tc>
          <w:tcPr>
            <w:tcW w:w="6186" w:type="dxa"/>
            <w:shd w:val="clear" w:color="auto" w:fill="FFFFFF" w:themeFill="background1"/>
          </w:tcPr>
          <w:p w14:paraId="45EFE8F0" w14:textId="77777777" w:rsidR="007B2179" w:rsidRPr="003546AE" w:rsidRDefault="007B2179" w:rsidP="007358BD">
            <w:pPr>
              <w:contextualSpacing/>
              <w:rPr>
                <w:rFonts w:eastAsia="Times New Roman" w:cstheme="minorHAnsi"/>
                <w:sz w:val="20"/>
                <w:szCs w:val="20"/>
              </w:rPr>
            </w:pPr>
          </w:p>
        </w:tc>
      </w:tr>
      <w:tr w:rsidR="007B2179" w:rsidRPr="003546AE" w14:paraId="4CACC238" w14:textId="77777777" w:rsidTr="007358BD">
        <w:tc>
          <w:tcPr>
            <w:tcW w:w="1418" w:type="dxa"/>
            <w:shd w:val="clear" w:color="auto" w:fill="FFFFFF" w:themeFill="background1"/>
          </w:tcPr>
          <w:p w14:paraId="57BA72A4" w14:textId="77777777" w:rsidR="007B2179" w:rsidRPr="003546AE" w:rsidRDefault="007B2179" w:rsidP="007358BD">
            <w:pPr>
              <w:contextualSpacing/>
              <w:rPr>
                <w:rFonts w:eastAsia="Times New Roman" w:cstheme="minorHAnsi"/>
                <w:b/>
              </w:rPr>
            </w:pPr>
            <w:r w:rsidRPr="003546AE">
              <w:rPr>
                <w:rFonts w:eastAsia="Times New Roman" w:cstheme="minorHAnsi"/>
                <w:b/>
                <w:sz w:val="20"/>
                <w:szCs w:val="20"/>
              </w:rPr>
              <w:t>Embedded Programme 2</w:t>
            </w:r>
          </w:p>
          <w:p w14:paraId="26CCDAF1" w14:textId="77777777" w:rsidR="007B2179" w:rsidRPr="003546AE" w:rsidRDefault="007B2179" w:rsidP="007358BD">
            <w:pPr>
              <w:contextualSpacing/>
              <w:rPr>
                <w:rFonts w:eastAsia="Times New Roman" w:cstheme="minorHAnsi"/>
                <w:b/>
              </w:rPr>
            </w:pPr>
          </w:p>
        </w:tc>
        <w:tc>
          <w:tcPr>
            <w:tcW w:w="1417" w:type="dxa"/>
            <w:shd w:val="clear" w:color="auto" w:fill="FFFFFF" w:themeFill="background1"/>
          </w:tcPr>
          <w:p w14:paraId="1BF80F78" w14:textId="77777777" w:rsidR="007B2179" w:rsidRPr="003546AE" w:rsidRDefault="007B2179" w:rsidP="007358BD">
            <w:pPr>
              <w:contextualSpacing/>
              <w:rPr>
                <w:rFonts w:eastAsia="Times New Roman" w:cstheme="minorHAnsi"/>
              </w:rPr>
            </w:pPr>
          </w:p>
        </w:tc>
        <w:tc>
          <w:tcPr>
            <w:tcW w:w="6186" w:type="dxa"/>
            <w:shd w:val="clear" w:color="auto" w:fill="FFFFFF" w:themeFill="background1"/>
          </w:tcPr>
          <w:p w14:paraId="16761FC0" w14:textId="77777777" w:rsidR="007B2179" w:rsidRPr="003546AE" w:rsidRDefault="007B2179" w:rsidP="007358BD">
            <w:pPr>
              <w:contextualSpacing/>
              <w:rPr>
                <w:rFonts w:eastAsia="Times New Roman" w:cstheme="minorHAnsi"/>
              </w:rPr>
            </w:pPr>
          </w:p>
        </w:tc>
      </w:tr>
    </w:tbl>
    <w:p w14:paraId="1AA3C466" w14:textId="77777777" w:rsidR="00256B90" w:rsidRPr="003546AE" w:rsidRDefault="00256B90" w:rsidP="00256B90">
      <w:pPr>
        <w:rPr>
          <w:rFonts w:cstheme="minorHAnsi"/>
        </w:rPr>
      </w:pPr>
    </w:p>
    <w:p w14:paraId="628AB56C" w14:textId="77777777" w:rsidR="00BF7A5C" w:rsidRDefault="00BF7A5C">
      <w:pPr>
        <w:rPr>
          <w:rFonts w:eastAsia="Times New Roman" w:cstheme="minorHAnsi"/>
          <w:b/>
          <w:bCs/>
          <w:sz w:val="24"/>
          <w:szCs w:val="24"/>
        </w:rPr>
      </w:pPr>
      <w:r>
        <w:rPr>
          <w:rFonts w:eastAsia="Times New Roman" w:cstheme="minorHAnsi"/>
          <w:b/>
          <w:bCs/>
          <w:sz w:val="24"/>
          <w:szCs w:val="24"/>
        </w:rPr>
        <w:br w:type="page"/>
      </w:r>
    </w:p>
    <w:p w14:paraId="6FBCF8E4" w14:textId="2680AEF5" w:rsidR="00BF7A5C" w:rsidRPr="003546AE" w:rsidRDefault="00BF7A5C" w:rsidP="00BF7A5C">
      <w:pPr>
        <w:pStyle w:val="Criterion"/>
      </w:pPr>
      <w:r w:rsidRPr="003546AE">
        <w:lastRenderedPageBreak/>
        <w:t>There are sound assessment strategies</w:t>
      </w:r>
    </w:p>
    <w:tbl>
      <w:tblPr>
        <w:tblStyle w:val="TableGrid"/>
        <w:tblW w:w="0" w:type="auto"/>
        <w:tblInd w:w="-5" w:type="dxa"/>
        <w:tblLook w:val="04A0" w:firstRow="1" w:lastRow="0" w:firstColumn="1" w:lastColumn="0" w:noHBand="0" w:noVBand="1"/>
      </w:tblPr>
      <w:tblGrid>
        <w:gridCol w:w="1418"/>
        <w:gridCol w:w="1417"/>
        <w:gridCol w:w="6186"/>
      </w:tblGrid>
      <w:tr w:rsidR="003601C9" w:rsidRPr="003546AE" w14:paraId="7F188000" w14:textId="77777777" w:rsidTr="00F43AC2">
        <w:tc>
          <w:tcPr>
            <w:tcW w:w="9021" w:type="dxa"/>
            <w:gridSpan w:val="3"/>
            <w:shd w:val="clear" w:color="auto" w:fill="DEEAF6" w:themeFill="accent1" w:themeFillTint="33"/>
          </w:tcPr>
          <w:p w14:paraId="5F989D91" w14:textId="77777777" w:rsidR="003601C9" w:rsidRPr="003546AE" w:rsidRDefault="003601C9" w:rsidP="00BF7A5C">
            <w:pPr>
              <w:numPr>
                <w:ilvl w:val="0"/>
                <w:numId w:val="41"/>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All assessment is undertaken consistently with </w:t>
            </w:r>
            <w:r w:rsidRPr="003546AE">
              <w:rPr>
                <w:rFonts w:eastAsia="Times New Roman" w:cstheme="minorHAnsi"/>
                <w:b/>
                <w:i/>
                <w:color w:val="0070C0"/>
                <w:sz w:val="20"/>
                <w:szCs w:val="20"/>
                <w:lang w:eastAsia="en-GB"/>
              </w:rPr>
              <w:t>Assessment Guidelines, Conventions and Protocols for Programmes Leading to QQI Awards</w:t>
            </w:r>
            <w:r w:rsidRPr="003546AE">
              <w:rPr>
                <w:rFonts w:eastAsia="Times New Roman" w:cstheme="minorHAnsi"/>
                <w:i/>
                <w:color w:val="0070C0"/>
                <w:sz w:val="20"/>
                <w:szCs w:val="20"/>
                <w:vertAlign w:val="superscript"/>
                <w:lang w:eastAsia="en-GB"/>
              </w:rPr>
              <w:footnoteReference w:id="16"/>
            </w:r>
            <w:r w:rsidRPr="003546AE">
              <w:rPr>
                <w:rFonts w:eastAsia="Times New Roman" w:cstheme="minorHAnsi"/>
                <w:sz w:val="20"/>
                <w:szCs w:val="20"/>
                <w:lang w:eastAsia="en-GB"/>
              </w:rPr>
              <w:t xml:space="preserve"> </w:t>
            </w:r>
          </w:p>
          <w:p w14:paraId="7CE1B736" w14:textId="77777777" w:rsidR="003601C9" w:rsidRPr="003546AE" w:rsidRDefault="003601C9" w:rsidP="00BF7A5C">
            <w:pPr>
              <w:numPr>
                <w:ilvl w:val="0"/>
                <w:numId w:val="41"/>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The programme’s assessment procedures interface effectively with the provider’s QQI approved quality assurance procedures. </w:t>
            </w:r>
          </w:p>
          <w:p w14:paraId="7A3E9643" w14:textId="77777777" w:rsidR="003601C9" w:rsidRPr="003546AE" w:rsidRDefault="003601C9" w:rsidP="00BF7A5C">
            <w:pPr>
              <w:numPr>
                <w:ilvl w:val="0"/>
                <w:numId w:val="41"/>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The programme includes specific procedures that are fair and consistent for the assessment of enrolled learners to ensure the minimum intended programme/module learning outcomes are acquired by all who successfully complete the programme.</w:t>
            </w:r>
            <w:r w:rsidRPr="003546AE">
              <w:rPr>
                <w:rFonts w:eastAsia="Times New Roman" w:cstheme="minorHAnsi"/>
                <w:sz w:val="20"/>
                <w:szCs w:val="20"/>
                <w:vertAlign w:val="superscript"/>
                <w:lang w:eastAsia="en-GB"/>
              </w:rPr>
              <w:footnoteReference w:id="17"/>
            </w:r>
          </w:p>
          <w:p w14:paraId="4E178E16" w14:textId="77777777" w:rsidR="003601C9" w:rsidRPr="003546AE" w:rsidRDefault="003601C9" w:rsidP="00BF7A5C">
            <w:pPr>
              <w:numPr>
                <w:ilvl w:val="0"/>
                <w:numId w:val="41"/>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The programme includes formative assessment to support learning.</w:t>
            </w:r>
          </w:p>
          <w:p w14:paraId="78B2C4AB" w14:textId="77777777" w:rsidR="003601C9" w:rsidRPr="003546AE" w:rsidRDefault="003601C9" w:rsidP="00BF7A5C">
            <w:pPr>
              <w:numPr>
                <w:ilvl w:val="0"/>
                <w:numId w:val="41"/>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There is a satisfactory written </w:t>
            </w:r>
            <w:r w:rsidRPr="003546AE">
              <w:rPr>
                <w:rFonts w:eastAsia="Times New Roman" w:cstheme="minorHAnsi"/>
                <w:b/>
                <w:color w:val="0070C0"/>
                <w:sz w:val="20"/>
                <w:szCs w:val="20"/>
                <w:lang w:eastAsia="en-GB"/>
              </w:rPr>
              <w:t>programme assessment strategy</w:t>
            </w:r>
            <w:r w:rsidRPr="003546AE">
              <w:rPr>
                <w:rFonts w:eastAsia="Times New Roman" w:cstheme="minorHAnsi"/>
                <w:color w:val="0070C0"/>
                <w:sz w:val="20"/>
                <w:szCs w:val="20"/>
                <w:lang w:eastAsia="en-GB"/>
              </w:rPr>
              <w:t xml:space="preserve"> </w:t>
            </w:r>
            <w:r w:rsidRPr="003546AE">
              <w:rPr>
                <w:rFonts w:eastAsia="Times New Roman" w:cstheme="minorHAnsi"/>
                <w:sz w:val="20"/>
                <w:szCs w:val="20"/>
                <w:lang w:eastAsia="en-GB"/>
              </w:rPr>
              <w:t>for the programme as a whole and there are satisfactory module assessment strategies for any of its constituent modules.</w:t>
            </w:r>
            <w:r w:rsidRPr="003546AE">
              <w:rPr>
                <w:rFonts w:eastAsia="Times New Roman" w:cstheme="minorHAnsi"/>
                <w:sz w:val="20"/>
                <w:szCs w:val="20"/>
                <w:vertAlign w:val="superscript"/>
                <w:lang w:eastAsia="en-GB"/>
              </w:rPr>
              <w:footnoteReference w:id="18"/>
            </w:r>
          </w:p>
          <w:p w14:paraId="7D2FDCC9" w14:textId="77777777" w:rsidR="003601C9" w:rsidRPr="003546AE" w:rsidRDefault="003601C9" w:rsidP="00BF7A5C">
            <w:pPr>
              <w:numPr>
                <w:ilvl w:val="0"/>
                <w:numId w:val="41"/>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Sample assessment instruments, tasks, marking schemes and related evidence have been provided for each award-stage assessment and indicate that the assessment is likely to be valid and reliable. </w:t>
            </w:r>
          </w:p>
          <w:p w14:paraId="30361736" w14:textId="77777777" w:rsidR="003601C9" w:rsidRPr="003546AE" w:rsidRDefault="003601C9" w:rsidP="00BF7A5C">
            <w:pPr>
              <w:numPr>
                <w:ilvl w:val="0"/>
                <w:numId w:val="41"/>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There are sound procedures for the moderation of summative assessment results.</w:t>
            </w:r>
          </w:p>
          <w:p w14:paraId="262546C3" w14:textId="77777777" w:rsidR="003601C9" w:rsidRPr="003546AE" w:rsidRDefault="003601C9" w:rsidP="00BF7A5C">
            <w:pPr>
              <w:numPr>
                <w:ilvl w:val="0"/>
                <w:numId w:val="41"/>
              </w:numPr>
              <w:spacing w:after="160" w:line="257" w:lineRule="auto"/>
              <w:rPr>
                <w:rFonts w:eastAsia="Times New Roman" w:cstheme="minorHAnsi"/>
              </w:rPr>
            </w:pPr>
            <w:r w:rsidRPr="003546AE">
              <w:rPr>
                <w:rFonts w:eastAsia="Times New Roman" w:cstheme="minorHAnsi"/>
                <w:sz w:val="20"/>
                <w:szCs w:val="20"/>
                <w:lang w:eastAsia="en-GB"/>
              </w:rPr>
              <w:t>The provider only puts forward an enrolled learner for certification for a particular award for which a programme has been validated if they have been specifically assessed against the standard for that award.</w:t>
            </w:r>
            <w:r w:rsidRPr="003546AE">
              <w:rPr>
                <w:rFonts w:eastAsia="Times New Roman" w:cstheme="minorHAnsi"/>
                <w:sz w:val="20"/>
                <w:szCs w:val="20"/>
                <w:vertAlign w:val="superscript"/>
                <w:lang w:eastAsia="en-GB"/>
              </w:rPr>
              <w:footnoteReference w:id="19"/>
            </w:r>
          </w:p>
        </w:tc>
      </w:tr>
      <w:tr w:rsidR="007B2179" w:rsidRPr="003546AE" w14:paraId="2E7A3653" w14:textId="77777777" w:rsidTr="007358BD">
        <w:tc>
          <w:tcPr>
            <w:tcW w:w="1418" w:type="dxa"/>
            <w:shd w:val="clear" w:color="auto" w:fill="DEEAF6" w:themeFill="accent1" w:themeFillTint="33"/>
          </w:tcPr>
          <w:p w14:paraId="69F3860B" w14:textId="77777777" w:rsidR="007B2179" w:rsidRPr="003546AE" w:rsidRDefault="007B2179" w:rsidP="007358BD">
            <w:pPr>
              <w:contextualSpacing/>
              <w:rPr>
                <w:rFonts w:eastAsia="Times New Roman" w:cstheme="minorHAnsi"/>
                <w:b/>
                <w:sz w:val="20"/>
                <w:szCs w:val="20"/>
              </w:rPr>
            </w:pPr>
          </w:p>
        </w:tc>
        <w:tc>
          <w:tcPr>
            <w:tcW w:w="1417" w:type="dxa"/>
            <w:shd w:val="clear" w:color="auto" w:fill="DEEAF6" w:themeFill="accent1" w:themeFillTint="33"/>
          </w:tcPr>
          <w:p w14:paraId="3E6A528D"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6186" w:type="dxa"/>
            <w:shd w:val="clear" w:color="auto" w:fill="DEEAF6" w:themeFill="accent1" w:themeFillTint="33"/>
          </w:tcPr>
          <w:p w14:paraId="0FEDBD0C"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Comment</w:t>
            </w:r>
          </w:p>
        </w:tc>
      </w:tr>
      <w:tr w:rsidR="007B2179" w:rsidRPr="003546AE" w14:paraId="19CBF649" w14:textId="77777777" w:rsidTr="007358BD">
        <w:tc>
          <w:tcPr>
            <w:tcW w:w="1418" w:type="dxa"/>
            <w:shd w:val="clear" w:color="auto" w:fill="FFFFFF" w:themeFill="background1"/>
          </w:tcPr>
          <w:p w14:paraId="2182D423"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Principal Programme</w:t>
            </w:r>
          </w:p>
          <w:p w14:paraId="33110F38" w14:textId="77777777" w:rsidR="007B2179" w:rsidRPr="003546AE" w:rsidRDefault="007B2179" w:rsidP="007358BD">
            <w:pPr>
              <w:contextualSpacing/>
              <w:rPr>
                <w:rFonts w:eastAsia="Times New Roman" w:cstheme="minorHAnsi"/>
                <w:b/>
                <w:sz w:val="20"/>
                <w:szCs w:val="20"/>
              </w:rPr>
            </w:pPr>
          </w:p>
        </w:tc>
        <w:tc>
          <w:tcPr>
            <w:tcW w:w="1417" w:type="dxa"/>
            <w:shd w:val="clear" w:color="auto" w:fill="FFFFFF" w:themeFill="background1"/>
          </w:tcPr>
          <w:p w14:paraId="30819C47" w14:textId="77777777" w:rsidR="007B2179" w:rsidRPr="003546AE" w:rsidRDefault="007B2179" w:rsidP="007358BD">
            <w:pPr>
              <w:contextualSpacing/>
              <w:rPr>
                <w:rFonts w:eastAsia="Times New Roman" w:cstheme="minorHAnsi"/>
                <w:sz w:val="20"/>
                <w:szCs w:val="20"/>
              </w:rPr>
            </w:pPr>
          </w:p>
        </w:tc>
        <w:tc>
          <w:tcPr>
            <w:tcW w:w="6186" w:type="dxa"/>
            <w:shd w:val="clear" w:color="auto" w:fill="FFFFFF" w:themeFill="background1"/>
          </w:tcPr>
          <w:p w14:paraId="77552DD3" w14:textId="77777777" w:rsidR="007B2179" w:rsidRPr="003546AE" w:rsidRDefault="007B2179" w:rsidP="007358BD">
            <w:pPr>
              <w:contextualSpacing/>
              <w:rPr>
                <w:rFonts w:eastAsia="Times New Roman" w:cstheme="minorHAnsi"/>
                <w:sz w:val="20"/>
                <w:szCs w:val="20"/>
              </w:rPr>
            </w:pPr>
          </w:p>
        </w:tc>
      </w:tr>
      <w:tr w:rsidR="007B2179" w:rsidRPr="003546AE" w14:paraId="37ED7074" w14:textId="77777777" w:rsidTr="007358BD">
        <w:tc>
          <w:tcPr>
            <w:tcW w:w="1418" w:type="dxa"/>
            <w:shd w:val="clear" w:color="auto" w:fill="FFFFFF" w:themeFill="background1"/>
          </w:tcPr>
          <w:p w14:paraId="40B40119"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Embedded Programme 1</w:t>
            </w:r>
          </w:p>
          <w:p w14:paraId="549AE6DC" w14:textId="77777777" w:rsidR="007B2179" w:rsidRPr="003546AE" w:rsidRDefault="007B2179" w:rsidP="007358BD">
            <w:pPr>
              <w:contextualSpacing/>
              <w:rPr>
                <w:rFonts w:eastAsia="Times New Roman" w:cstheme="minorHAnsi"/>
                <w:b/>
                <w:sz w:val="20"/>
                <w:szCs w:val="20"/>
              </w:rPr>
            </w:pPr>
          </w:p>
        </w:tc>
        <w:tc>
          <w:tcPr>
            <w:tcW w:w="1417" w:type="dxa"/>
            <w:shd w:val="clear" w:color="auto" w:fill="FFFFFF" w:themeFill="background1"/>
          </w:tcPr>
          <w:p w14:paraId="55976A66" w14:textId="77777777" w:rsidR="007B2179" w:rsidRPr="003546AE" w:rsidRDefault="007B2179" w:rsidP="007358BD">
            <w:pPr>
              <w:contextualSpacing/>
              <w:rPr>
                <w:rFonts w:eastAsia="Times New Roman" w:cstheme="minorHAnsi"/>
                <w:sz w:val="20"/>
                <w:szCs w:val="20"/>
              </w:rPr>
            </w:pPr>
          </w:p>
        </w:tc>
        <w:tc>
          <w:tcPr>
            <w:tcW w:w="6186" w:type="dxa"/>
            <w:shd w:val="clear" w:color="auto" w:fill="FFFFFF" w:themeFill="background1"/>
          </w:tcPr>
          <w:p w14:paraId="2CD9BB26" w14:textId="77777777" w:rsidR="007B2179" w:rsidRPr="003546AE" w:rsidRDefault="007B2179" w:rsidP="007358BD">
            <w:pPr>
              <w:contextualSpacing/>
              <w:rPr>
                <w:rFonts w:eastAsia="Times New Roman" w:cstheme="minorHAnsi"/>
                <w:sz w:val="20"/>
                <w:szCs w:val="20"/>
              </w:rPr>
            </w:pPr>
          </w:p>
        </w:tc>
      </w:tr>
      <w:tr w:rsidR="007B2179" w:rsidRPr="003546AE" w14:paraId="551A207B" w14:textId="77777777" w:rsidTr="007358BD">
        <w:tc>
          <w:tcPr>
            <w:tcW w:w="1418" w:type="dxa"/>
            <w:shd w:val="clear" w:color="auto" w:fill="FFFFFF" w:themeFill="background1"/>
          </w:tcPr>
          <w:p w14:paraId="2AFFEF34" w14:textId="77777777" w:rsidR="007B2179" w:rsidRPr="003546AE" w:rsidRDefault="007B2179" w:rsidP="007358BD">
            <w:pPr>
              <w:contextualSpacing/>
              <w:rPr>
                <w:rFonts w:eastAsia="Times New Roman" w:cstheme="minorHAnsi"/>
                <w:b/>
              </w:rPr>
            </w:pPr>
            <w:r w:rsidRPr="003546AE">
              <w:rPr>
                <w:rFonts w:eastAsia="Times New Roman" w:cstheme="minorHAnsi"/>
                <w:b/>
                <w:sz w:val="20"/>
                <w:szCs w:val="20"/>
              </w:rPr>
              <w:t>Embedded Programme 2</w:t>
            </w:r>
          </w:p>
          <w:p w14:paraId="3788684C" w14:textId="77777777" w:rsidR="007B2179" w:rsidRPr="003546AE" w:rsidRDefault="007B2179" w:rsidP="007358BD">
            <w:pPr>
              <w:contextualSpacing/>
              <w:rPr>
                <w:rFonts w:eastAsia="Times New Roman" w:cstheme="minorHAnsi"/>
                <w:b/>
              </w:rPr>
            </w:pPr>
          </w:p>
        </w:tc>
        <w:tc>
          <w:tcPr>
            <w:tcW w:w="1417" w:type="dxa"/>
            <w:shd w:val="clear" w:color="auto" w:fill="FFFFFF" w:themeFill="background1"/>
          </w:tcPr>
          <w:p w14:paraId="0715ED40" w14:textId="77777777" w:rsidR="007B2179" w:rsidRPr="003546AE" w:rsidRDefault="007B2179" w:rsidP="007358BD">
            <w:pPr>
              <w:contextualSpacing/>
              <w:rPr>
                <w:rFonts w:eastAsia="Times New Roman" w:cstheme="minorHAnsi"/>
              </w:rPr>
            </w:pPr>
          </w:p>
        </w:tc>
        <w:tc>
          <w:tcPr>
            <w:tcW w:w="6186" w:type="dxa"/>
            <w:shd w:val="clear" w:color="auto" w:fill="FFFFFF" w:themeFill="background1"/>
          </w:tcPr>
          <w:p w14:paraId="6F3B6838" w14:textId="77777777" w:rsidR="007B2179" w:rsidRPr="003546AE" w:rsidRDefault="007B2179" w:rsidP="007358BD">
            <w:pPr>
              <w:contextualSpacing/>
              <w:rPr>
                <w:rFonts w:eastAsia="Times New Roman" w:cstheme="minorHAnsi"/>
              </w:rPr>
            </w:pPr>
          </w:p>
        </w:tc>
      </w:tr>
    </w:tbl>
    <w:p w14:paraId="665CFD80" w14:textId="77777777" w:rsidR="00FD39F3" w:rsidRPr="003546AE" w:rsidRDefault="00FD39F3">
      <w:pPr>
        <w:rPr>
          <w:rFonts w:eastAsia="Times New Roman" w:cstheme="minorHAnsi"/>
          <w:color w:val="2E74B5" w:themeColor="accent1" w:themeShade="BF"/>
        </w:rPr>
      </w:pPr>
    </w:p>
    <w:p w14:paraId="0A1962A8" w14:textId="77777777" w:rsidR="00BF7A5C" w:rsidRDefault="00BF7A5C">
      <w:pPr>
        <w:rPr>
          <w:rFonts w:eastAsia="Times New Roman" w:cstheme="minorHAnsi"/>
          <w:b/>
          <w:bCs/>
          <w:sz w:val="24"/>
          <w:szCs w:val="24"/>
        </w:rPr>
      </w:pPr>
      <w:r>
        <w:rPr>
          <w:rFonts w:eastAsia="Times New Roman" w:cstheme="minorHAnsi"/>
          <w:b/>
          <w:bCs/>
          <w:sz w:val="24"/>
          <w:szCs w:val="24"/>
        </w:rPr>
        <w:br w:type="page"/>
      </w:r>
    </w:p>
    <w:p w14:paraId="7E12FCBE" w14:textId="57EEC0DE" w:rsidR="00BF7A5C" w:rsidRPr="003546AE" w:rsidRDefault="00BF7A5C" w:rsidP="00BF7A5C">
      <w:pPr>
        <w:pStyle w:val="Criterion"/>
      </w:pPr>
      <w:r w:rsidRPr="003546AE">
        <w:lastRenderedPageBreak/>
        <w:t>Learners enrolled on the programme are well informed, guided and cared for</w:t>
      </w:r>
    </w:p>
    <w:tbl>
      <w:tblPr>
        <w:tblStyle w:val="TableGrid"/>
        <w:tblW w:w="0" w:type="auto"/>
        <w:tblInd w:w="-5" w:type="dxa"/>
        <w:tblLook w:val="04A0" w:firstRow="1" w:lastRow="0" w:firstColumn="1" w:lastColumn="0" w:noHBand="0" w:noVBand="1"/>
      </w:tblPr>
      <w:tblGrid>
        <w:gridCol w:w="1418"/>
        <w:gridCol w:w="1417"/>
        <w:gridCol w:w="6186"/>
      </w:tblGrid>
      <w:tr w:rsidR="003601C9" w:rsidRPr="003546AE" w14:paraId="669BABBD" w14:textId="77777777" w:rsidTr="00F43AC2">
        <w:tc>
          <w:tcPr>
            <w:tcW w:w="9021" w:type="dxa"/>
            <w:gridSpan w:val="3"/>
            <w:shd w:val="clear" w:color="auto" w:fill="DEEAF6" w:themeFill="accent1" w:themeFillTint="33"/>
          </w:tcPr>
          <w:p w14:paraId="75902EFD" w14:textId="77777777" w:rsidR="003601C9" w:rsidRPr="003546AE" w:rsidRDefault="003601C9" w:rsidP="0008157E">
            <w:pPr>
              <w:numPr>
                <w:ilvl w:val="0"/>
                <w:numId w:val="9"/>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There are arrangements to ensure that each enrolled learner is fully informed in a timely manner about the programme including the schedule of activities and assessments. </w:t>
            </w:r>
          </w:p>
          <w:p w14:paraId="37679D6A" w14:textId="77777777" w:rsidR="003601C9" w:rsidRPr="003546AE" w:rsidRDefault="003601C9" w:rsidP="0008157E">
            <w:pPr>
              <w:numPr>
                <w:ilvl w:val="0"/>
                <w:numId w:val="9"/>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Information is provided about learner supports that are available to learners enrolled on the programme. </w:t>
            </w:r>
          </w:p>
          <w:p w14:paraId="1D0ECEF1" w14:textId="77777777" w:rsidR="003601C9" w:rsidRPr="003546AE" w:rsidRDefault="003601C9" w:rsidP="0008157E">
            <w:pPr>
              <w:numPr>
                <w:ilvl w:val="0"/>
                <w:numId w:val="9"/>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Specific information is provided to learners enrolled on the programme about any programme-specific appeals and complaints procedures. </w:t>
            </w:r>
          </w:p>
          <w:p w14:paraId="5C25A873" w14:textId="77777777" w:rsidR="003601C9" w:rsidRPr="003546AE" w:rsidRDefault="003601C9" w:rsidP="0008157E">
            <w:pPr>
              <w:numPr>
                <w:ilvl w:val="0"/>
                <w:numId w:val="9"/>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If the programme is modular, it includes arrangements for the provision of effective guidance services for learners on the selection of appropriate learning pathways.</w:t>
            </w:r>
          </w:p>
          <w:p w14:paraId="2BBC26C2" w14:textId="77777777" w:rsidR="003601C9" w:rsidRPr="003546AE" w:rsidRDefault="003601C9" w:rsidP="0008157E">
            <w:pPr>
              <w:numPr>
                <w:ilvl w:val="0"/>
                <w:numId w:val="9"/>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The programme takes into account and accommodates to the differences between enrolled learners, for example, in terms of their prior learning, maturity, and capabilities. </w:t>
            </w:r>
          </w:p>
          <w:p w14:paraId="6C27B84A" w14:textId="77777777" w:rsidR="003601C9" w:rsidRPr="003546AE" w:rsidRDefault="003601C9" w:rsidP="0008157E">
            <w:pPr>
              <w:numPr>
                <w:ilvl w:val="0"/>
                <w:numId w:val="9"/>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There are arrangements to ensure that learners enrolled on the programme are supervised and individualised support and due care is targeted at those who need it.</w:t>
            </w:r>
          </w:p>
          <w:p w14:paraId="4AD5EA97" w14:textId="77777777" w:rsidR="003601C9" w:rsidRPr="003546AE" w:rsidRDefault="003601C9" w:rsidP="0008157E">
            <w:pPr>
              <w:numPr>
                <w:ilvl w:val="0"/>
                <w:numId w:val="9"/>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 programme provides supports for enrolled learners who have special education and training needs.</w:t>
            </w:r>
          </w:p>
          <w:p w14:paraId="0B957881" w14:textId="77777777" w:rsidR="003601C9" w:rsidRPr="003546AE" w:rsidRDefault="003601C9" w:rsidP="0008157E">
            <w:pPr>
              <w:numPr>
                <w:ilvl w:val="0"/>
                <w:numId w:val="9"/>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 programme makes reasonable accommodations for learners with disabilities</w:t>
            </w:r>
            <w:r w:rsidRPr="003546AE">
              <w:rPr>
                <w:rFonts w:eastAsia="Times New Roman" w:cstheme="minorHAnsi"/>
                <w:sz w:val="20"/>
                <w:szCs w:val="20"/>
                <w:vertAlign w:val="superscript"/>
                <w:lang w:eastAsia="en-GB"/>
              </w:rPr>
              <w:footnoteReference w:id="20"/>
            </w:r>
            <w:r w:rsidRPr="003546AE">
              <w:rPr>
                <w:rFonts w:eastAsia="Times New Roman" w:cstheme="minorHAnsi"/>
                <w:sz w:val="20"/>
                <w:szCs w:val="20"/>
                <w:lang w:eastAsia="en-GB"/>
              </w:rPr>
              <w:t>.</w:t>
            </w:r>
          </w:p>
          <w:p w14:paraId="003C9195" w14:textId="77777777" w:rsidR="003601C9" w:rsidRPr="003546AE" w:rsidRDefault="003601C9" w:rsidP="0008157E">
            <w:pPr>
              <w:numPr>
                <w:ilvl w:val="0"/>
                <w:numId w:val="9"/>
              </w:numPr>
              <w:spacing w:line="256" w:lineRule="auto"/>
              <w:contextualSpacing/>
              <w:rPr>
                <w:rFonts w:eastAsia="Times New Roman" w:cstheme="minorHAnsi"/>
                <w:sz w:val="20"/>
                <w:szCs w:val="20"/>
              </w:rPr>
            </w:pPr>
            <w:r w:rsidRPr="003546AE">
              <w:rPr>
                <w:rFonts w:eastAsia="Times New Roman" w:cstheme="minorHAnsi"/>
                <w:sz w:val="20"/>
                <w:szCs w:val="20"/>
                <w:lang w:eastAsia="en-GB"/>
              </w:rPr>
              <w:t xml:space="preserve">If the programme aims to enrol international students it complies with the </w:t>
            </w:r>
            <w:r w:rsidRPr="003546AE">
              <w:rPr>
                <w:rFonts w:eastAsia="Times New Roman" w:cstheme="minorHAnsi"/>
                <w:i/>
                <w:sz w:val="20"/>
                <w:szCs w:val="20"/>
                <w:lang w:eastAsia="en-GB"/>
              </w:rPr>
              <w:t>Code of Practice for Provision of Programmes to International Students</w:t>
            </w:r>
            <w:r w:rsidRPr="003546AE">
              <w:rPr>
                <w:rFonts w:eastAsia="Times New Roman" w:cstheme="minorHAnsi"/>
                <w:sz w:val="20"/>
                <w:szCs w:val="20"/>
                <w:vertAlign w:val="superscript"/>
                <w:lang w:eastAsia="en-GB"/>
              </w:rPr>
              <w:footnoteReference w:id="21"/>
            </w:r>
            <w:r w:rsidRPr="003546AE">
              <w:rPr>
                <w:rFonts w:eastAsia="Times New Roman" w:cstheme="minorHAnsi"/>
                <w:i/>
                <w:sz w:val="20"/>
                <w:szCs w:val="20"/>
                <w:lang w:eastAsia="en-GB"/>
              </w:rPr>
              <w:t xml:space="preserve"> </w:t>
            </w:r>
            <w:r w:rsidRPr="003546AE">
              <w:rPr>
                <w:rFonts w:eastAsia="Times New Roman" w:cstheme="minorHAnsi"/>
                <w:sz w:val="20"/>
                <w:szCs w:val="20"/>
                <w:lang w:eastAsia="en-GB"/>
              </w:rPr>
              <w:t>and there are appropriate in-service supports in areas such as English language, learning skills, information technology skills and such like, to address the particular needs of international learners and enable such learners to successfully participate in the programme.</w:t>
            </w:r>
          </w:p>
          <w:p w14:paraId="2EA9B4C2" w14:textId="77777777" w:rsidR="003601C9" w:rsidRPr="003546AE" w:rsidRDefault="003601C9" w:rsidP="0008157E">
            <w:pPr>
              <w:numPr>
                <w:ilvl w:val="0"/>
                <w:numId w:val="9"/>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 programme’s learners will be well cared for and safe while participating in the programme, (e.g. while at the provider’s premises or those of any collaborators involved in provision, the programme’s locations of provision including any workplace locations or practice-placement locations).</w:t>
            </w:r>
          </w:p>
          <w:p w14:paraId="3F882FB9" w14:textId="77777777" w:rsidR="003601C9" w:rsidRPr="003546AE" w:rsidRDefault="003601C9" w:rsidP="0019755F">
            <w:pPr>
              <w:contextualSpacing/>
              <w:rPr>
                <w:rFonts w:eastAsia="Times New Roman" w:cstheme="minorHAnsi"/>
                <w:b/>
              </w:rPr>
            </w:pPr>
          </w:p>
        </w:tc>
      </w:tr>
      <w:tr w:rsidR="007B2179" w:rsidRPr="003546AE" w14:paraId="64788268" w14:textId="77777777" w:rsidTr="007358BD">
        <w:tc>
          <w:tcPr>
            <w:tcW w:w="1418" w:type="dxa"/>
            <w:shd w:val="clear" w:color="auto" w:fill="DEEAF6" w:themeFill="accent1" w:themeFillTint="33"/>
          </w:tcPr>
          <w:p w14:paraId="7D186233" w14:textId="77777777" w:rsidR="007B2179" w:rsidRPr="003546AE" w:rsidRDefault="007B2179" w:rsidP="007358BD">
            <w:pPr>
              <w:contextualSpacing/>
              <w:rPr>
                <w:rFonts w:eastAsia="Times New Roman" w:cstheme="minorHAnsi"/>
                <w:b/>
                <w:sz w:val="20"/>
                <w:szCs w:val="20"/>
              </w:rPr>
            </w:pPr>
          </w:p>
        </w:tc>
        <w:tc>
          <w:tcPr>
            <w:tcW w:w="1417" w:type="dxa"/>
            <w:shd w:val="clear" w:color="auto" w:fill="DEEAF6" w:themeFill="accent1" w:themeFillTint="33"/>
          </w:tcPr>
          <w:p w14:paraId="2B7C37FD"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6186" w:type="dxa"/>
            <w:shd w:val="clear" w:color="auto" w:fill="DEEAF6" w:themeFill="accent1" w:themeFillTint="33"/>
          </w:tcPr>
          <w:p w14:paraId="577CA952"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Comment</w:t>
            </w:r>
          </w:p>
        </w:tc>
      </w:tr>
      <w:tr w:rsidR="007B2179" w:rsidRPr="003546AE" w14:paraId="071BD09B" w14:textId="77777777" w:rsidTr="007358BD">
        <w:tc>
          <w:tcPr>
            <w:tcW w:w="1418" w:type="dxa"/>
            <w:shd w:val="clear" w:color="auto" w:fill="FFFFFF" w:themeFill="background1"/>
          </w:tcPr>
          <w:p w14:paraId="7E2FC4E4"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Principal Programme</w:t>
            </w:r>
          </w:p>
          <w:p w14:paraId="09A15B5D" w14:textId="77777777" w:rsidR="007B2179" w:rsidRPr="003546AE" w:rsidRDefault="007B2179" w:rsidP="007358BD">
            <w:pPr>
              <w:contextualSpacing/>
              <w:rPr>
                <w:rFonts w:eastAsia="Times New Roman" w:cstheme="minorHAnsi"/>
                <w:b/>
                <w:sz w:val="20"/>
                <w:szCs w:val="20"/>
              </w:rPr>
            </w:pPr>
          </w:p>
        </w:tc>
        <w:tc>
          <w:tcPr>
            <w:tcW w:w="1417" w:type="dxa"/>
            <w:shd w:val="clear" w:color="auto" w:fill="FFFFFF" w:themeFill="background1"/>
          </w:tcPr>
          <w:p w14:paraId="0E3AAE11" w14:textId="77777777" w:rsidR="007B2179" w:rsidRPr="003546AE" w:rsidRDefault="007B2179" w:rsidP="007358BD">
            <w:pPr>
              <w:contextualSpacing/>
              <w:rPr>
                <w:rFonts w:eastAsia="Times New Roman" w:cstheme="minorHAnsi"/>
                <w:sz w:val="20"/>
                <w:szCs w:val="20"/>
              </w:rPr>
            </w:pPr>
          </w:p>
        </w:tc>
        <w:tc>
          <w:tcPr>
            <w:tcW w:w="6186" w:type="dxa"/>
            <w:shd w:val="clear" w:color="auto" w:fill="FFFFFF" w:themeFill="background1"/>
          </w:tcPr>
          <w:p w14:paraId="7C348D40" w14:textId="77777777" w:rsidR="007B2179" w:rsidRPr="003546AE" w:rsidRDefault="007B2179" w:rsidP="007358BD">
            <w:pPr>
              <w:contextualSpacing/>
              <w:rPr>
                <w:rFonts w:eastAsia="Times New Roman" w:cstheme="minorHAnsi"/>
                <w:sz w:val="20"/>
                <w:szCs w:val="20"/>
              </w:rPr>
            </w:pPr>
          </w:p>
        </w:tc>
      </w:tr>
      <w:tr w:rsidR="007B2179" w:rsidRPr="003546AE" w14:paraId="19767D94" w14:textId="77777777" w:rsidTr="007358BD">
        <w:tc>
          <w:tcPr>
            <w:tcW w:w="1418" w:type="dxa"/>
            <w:shd w:val="clear" w:color="auto" w:fill="FFFFFF" w:themeFill="background1"/>
          </w:tcPr>
          <w:p w14:paraId="511E83A1"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Embedded Programme 1</w:t>
            </w:r>
          </w:p>
          <w:p w14:paraId="1AAC8F9B" w14:textId="77777777" w:rsidR="007B2179" w:rsidRPr="003546AE" w:rsidRDefault="007B2179" w:rsidP="007358BD">
            <w:pPr>
              <w:contextualSpacing/>
              <w:rPr>
                <w:rFonts w:eastAsia="Times New Roman" w:cstheme="minorHAnsi"/>
                <w:b/>
                <w:sz w:val="20"/>
                <w:szCs w:val="20"/>
              </w:rPr>
            </w:pPr>
          </w:p>
        </w:tc>
        <w:tc>
          <w:tcPr>
            <w:tcW w:w="1417" w:type="dxa"/>
            <w:shd w:val="clear" w:color="auto" w:fill="FFFFFF" w:themeFill="background1"/>
          </w:tcPr>
          <w:p w14:paraId="690DF829" w14:textId="77777777" w:rsidR="007B2179" w:rsidRPr="003546AE" w:rsidRDefault="007B2179" w:rsidP="007358BD">
            <w:pPr>
              <w:contextualSpacing/>
              <w:rPr>
                <w:rFonts w:eastAsia="Times New Roman" w:cstheme="minorHAnsi"/>
                <w:sz w:val="20"/>
                <w:szCs w:val="20"/>
              </w:rPr>
            </w:pPr>
          </w:p>
        </w:tc>
        <w:tc>
          <w:tcPr>
            <w:tcW w:w="6186" w:type="dxa"/>
            <w:shd w:val="clear" w:color="auto" w:fill="FFFFFF" w:themeFill="background1"/>
          </w:tcPr>
          <w:p w14:paraId="57F62857" w14:textId="77777777" w:rsidR="007B2179" w:rsidRPr="003546AE" w:rsidRDefault="007B2179" w:rsidP="007358BD">
            <w:pPr>
              <w:contextualSpacing/>
              <w:rPr>
                <w:rFonts w:eastAsia="Times New Roman" w:cstheme="minorHAnsi"/>
                <w:sz w:val="20"/>
                <w:szCs w:val="20"/>
              </w:rPr>
            </w:pPr>
          </w:p>
        </w:tc>
      </w:tr>
      <w:tr w:rsidR="007B2179" w:rsidRPr="003546AE" w14:paraId="3F52CECB" w14:textId="77777777" w:rsidTr="007358BD">
        <w:tc>
          <w:tcPr>
            <w:tcW w:w="1418" w:type="dxa"/>
            <w:shd w:val="clear" w:color="auto" w:fill="FFFFFF" w:themeFill="background1"/>
          </w:tcPr>
          <w:p w14:paraId="71BC66C9" w14:textId="77777777" w:rsidR="007B2179" w:rsidRPr="003546AE" w:rsidRDefault="007B2179" w:rsidP="007358BD">
            <w:pPr>
              <w:contextualSpacing/>
              <w:rPr>
                <w:rFonts w:eastAsia="Times New Roman" w:cstheme="minorHAnsi"/>
                <w:b/>
              </w:rPr>
            </w:pPr>
            <w:r w:rsidRPr="003546AE">
              <w:rPr>
                <w:rFonts w:eastAsia="Times New Roman" w:cstheme="minorHAnsi"/>
                <w:b/>
                <w:sz w:val="20"/>
                <w:szCs w:val="20"/>
              </w:rPr>
              <w:t>Embedded Programme 2</w:t>
            </w:r>
          </w:p>
          <w:p w14:paraId="63C02CEC" w14:textId="77777777" w:rsidR="007B2179" w:rsidRPr="003546AE" w:rsidRDefault="007B2179" w:rsidP="007358BD">
            <w:pPr>
              <w:contextualSpacing/>
              <w:rPr>
                <w:rFonts w:eastAsia="Times New Roman" w:cstheme="minorHAnsi"/>
                <w:b/>
              </w:rPr>
            </w:pPr>
          </w:p>
        </w:tc>
        <w:tc>
          <w:tcPr>
            <w:tcW w:w="1417" w:type="dxa"/>
            <w:shd w:val="clear" w:color="auto" w:fill="FFFFFF" w:themeFill="background1"/>
          </w:tcPr>
          <w:p w14:paraId="5E8835F8" w14:textId="77777777" w:rsidR="007B2179" w:rsidRPr="003546AE" w:rsidRDefault="007B2179" w:rsidP="007358BD">
            <w:pPr>
              <w:contextualSpacing/>
              <w:rPr>
                <w:rFonts w:eastAsia="Times New Roman" w:cstheme="minorHAnsi"/>
              </w:rPr>
            </w:pPr>
          </w:p>
        </w:tc>
        <w:tc>
          <w:tcPr>
            <w:tcW w:w="6186" w:type="dxa"/>
            <w:shd w:val="clear" w:color="auto" w:fill="FFFFFF" w:themeFill="background1"/>
          </w:tcPr>
          <w:p w14:paraId="2A8B5BF0" w14:textId="77777777" w:rsidR="007B2179" w:rsidRPr="003546AE" w:rsidRDefault="007B2179" w:rsidP="007358BD">
            <w:pPr>
              <w:contextualSpacing/>
              <w:rPr>
                <w:rFonts w:eastAsia="Times New Roman" w:cstheme="minorHAnsi"/>
              </w:rPr>
            </w:pPr>
          </w:p>
        </w:tc>
      </w:tr>
    </w:tbl>
    <w:p w14:paraId="66D41BF5" w14:textId="77777777" w:rsidR="00330154" w:rsidRPr="003546AE" w:rsidRDefault="00330154" w:rsidP="00330154">
      <w:pPr>
        <w:rPr>
          <w:rFonts w:cstheme="minorHAnsi"/>
        </w:rPr>
      </w:pPr>
    </w:p>
    <w:p w14:paraId="72417A84" w14:textId="7D2C64D9" w:rsidR="00BF7A5C" w:rsidRDefault="00822699">
      <w:pPr>
        <w:rPr>
          <w:rFonts w:eastAsia="Times New Roman" w:cstheme="minorHAnsi"/>
          <w:b/>
          <w:bCs/>
          <w:sz w:val="24"/>
          <w:szCs w:val="24"/>
        </w:rPr>
      </w:pPr>
      <w:r w:rsidRPr="003546AE">
        <w:rPr>
          <w:rFonts w:eastAsia="Times New Roman" w:cstheme="minorHAnsi"/>
          <w:b/>
          <w:bCs/>
          <w:sz w:val="24"/>
          <w:szCs w:val="24"/>
        </w:rPr>
        <w:br w:type="page"/>
      </w:r>
    </w:p>
    <w:p w14:paraId="3B6B44CC" w14:textId="723F43D3" w:rsidR="00BF7A5C" w:rsidRPr="003546AE" w:rsidRDefault="00BF7A5C" w:rsidP="00BF7A5C">
      <w:pPr>
        <w:pStyle w:val="Criterion"/>
      </w:pPr>
      <w:r w:rsidRPr="003546AE">
        <w:lastRenderedPageBreak/>
        <w:t>The programme is well managed</w:t>
      </w:r>
    </w:p>
    <w:tbl>
      <w:tblPr>
        <w:tblStyle w:val="TableGrid"/>
        <w:tblW w:w="0" w:type="auto"/>
        <w:tblInd w:w="-5" w:type="dxa"/>
        <w:tblLook w:val="04A0" w:firstRow="1" w:lastRow="0" w:firstColumn="1" w:lastColumn="0" w:noHBand="0" w:noVBand="1"/>
      </w:tblPr>
      <w:tblGrid>
        <w:gridCol w:w="1418"/>
        <w:gridCol w:w="1417"/>
        <w:gridCol w:w="6186"/>
      </w:tblGrid>
      <w:tr w:rsidR="003601C9" w:rsidRPr="003546AE" w14:paraId="6712E377" w14:textId="77777777" w:rsidTr="00F43AC2">
        <w:tc>
          <w:tcPr>
            <w:tcW w:w="9021" w:type="dxa"/>
            <w:gridSpan w:val="3"/>
            <w:shd w:val="clear" w:color="auto" w:fill="DEEAF6" w:themeFill="accent1" w:themeFillTint="33"/>
          </w:tcPr>
          <w:p w14:paraId="62FE86B1" w14:textId="77777777" w:rsidR="003601C9" w:rsidRPr="003546AE" w:rsidRDefault="003601C9" w:rsidP="0008157E">
            <w:pPr>
              <w:numPr>
                <w:ilvl w:val="0"/>
                <w:numId w:val="11"/>
              </w:numPr>
              <w:contextualSpacing/>
              <w:rPr>
                <w:rFonts w:eastAsia="Times New Roman" w:cstheme="minorHAnsi"/>
                <w:sz w:val="20"/>
                <w:szCs w:val="20"/>
                <w:lang w:eastAsia="en-GB"/>
              </w:rPr>
            </w:pPr>
            <w:r w:rsidRPr="003546AE">
              <w:rPr>
                <w:rFonts w:eastAsia="Times New Roman" w:cstheme="minorHAnsi"/>
                <w:sz w:val="20"/>
                <w:szCs w:val="20"/>
              </w:rPr>
              <w:t>The programme includes intrinsic governance, quality assurance, learner assessment, and access, transfer and progression procedures that functionally interface with the provider’s general or institutional procedures.</w:t>
            </w:r>
          </w:p>
          <w:p w14:paraId="598222BE" w14:textId="77777777" w:rsidR="003601C9" w:rsidRPr="003546AE" w:rsidRDefault="003601C9" w:rsidP="0008157E">
            <w:pPr>
              <w:numPr>
                <w:ilvl w:val="0"/>
                <w:numId w:val="11"/>
              </w:numPr>
              <w:contextualSpacing/>
              <w:rPr>
                <w:rFonts w:eastAsia="Times New Roman" w:cstheme="minorHAnsi"/>
                <w:sz w:val="20"/>
                <w:szCs w:val="20"/>
                <w:lang w:eastAsia="en-GB"/>
              </w:rPr>
            </w:pPr>
            <w:r w:rsidRPr="003546AE">
              <w:rPr>
                <w:rFonts w:eastAsia="Times New Roman" w:cstheme="minorHAnsi"/>
                <w:sz w:val="20"/>
                <w:szCs w:val="20"/>
                <w:lang w:eastAsia="en-GB"/>
              </w:rPr>
              <w:t xml:space="preserve">The programme interfaces effectively with the provider’s QQI approved quality assurance procedures. Any proposed incremental changes to the provider’s QA procedures required by the programme or programme-specific QA procedures have been developed having regard to QQI’s statutory QA guidelines. If the QA procedures allow the provider to approve the centres within the provider that may provide the programme, the procedures and criteria for this should be fit-for-the-purpose of identifying which centres are suited to provide the programme and which are not. </w:t>
            </w:r>
          </w:p>
          <w:p w14:paraId="707BC92F" w14:textId="77777777" w:rsidR="003601C9" w:rsidRPr="003546AE" w:rsidRDefault="003601C9" w:rsidP="0008157E">
            <w:pPr>
              <w:numPr>
                <w:ilvl w:val="0"/>
                <w:numId w:val="11"/>
              </w:numPr>
              <w:contextualSpacing/>
              <w:rPr>
                <w:rFonts w:eastAsia="Times New Roman" w:cstheme="minorHAnsi"/>
                <w:sz w:val="20"/>
                <w:szCs w:val="20"/>
                <w:lang w:eastAsia="en-GB"/>
              </w:rPr>
            </w:pPr>
            <w:r w:rsidRPr="003546AE">
              <w:rPr>
                <w:rFonts w:eastAsia="Times New Roman" w:cstheme="minorHAnsi"/>
                <w:sz w:val="20"/>
                <w:szCs w:val="20"/>
                <w:lang w:eastAsia="en-GB"/>
              </w:rPr>
              <w:t>There are explicit and suitable programme-specific criteria for selecting persons who meet the programme’s staffing requirements and can be added to the programme’s complement of staff.</w:t>
            </w:r>
          </w:p>
          <w:p w14:paraId="57E1FB12" w14:textId="77777777" w:rsidR="003601C9" w:rsidRPr="003546AE" w:rsidRDefault="003601C9" w:rsidP="0008157E">
            <w:pPr>
              <w:numPr>
                <w:ilvl w:val="0"/>
                <w:numId w:val="11"/>
              </w:numPr>
              <w:contextualSpacing/>
              <w:rPr>
                <w:rFonts w:eastAsia="Times New Roman" w:cstheme="minorHAnsi"/>
                <w:sz w:val="20"/>
                <w:szCs w:val="20"/>
              </w:rPr>
            </w:pPr>
            <w:r w:rsidRPr="003546AE">
              <w:rPr>
                <w:rFonts w:eastAsia="Times New Roman" w:cstheme="minorHAnsi"/>
                <w:sz w:val="20"/>
                <w:szCs w:val="20"/>
              </w:rPr>
              <w:t>There are explicit and suitable programme-specific criteria for selecting physical resources that meet the programmes physical resource requirements, and can be added to the programme’s complement of supported physical resources.</w:t>
            </w:r>
          </w:p>
          <w:p w14:paraId="1369CA11" w14:textId="77777777" w:rsidR="003601C9" w:rsidRPr="003546AE" w:rsidRDefault="003601C9" w:rsidP="0008157E">
            <w:pPr>
              <w:numPr>
                <w:ilvl w:val="0"/>
                <w:numId w:val="11"/>
              </w:numPr>
              <w:contextualSpacing/>
              <w:rPr>
                <w:rFonts w:eastAsia="Times New Roman" w:cstheme="minorHAnsi"/>
                <w:sz w:val="20"/>
                <w:szCs w:val="20"/>
                <w:lang w:eastAsia="en-GB"/>
              </w:rPr>
            </w:pPr>
            <w:r w:rsidRPr="003546AE">
              <w:rPr>
                <w:rFonts w:eastAsia="Times New Roman" w:cstheme="minorHAnsi"/>
                <w:sz w:val="20"/>
                <w:szCs w:val="20"/>
                <w:lang w:eastAsia="en-GB"/>
              </w:rPr>
              <w:t>Quality assurance</w:t>
            </w:r>
            <w:r w:rsidRPr="003546AE">
              <w:rPr>
                <w:rFonts w:eastAsia="Times New Roman" w:cstheme="minorHAnsi"/>
                <w:sz w:val="20"/>
                <w:szCs w:val="20"/>
                <w:vertAlign w:val="superscript"/>
                <w:lang w:eastAsia="en-GB"/>
              </w:rPr>
              <w:footnoteReference w:id="22"/>
            </w:r>
            <w:r w:rsidRPr="003546AE">
              <w:rPr>
                <w:rFonts w:eastAsia="Times New Roman" w:cstheme="minorHAnsi"/>
                <w:sz w:val="20"/>
                <w:szCs w:val="20"/>
                <w:lang w:eastAsia="en-GB"/>
              </w:rPr>
              <w:t xml:space="preserve"> is intrinsic to the programme’s maintenance arrangements and addresses all aspects highlighted by the validation criteria.  </w:t>
            </w:r>
          </w:p>
          <w:p w14:paraId="5C79B090" w14:textId="77777777" w:rsidR="003601C9" w:rsidRPr="003546AE" w:rsidRDefault="003601C9" w:rsidP="0008157E">
            <w:pPr>
              <w:numPr>
                <w:ilvl w:val="0"/>
                <w:numId w:val="11"/>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The programme-specific quality assurance arrangements are consistent with QQI’s statutory QA guidelines and use continually monitored completion rates and other sources of information that may provide insight into the quality and standards achieved.</w:t>
            </w:r>
          </w:p>
          <w:p w14:paraId="43775B9B" w14:textId="77777777" w:rsidR="003601C9" w:rsidRPr="003546AE" w:rsidRDefault="003601C9" w:rsidP="0008157E">
            <w:pPr>
              <w:numPr>
                <w:ilvl w:val="0"/>
                <w:numId w:val="11"/>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 programme operation and management arrangements are coherently documented and suitable.</w:t>
            </w:r>
          </w:p>
          <w:p w14:paraId="5502143C" w14:textId="77777777" w:rsidR="003601C9" w:rsidRPr="003546AE" w:rsidRDefault="003601C9" w:rsidP="0008157E">
            <w:pPr>
              <w:numPr>
                <w:ilvl w:val="0"/>
                <w:numId w:val="11"/>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There are sound procedures for interface with QQI certification.</w:t>
            </w:r>
          </w:p>
          <w:p w14:paraId="4BCF3436" w14:textId="77777777" w:rsidR="003601C9" w:rsidRPr="003546AE" w:rsidRDefault="003601C9" w:rsidP="0019755F">
            <w:pPr>
              <w:contextualSpacing/>
              <w:rPr>
                <w:rFonts w:eastAsia="Times New Roman" w:cstheme="minorHAnsi"/>
                <w:b/>
              </w:rPr>
            </w:pPr>
          </w:p>
        </w:tc>
      </w:tr>
      <w:tr w:rsidR="007B2179" w:rsidRPr="003546AE" w14:paraId="1333F839" w14:textId="77777777" w:rsidTr="007358BD">
        <w:tc>
          <w:tcPr>
            <w:tcW w:w="1418" w:type="dxa"/>
            <w:shd w:val="clear" w:color="auto" w:fill="DEEAF6" w:themeFill="accent1" w:themeFillTint="33"/>
          </w:tcPr>
          <w:p w14:paraId="5AAD42FE" w14:textId="77777777" w:rsidR="007B2179" w:rsidRPr="003546AE" w:rsidRDefault="007B2179" w:rsidP="007358BD">
            <w:pPr>
              <w:contextualSpacing/>
              <w:rPr>
                <w:rFonts w:eastAsia="Times New Roman" w:cstheme="minorHAnsi"/>
                <w:b/>
                <w:sz w:val="20"/>
                <w:szCs w:val="20"/>
              </w:rPr>
            </w:pPr>
          </w:p>
        </w:tc>
        <w:tc>
          <w:tcPr>
            <w:tcW w:w="1417" w:type="dxa"/>
            <w:shd w:val="clear" w:color="auto" w:fill="DEEAF6" w:themeFill="accent1" w:themeFillTint="33"/>
          </w:tcPr>
          <w:p w14:paraId="43EFE04B"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6186" w:type="dxa"/>
            <w:shd w:val="clear" w:color="auto" w:fill="DEEAF6" w:themeFill="accent1" w:themeFillTint="33"/>
          </w:tcPr>
          <w:p w14:paraId="647C64CD"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Comment</w:t>
            </w:r>
          </w:p>
        </w:tc>
      </w:tr>
      <w:tr w:rsidR="007B2179" w:rsidRPr="003546AE" w14:paraId="336363B5" w14:textId="77777777" w:rsidTr="007358BD">
        <w:tc>
          <w:tcPr>
            <w:tcW w:w="1418" w:type="dxa"/>
            <w:shd w:val="clear" w:color="auto" w:fill="FFFFFF" w:themeFill="background1"/>
          </w:tcPr>
          <w:p w14:paraId="4BC65DD3"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Principal Programme</w:t>
            </w:r>
          </w:p>
          <w:p w14:paraId="140A4D8F" w14:textId="77777777" w:rsidR="007B2179" w:rsidRPr="003546AE" w:rsidRDefault="007B2179" w:rsidP="007358BD">
            <w:pPr>
              <w:contextualSpacing/>
              <w:rPr>
                <w:rFonts w:eastAsia="Times New Roman" w:cstheme="minorHAnsi"/>
                <w:b/>
                <w:sz w:val="20"/>
                <w:szCs w:val="20"/>
              </w:rPr>
            </w:pPr>
          </w:p>
        </w:tc>
        <w:tc>
          <w:tcPr>
            <w:tcW w:w="1417" w:type="dxa"/>
            <w:shd w:val="clear" w:color="auto" w:fill="FFFFFF" w:themeFill="background1"/>
          </w:tcPr>
          <w:p w14:paraId="6A4E1B9F" w14:textId="77777777" w:rsidR="007B2179" w:rsidRPr="003546AE" w:rsidRDefault="007B2179" w:rsidP="007358BD">
            <w:pPr>
              <w:contextualSpacing/>
              <w:rPr>
                <w:rFonts w:eastAsia="Times New Roman" w:cstheme="minorHAnsi"/>
                <w:sz w:val="20"/>
                <w:szCs w:val="20"/>
              </w:rPr>
            </w:pPr>
          </w:p>
        </w:tc>
        <w:tc>
          <w:tcPr>
            <w:tcW w:w="6186" w:type="dxa"/>
            <w:shd w:val="clear" w:color="auto" w:fill="FFFFFF" w:themeFill="background1"/>
          </w:tcPr>
          <w:p w14:paraId="51869733" w14:textId="77777777" w:rsidR="007B2179" w:rsidRPr="003546AE" w:rsidRDefault="007B2179" w:rsidP="007358BD">
            <w:pPr>
              <w:contextualSpacing/>
              <w:rPr>
                <w:rFonts w:eastAsia="Times New Roman" w:cstheme="minorHAnsi"/>
                <w:sz w:val="20"/>
                <w:szCs w:val="20"/>
              </w:rPr>
            </w:pPr>
          </w:p>
        </w:tc>
      </w:tr>
      <w:tr w:rsidR="007B2179" w:rsidRPr="003546AE" w14:paraId="090089DD" w14:textId="77777777" w:rsidTr="007358BD">
        <w:tc>
          <w:tcPr>
            <w:tcW w:w="1418" w:type="dxa"/>
            <w:shd w:val="clear" w:color="auto" w:fill="FFFFFF" w:themeFill="background1"/>
          </w:tcPr>
          <w:p w14:paraId="06F4EAFA"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Embedded Programme 1</w:t>
            </w:r>
          </w:p>
          <w:p w14:paraId="7CE73296" w14:textId="77777777" w:rsidR="007B2179" w:rsidRPr="003546AE" w:rsidRDefault="007B2179" w:rsidP="007358BD">
            <w:pPr>
              <w:contextualSpacing/>
              <w:rPr>
                <w:rFonts w:eastAsia="Times New Roman" w:cstheme="minorHAnsi"/>
                <w:b/>
                <w:sz w:val="20"/>
                <w:szCs w:val="20"/>
              </w:rPr>
            </w:pPr>
          </w:p>
        </w:tc>
        <w:tc>
          <w:tcPr>
            <w:tcW w:w="1417" w:type="dxa"/>
            <w:shd w:val="clear" w:color="auto" w:fill="FFFFFF" w:themeFill="background1"/>
          </w:tcPr>
          <w:p w14:paraId="4C8CA66B" w14:textId="77777777" w:rsidR="007B2179" w:rsidRPr="003546AE" w:rsidRDefault="007B2179" w:rsidP="007358BD">
            <w:pPr>
              <w:contextualSpacing/>
              <w:rPr>
                <w:rFonts w:eastAsia="Times New Roman" w:cstheme="minorHAnsi"/>
                <w:sz w:val="20"/>
                <w:szCs w:val="20"/>
              </w:rPr>
            </w:pPr>
          </w:p>
        </w:tc>
        <w:tc>
          <w:tcPr>
            <w:tcW w:w="6186" w:type="dxa"/>
            <w:shd w:val="clear" w:color="auto" w:fill="FFFFFF" w:themeFill="background1"/>
          </w:tcPr>
          <w:p w14:paraId="4AD92F83" w14:textId="77777777" w:rsidR="007B2179" w:rsidRPr="003546AE" w:rsidRDefault="007B2179" w:rsidP="007358BD">
            <w:pPr>
              <w:contextualSpacing/>
              <w:rPr>
                <w:rFonts w:eastAsia="Times New Roman" w:cstheme="minorHAnsi"/>
                <w:sz w:val="20"/>
                <w:szCs w:val="20"/>
              </w:rPr>
            </w:pPr>
          </w:p>
        </w:tc>
      </w:tr>
      <w:tr w:rsidR="007B2179" w:rsidRPr="003546AE" w14:paraId="17E1876C" w14:textId="77777777" w:rsidTr="007358BD">
        <w:tc>
          <w:tcPr>
            <w:tcW w:w="1418" w:type="dxa"/>
            <w:shd w:val="clear" w:color="auto" w:fill="FFFFFF" w:themeFill="background1"/>
          </w:tcPr>
          <w:p w14:paraId="74B58B85" w14:textId="77777777" w:rsidR="007B2179" w:rsidRPr="003546AE" w:rsidRDefault="007B2179" w:rsidP="007358BD">
            <w:pPr>
              <w:contextualSpacing/>
              <w:rPr>
                <w:rFonts w:eastAsia="Times New Roman" w:cstheme="minorHAnsi"/>
                <w:b/>
              </w:rPr>
            </w:pPr>
            <w:r w:rsidRPr="003546AE">
              <w:rPr>
                <w:rFonts w:eastAsia="Times New Roman" w:cstheme="minorHAnsi"/>
                <w:b/>
                <w:sz w:val="20"/>
                <w:szCs w:val="20"/>
              </w:rPr>
              <w:t>Embedded Programme 2</w:t>
            </w:r>
          </w:p>
          <w:p w14:paraId="73B65BE8" w14:textId="77777777" w:rsidR="007B2179" w:rsidRPr="003546AE" w:rsidRDefault="007B2179" w:rsidP="007358BD">
            <w:pPr>
              <w:contextualSpacing/>
              <w:rPr>
                <w:rFonts w:eastAsia="Times New Roman" w:cstheme="minorHAnsi"/>
                <w:b/>
              </w:rPr>
            </w:pPr>
          </w:p>
        </w:tc>
        <w:tc>
          <w:tcPr>
            <w:tcW w:w="1417" w:type="dxa"/>
            <w:shd w:val="clear" w:color="auto" w:fill="FFFFFF" w:themeFill="background1"/>
          </w:tcPr>
          <w:p w14:paraId="35F0D761" w14:textId="77777777" w:rsidR="007B2179" w:rsidRPr="003546AE" w:rsidRDefault="007B2179" w:rsidP="007358BD">
            <w:pPr>
              <w:contextualSpacing/>
              <w:rPr>
                <w:rFonts w:eastAsia="Times New Roman" w:cstheme="minorHAnsi"/>
              </w:rPr>
            </w:pPr>
          </w:p>
        </w:tc>
        <w:tc>
          <w:tcPr>
            <w:tcW w:w="6186" w:type="dxa"/>
            <w:shd w:val="clear" w:color="auto" w:fill="FFFFFF" w:themeFill="background1"/>
          </w:tcPr>
          <w:p w14:paraId="73838711" w14:textId="77777777" w:rsidR="007B2179" w:rsidRPr="003546AE" w:rsidRDefault="007B2179" w:rsidP="007358BD">
            <w:pPr>
              <w:contextualSpacing/>
              <w:rPr>
                <w:rFonts w:eastAsia="Times New Roman" w:cstheme="minorHAnsi"/>
              </w:rPr>
            </w:pPr>
          </w:p>
        </w:tc>
      </w:tr>
    </w:tbl>
    <w:p w14:paraId="4214F19B" w14:textId="77777777" w:rsidR="003601C9" w:rsidRPr="003546AE" w:rsidRDefault="003601C9" w:rsidP="00980B6F">
      <w:pPr>
        <w:rPr>
          <w:rFonts w:cstheme="minorHAnsi"/>
        </w:rPr>
      </w:pPr>
    </w:p>
    <w:p w14:paraId="3885AA11" w14:textId="77777777" w:rsidR="008613AC" w:rsidRPr="003546AE" w:rsidRDefault="008613AC">
      <w:pPr>
        <w:rPr>
          <w:rFonts w:eastAsiaTheme="majorEastAsia" w:cstheme="minorHAnsi"/>
          <w:color w:val="2E74B5" w:themeColor="accent1" w:themeShade="BF"/>
        </w:rPr>
      </w:pPr>
      <w:r w:rsidRPr="003546AE">
        <w:rPr>
          <w:rFonts w:cstheme="minorHAnsi"/>
        </w:rPr>
        <w:br w:type="page"/>
      </w:r>
    </w:p>
    <w:p w14:paraId="7ADA1115" w14:textId="77777777" w:rsidR="003601C9" w:rsidRPr="003546AE" w:rsidRDefault="003601C9" w:rsidP="00BF7A5C">
      <w:pPr>
        <w:pStyle w:val="Heading1"/>
      </w:pPr>
      <w:r w:rsidRPr="003546AE">
        <w:lastRenderedPageBreak/>
        <w:t xml:space="preserve">Overall </w:t>
      </w:r>
      <w:r w:rsidRPr="00BF7A5C">
        <w:t>recommendation</w:t>
      </w:r>
      <w:r w:rsidRPr="003546AE">
        <w:t xml:space="preserve"> to QQI</w:t>
      </w:r>
    </w:p>
    <w:p w14:paraId="1ACE5AB4" w14:textId="11491AB2" w:rsidR="00822699" w:rsidRPr="003546AE" w:rsidRDefault="003601C9" w:rsidP="00BF7A5C">
      <w:pPr>
        <w:pStyle w:val="Heading2"/>
        <w:rPr>
          <w:rFonts w:eastAsia="Times New Roman"/>
          <w:noProof/>
        </w:rPr>
      </w:pPr>
      <w:r w:rsidRPr="003546AE">
        <w:t xml:space="preserve">Principal </w:t>
      </w:r>
      <w:r w:rsidRPr="00BF7A5C">
        <w:t>programme</w:t>
      </w:r>
      <w:r w:rsidRPr="003546AE">
        <w:t xml:space="preserve">: </w:t>
      </w:r>
    </w:p>
    <w:tbl>
      <w:tblPr>
        <w:tblStyle w:val="TableGrid"/>
        <w:tblW w:w="0" w:type="auto"/>
        <w:tblLook w:val="04A0" w:firstRow="1" w:lastRow="0" w:firstColumn="1" w:lastColumn="0" w:noHBand="0" w:noVBand="1"/>
      </w:tblPr>
      <w:tblGrid>
        <w:gridCol w:w="1838"/>
        <w:gridCol w:w="7178"/>
      </w:tblGrid>
      <w:tr w:rsidR="003601C9" w:rsidRPr="003546AE" w14:paraId="28C72734" w14:textId="77777777" w:rsidTr="00914FF9">
        <w:tc>
          <w:tcPr>
            <w:tcW w:w="1838" w:type="dxa"/>
          </w:tcPr>
          <w:p w14:paraId="797A5978" w14:textId="77777777" w:rsidR="003601C9" w:rsidRPr="003546AE" w:rsidRDefault="003601C9" w:rsidP="003A4094">
            <w:pPr>
              <w:rPr>
                <w:rFonts w:cstheme="minorHAnsi"/>
              </w:rPr>
            </w:pPr>
            <w:r w:rsidRPr="003546AE">
              <w:rPr>
                <w:rFonts w:cstheme="minorHAnsi"/>
              </w:rPr>
              <w:t>Select one</w:t>
            </w:r>
          </w:p>
        </w:tc>
        <w:tc>
          <w:tcPr>
            <w:tcW w:w="7178" w:type="dxa"/>
          </w:tcPr>
          <w:p w14:paraId="65C745A1" w14:textId="77777777" w:rsidR="003601C9" w:rsidRPr="003546AE" w:rsidRDefault="003601C9" w:rsidP="003A4094">
            <w:pPr>
              <w:rPr>
                <w:rFonts w:cstheme="minorHAnsi"/>
              </w:rPr>
            </w:pPr>
          </w:p>
        </w:tc>
      </w:tr>
      <w:tr w:rsidR="003601C9" w:rsidRPr="003546AE" w14:paraId="340A9FBF" w14:textId="77777777" w:rsidTr="00914FF9">
        <w:tc>
          <w:tcPr>
            <w:tcW w:w="1838" w:type="dxa"/>
          </w:tcPr>
          <w:p w14:paraId="7B37B713" w14:textId="77777777" w:rsidR="003601C9" w:rsidRPr="003546AE" w:rsidRDefault="003601C9" w:rsidP="004675E3">
            <w:pPr>
              <w:rPr>
                <w:rFonts w:cstheme="minorHAnsi"/>
              </w:rPr>
            </w:pPr>
          </w:p>
        </w:tc>
        <w:tc>
          <w:tcPr>
            <w:tcW w:w="7178" w:type="dxa"/>
          </w:tcPr>
          <w:p w14:paraId="23775528" w14:textId="77777777" w:rsidR="003601C9" w:rsidRPr="003546AE" w:rsidRDefault="003601C9" w:rsidP="004675E3">
            <w:pPr>
              <w:rPr>
                <w:rFonts w:cstheme="minorHAnsi"/>
              </w:rPr>
            </w:pPr>
            <w:r w:rsidRPr="003546AE">
              <w:rPr>
                <w:rFonts w:cstheme="minorHAnsi"/>
              </w:rPr>
              <w:t>Satisfactory (meaning that it recommends that QQI can be satisfied in the context of unit 2.3) of Core policies and criteria for the validation by QQI of programmes of education and training;</w:t>
            </w:r>
          </w:p>
        </w:tc>
      </w:tr>
      <w:tr w:rsidR="003601C9" w:rsidRPr="003546AE" w14:paraId="108EED1D" w14:textId="77777777" w:rsidTr="00914FF9">
        <w:tc>
          <w:tcPr>
            <w:tcW w:w="1838" w:type="dxa"/>
          </w:tcPr>
          <w:p w14:paraId="169F2F6A" w14:textId="77777777" w:rsidR="003601C9" w:rsidRPr="003546AE" w:rsidRDefault="003601C9" w:rsidP="004675E3">
            <w:pPr>
              <w:rPr>
                <w:rFonts w:cstheme="minorHAnsi"/>
              </w:rPr>
            </w:pPr>
          </w:p>
        </w:tc>
        <w:tc>
          <w:tcPr>
            <w:tcW w:w="7178" w:type="dxa"/>
          </w:tcPr>
          <w:p w14:paraId="73EAC4DB" w14:textId="77777777" w:rsidR="003601C9" w:rsidRPr="003546AE" w:rsidRDefault="003601C9" w:rsidP="004675E3">
            <w:pPr>
              <w:rPr>
                <w:rFonts w:cstheme="minorHAnsi"/>
              </w:rPr>
            </w:pPr>
            <w:r w:rsidRPr="003546AE">
              <w:rPr>
                <w:rFonts w:cstheme="minorHAnsi"/>
              </w:rPr>
              <w:t>Satisfactory subject to proposed special conditions (specified with timescale for compliance for each condition; these may include proposed pre-validation conditions i.e. proposed (</w:t>
            </w:r>
            <w:r w:rsidRPr="003546AE">
              <w:rPr>
                <w:rFonts w:cstheme="minorHAnsi"/>
                <w:b/>
                <w:u w:val="single"/>
              </w:rPr>
              <w:t>minor</w:t>
            </w:r>
            <w:r w:rsidRPr="003546AE">
              <w:rPr>
                <w:rFonts w:cstheme="minorHAnsi"/>
              </w:rPr>
              <w:t>) things to be done to a programme that almost fully meets the validation criteria before QQI makes a determination);</w:t>
            </w:r>
          </w:p>
        </w:tc>
      </w:tr>
      <w:tr w:rsidR="003601C9" w:rsidRPr="003546AE" w14:paraId="68AB717A" w14:textId="77777777" w:rsidTr="00914FF9">
        <w:tc>
          <w:tcPr>
            <w:tcW w:w="1838" w:type="dxa"/>
          </w:tcPr>
          <w:p w14:paraId="562B2635" w14:textId="77777777" w:rsidR="003601C9" w:rsidRPr="003546AE" w:rsidRDefault="003601C9" w:rsidP="003346CE">
            <w:pPr>
              <w:jc w:val="center"/>
              <w:rPr>
                <w:rFonts w:cstheme="minorHAnsi"/>
                <w:b/>
              </w:rPr>
            </w:pPr>
          </w:p>
        </w:tc>
        <w:tc>
          <w:tcPr>
            <w:tcW w:w="7178" w:type="dxa"/>
          </w:tcPr>
          <w:p w14:paraId="5065B3B1" w14:textId="77777777" w:rsidR="003601C9" w:rsidRPr="003546AE" w:rsidRDefault="003601C9" w:rsidP="004675E3">
            <w:pPr>
              <w:rPr>
                <w:rFonts w:cstheme="minorHAnsi"/>
              </w:rPr>
            </w:pPr>
            <w:r w:rsidRPr="003546AE">
              <w:rPr>
                <w:rFonts w:cstheme="minorHAnsi"/>
              </w:rPr>
              <w:t>Not satisfactory.</w:t>
            </w:r>
          </w:p>
        </w:tc>
      </w:tr>
    </w:tbl>
    <w:p w14:paraId="142D4FE8" w14:textId="77777777" w:rsidR="00822699" w:rsidRPr="003546AE" w:rsidRDefault="00822699" w:rsidP="00BF7A5C"/>
    <w:p w14:paraId="295F310D" w14:textId="77777777" w:rsidR="003601C9" w:rsidRPr="003546AE" w:rsidRDefault="003601C9" w:rsidP="00BF7A5C">
      <w:pPr>
        <w:pStyle w:val="Heading3"/>
      </w:pPr>
      <w:r w:rsidRPr="00BF7A5C">
        <w:t>Reasons</w:t>
      </w:r>
      <w:r w:rsidRPr="003546AE">
        <w:t xml:space="preserve"> for the </w:t>
      </w:r>
      <w:r w:rsidRPr="00BF7A5C">
        <w:t>overall</w:t>
      </w:r>
      <w:r w:rsidRPr="003546AE">
        <w:t xml:space="preserve"> recommendation</w:t>
      </w:r>
    </w:p>
    <w:p w14:paraId="43E99B49" w14:textId="77777777" w:rsidR="00A35261" w:rsidRPr="003546AE" w:rsidRDefault="00A35261" w:rsidP="00C262A8">
      <w:pPr>
        <w:pStyle w:val="ListParagraph"/>
        <w:numPr>
          <w:ilvl w:val="0"/>
          <w:numId w:val="22"/>
        </w:numPr>
        <w:rPr>
          <w:rFonts w:cstheme="minorHAnsi"/>
        </w:rPr>
      </w:pPr>
    </w:p>
    <w:p w14:paraId="73F71802" w14:textId="77777777" w:rsidR="00A35261" w:rsidRPr="003546AE" w:rsidRDefault="00A35261" w:rsidP="00BF7A5C">
      <w:pPr>
        <w:pStyle w:val="Heading3"/>
      </w:pPr>
      <w:r w:rsidRPr="00BF7A5C">
        <w:t>Commendations</w:t>
      </w:r>
    </w:p>
    <w:p w14:paraId="6960F26B" w14:textId="77777777" w:rsidR="00A35261" w:rsidRPr="003546AE" w:rsidRDefault="00A35261" w:rsidP="00C262A8">
      <w:pPr>
        <w:pStyle w:val="ListParagraph"/>
        <w:numPr>
          <w:ilvl w:val="0"/>
          <w:numId w:val="23"/>
        </w:numPr>
        <w:rPr>
          <w:rFonts w:cstheme="minorHAnsi"/>
        </w:rPr>
      </w:pPr>
    </w:p>
    <w:p w14:paraId="4740F013" w14:textId="77777777" w:rsidR="007B2179" w:rsidRPr="003546AE" w:rsidRDefault="007B2179" w:rsidP="00BF7A5C">
      <w:pPr>
        <w:pStyle w:val="Heading3"/>
      </w:pPr>
      <w:r w:rsidRPr="003546AE">
        <w:t>Special Conditions of Validation (directive and with timescale for compliance)</w:t>
      </w:r>
    </w:p>
    <w:p w14:paraId="2146F6C0" w14:textId="77777777" w:rsidR="007B2179" w:rsidRPr="003546AE" w:rsidRDefault="007B2179" w:rsidP="00C262A8">
      <w:pPr>
        <w:pStyle w:val="ListParagraph"/>
        <w:numPr>
          <w:ilvl w:val="0"/>
          <w:numId w:val="26"/>
        </w:numPr>
        <w:rPr>
          <w:rFonts w:cstheme="minorHAnsi"/>
        </w:rPr>
      </w:pPr>
    </w:p>
    <w:p w14:paraId="3A74E22A" w14:textId="77777777" w:rsidR="00822699" w:rsidRPr="003546AE" w:rsidRDefault="00822699" w:rsidP="00BF7A5C"/>
    <w:p w14:paraId="31154ADD" w14:textId="5681A3DA" w:rsidR="003601C9" w:rsidRPr="003546AE" w:rsidRDefault="003601C9" w:rsidP="00027F2B">
      <w:pPr>
        <w:pStyle w:val="Heading2"/>
        <w:numPr>
          <w:ilvl w:val="0"/>
          <w:numId w:val="0"/>
        </w:numPr>
      </w:pPr>
      <w:r w:rsidRPr="003546AE">
        <w:t>Embedded programme</w:t>
      </w:r>
      <w:r w:rsidR="00822699" w:rsidRPr="003546AE">
        <w:t xml:space="preserve"> 1</w:t>
      </w:r>
      <w:r w:rsidRPr="003546AE">
        <w:t xml:space="preserve">: </w:t>
      </w:r>
    </w:p>
    <w:tbl>
      <w:tblPr>
        <w:tblStyle w:val="TableGrid"/>
        <w:tblW w:w="0" w:type="auto"/>
        <w:tblLook w:val="04A0" w:firstRow="1" w:lastRow="0" w:firstColumn="1" w:lastColumn="0" w:noHBand="0" w:noVBand="1"/>
      </w:tblPr>
      <w:tblGrid>
        <w:gridCol w:w="1838"/>
        <w:gridCol w:w="7178"/>
      </w:tblGrid>
      <w:tr w:rsidR="003601C9" w:rsidRPr="003546AE" w14:paraId="184B2EED" w14:textId="77777777" w:rsidTr="0019755F">
        <w:tc>
          <w:tcPr>
            <w:tcW w:w="1838" w:type="dxa"/>
          </w:tcPr>
          <w:p w14:paraId="18E5BF74" w14:textId="77777777" w:rsidR="003601C9" w:rsidRPr="003546AE" w:rsidRDefault="003601C9" w:rsidP="0019755F">
            <w:pPr>
              <w:rPr>
                <w:rFonts w:cstheme="minorHAnsi"/>
              </w:rPr>
            </w:pPr>
            <w:r w:rsidRPr="003546AE">
              <w:rPr>
                <w:rFonts w:cstheme="minorHAnsi"/>
              </w:rPr>
              <w:t>Select one</w:t>
            </w:r>
          </w:p>
        </w:tc>
        <w:tc>
          <w:tcPr>
            <w:tcW w:w="7178" w:type="dxa"/>
          </w:tcPr>
          <w:p w14:paraId="40EE7D56" w14:textId="77777777" w:rsidR="003601C9" w:rsidRPr="003546AE" w:rsidRDefault="003601C9" w:rsidP="0019755F">
            <w:pPr>
              <w:rPr>
                <w:rFonts w:cstheme="minorHAnsi"/>
              </w:rPr>
            </w:pPr>
          </w:p>
        </w:tc>
      </w:tr>
      <w:tr w:rsidR="003601C9" w:rsidRPr="003546AE" w14:paraId="69E159EF" w14:textId="77777777" w:rsidTr="0019755F">
        <w:tc>
          <w:tcPr>
            <w:tcW w:w="1838" w:type="dxa"/>
          </w:tcPr>
          <w:p w14:paraId="1753F60B" w14:textId="77777777" w:rsidR="003601C9" w:rsidRPr="003546AE" w:rsidRDefault="003601C9" w:rsidP="0019755F">
            <w:pPr>
              <w:rPr>
                <w:rFonts w:cstheme="minorHAnsi"/>
              </w:rPr>
            </w:pPr>
          </w:p>
        </w:tc>
        <w:tc>
          <w:tcPr>
            <w:tcW w:w="7178" w:type="dxa"/>
          </w:tcPr>
          <w:p w14:paraId="0B12C377" w14:textId="77777777" w:rsidR="003601C9" w:rsidRPr="003546AE" w:rsidRDefault="003601C9" w:rsidP="0019755F">
            <w:pPr>
              <w:rPr>
                <w:rFonts w:cstheme="minorHAnsi"/>
              </w:rPr>
            </w:pPr>
            <w:r w:rsidRPr="003546AE">
              <w:rPr>
                <w:rFonts w:cstheme="minorHAnsi"/>
              </w:rPr>
              <w:t>Satisfactory (meaning that it recommends that QQI can be satisfied in the context of unit 2.3) of Core policies and criteria for the validation by QQI of programmes of education and training;</w:t>
            </w:r>
          </w:p>
        </w:tc>
      </w:tr>
      <w:tr w:rsidR="003601C9" w:rsidRPr="003546AE" w14:paraId="5A946285" w14:textId="77777777" w:rsidTr="0019755F">
        <w:tc>
          <w:tcPr>
            <w:tcW w:w="1838" w:type="dxa"/>
          </w:tcPr>
          <w:p w14:paraId="05441E63" w14:textId="77777777" w:rsidR="003601C9" w:rsidRPr="003546AE" w:rsidRDefault="003601C9" w:rsidP="0019755F">
            <w:pPr>
              <w:rPr>
                <w:rFonts w:cstheme="minorHAnsi"/>
              </w:rPr>
            </w:pPr>
          </w:p>
        </w:tc>
        <w:tc>
          <w:tcPr>
            <w:tcW w:w="7178" w:type="dxa"/>
          </w:tcPr>
          <w:p w14:paraId="214E7969" w14:textId="77777777" w:rsidR="003601C9" w:rsidRPr="003546AE" w:rsidRDefault="003601C9" w:rsidP="0019755F">
            <w:pPr>
              <w:rPr>
                <w:rFonts w:cstheme="minorHAnsi"/>
              </w:rPr>
            </w:pPr>
            <w:r w:rsidRPr="003546AE">
              <w:rPr>
                <w:rFonts w:cstheme="minorHAnsi"/>
              </w:rPr>
              <w:t>Satisfactory subject to proposed special conditions (specified with timescale for compliance for each condition; these may include proposed pre-validation conditions i.e. proposed (</w:t>
            </w:r>
            <w:r w:rsidRPr="003546AE">
              <w:rPr>
                <w:rFonts w:cstheme="minorHAnsi"/>
                <w:b/>
                <w:u w:val="single"/>
              </w:rPr>
              <w:t>minor</w:t>
            </w:r>
            <w:r w:rsidRPr="003546AE">
              <w:rPr>
                <w:rFonts w:cstheme="minorHAnsi"/>
              </w:rPr>
              <w:t>) things to be done to a programme that almost fully meets the validation criteria before QQI makes a determination);</w:t>
            </w:r>
          </w:p>
        </w:tc>
      </w:tr>
      <w:tr w:rsidR="003601C9" w:rsidRPr="003546AE" w14:paraId="1063A508" w14:textId="77777777" w:rsidTr="0019755F">
        <w:tc>
          <w:tcPr>
            <w:tcW w:w="1838" w:type="dxa"/>
          </w:tcPr>
          <w:p w14:paraId="09947D0F" w14:textId="77777777" w:rsidR="003601C9" w:rsidRPr="003546AE" w:rsidRDefault="003601C9" w:rsidP="003346CE">
            <w:pPr>
              <w:jc w:val="center"/>
              <w:rPr>
                <w:rFonts w:cstheme="minorHAnsi"/>
                <w:b/>
              </w:rPr>
            </w:pPr>
          </w:p>
        </w:tc>
        <w:tc>
          <w:tcPr>
            <w:tcW w:w="7178" w:type="dxa"/>
          </w:tcPr>
          <w:p w14:paraId="208E5BC7" w14:textId="77777777" w:rsidR="003601C9" w:rsidRPr="003546AE" w:rsidRDefault="003601C9" w:rsidP="0019755F">
            <w:pPr>
              <w:rPr>
                <w:rFonts w:cstheme="minorHAnsi"/>
              </w:rPr>
            </w:pPr>
            <w:r w:rsidRPr="003546AE">
              <w:rPr>
                <w:rFonts w:cstheme="minorHAnsi"/>
              </w:rPr>
              <w:t>Not satisfactory.</w:t>
            </w:r>
          </w:p>
        </w:tc>
      </w:tr>
    </w:tbl>
    <w:p w14:paraId="59BEDF2C" w14:textId="77777777" w:rsidR="00822699" w:rsidRPr="003546AE" w:rsidRDefault="00822699" w:rsidP="00BF7A5C"/>
    <w:p w14:paraId="0A848ED4" w14:textId="77777777" w:rsidR="00822699" w:rsidRPr="003546AE" w:rsidRDefault="00822699" w:rsidP="00BF7A5C">
      <w:pPr>
        <w:pStyle w:val="Heading3"/>
      </w:pPr>
      <w:r w:rsidRPr="003546AE">
        <w:t>Reasons for the overall recommendation</w:t>
      </w:r>
    </w:p>
    <w:p w14:paraId="1A680773" w14:textId="77777777" w:rsidR="00822699" w:rsidRPr="003546AE" w:rsidRDefault="00822699" w:rsidP="00C262A8">
      <w:pPr>
        <w:pStyle w:val="ListParagraph"/>
        <w:numPr>
          <w:ilvl w:val="0"/>
          <w:numId w:val="24"/>
        </w:numPr>
        <w:rPr>
          <w:rFonts w:cstheme="minorHAnsi"/>
        </w:rPr>
      </w:pPr>
    </w:p>
    <w:p w14:paraId="23F2959B" w14:textId="77777777" w:rsidR="00822699" w:rsidRPr="003546AE" w:rsidRDefault="00822699" w:rsidP="00BF7A5C">
      <w:pPr>
        <w:pStyle w:val="Heading3"/>
      </w:pPr>
      <w:r w:rsidRPr="003546AE">
        <w:t>Commendations</w:t>
      </w:r>
    </w:p>
    <w:p w14:paraId="2C621215" w14:textId="77777777" w:rsidR="00822699" w:rsidRPr="003546AE" w:rsidRDefault="00822699" w:rsidP="00C262A8">
      <w:pPr>
        <w:pStyle w:val="ListParagraph"/>
        <w:numPr>
          <w:ilvl w:val="0"/>
          <w:numId w:val="27"/>
        </w:numPr>
        <w:rPr>
          <w:rFonts w:cstheme="minorHAnsi"/>
        </w:rPr>
      </w:pPr>
    </w:p>
    <w:p w14:paraId="495C8100" w14:textId="77777777" w:rsidR="007B2179" w:rsidRPr="003546AE" w:rsidRDefault="007B2179" w:rsidP="00BF7A5C">
      <w:pPr>
        <w:pStyle w:val="Heading3"/>
      </w:pPr>
      <w:r w:rsidRPr="003546AE">
        <w:t>Special Conditions of Validation (directive and with timescale for compliance)</w:t>
      </w:r>
    </w:p>
    <w:p w14:paraId="7CCDC0E0" w14:textId="77777777" w:rsidR="007B2179" w:rsidRPr="003546AE" w:rsidRDefault="007B2179" w:rsidP="00C262A8">
      <w:pPr>
        <w:pStyle w:val="ListParagraph"/>
        <w:numPr>
          <w:ilvl w:val="0"/>
          <w:numId w:val="28"/>
        </w:numPr>
        <w:rPr>
          <w:rFonts w:cstheme="minorHAnsi"/>
        </w:rPr>
      </w:pPr>
    </w:p>
    <w:p w14:paraId="3C280C79" w14:textId="77777777" w:rsidR="008B54DC" w:rsidRPr="003546AE" w:rsidRDefault="008B54DC">
      <w:pPr>
        <w:rPr>
          <w:rFonts w:asciiTheme="majorHAnsi" w:eastAsiaTheme="majorEastAsia" w:hAnsiTheme="majorHAnsi" w:cstheme="majorBidi"/>
          <w:b/>
          <w:bCs/>
          <w:color w:val="2E74B5" w:themeColor="accent1" w:themeShade="BF"/>
          <w:sz w:val="26"/>
          <w:szCs w:val="26"/>
        </w:rPr>
      </w:pPr>
      <w:r w:rsidRPr="003546AE">
        <w:br w:type="page"/>
      </w:r>
    </w:p>
    <w:p w14:paraId="2B038D8E" w14:textId="0FC2B861" w:rsidR="003601C9" w:rsidRPr="003546AE" w:rsidRDefault="003601C9" w:rsidP="00027F2B">
      <w:pPr>
        <w:pStyle w:val="Heading2"/>
        <w:numPr>
          <w:ilvl w:val="0"/>
          <w:numId w:val="0"/>
        </w:numPr>
      </w:pPr>
      <w:r w:rsidRPr="003546AE">
        <w:lastRenderedPageBreak/>
        <w:t>Embedded programme</w:t>
      </w:r>
      <w:r w:rsidR="00822699" w:rsidRPr="003546AE">
        <w:t xml:space="preserve"> 2</w:t>
      </w:r>
      <w:r w:rsidRPr="003546AE">
        <w:t xml:space="preserve">: </w:t>
      </w:r>
    </w:p>
    <w:tbl>
      <w:tblPr>
        <w:tblStyle w:val="TableGrid"/>
        <w:tblW w:w="0" w:type="auto"/>
        <w:tblLook w:val="04A0" w:firstRow="1" w:lastRow="0" w:firstColumn="1" w:lastColumn="0" w:noHBand="0" w:noVBand="1"/>
      </w:tblPr>
      <w:tblGrid>
        <w:gridCol w:w="1838"/>
        <w:gridCol w:w="7178"/>
      </w:tblGrid>
      <w:tr w:rsidR="003601C9" w:rsidRPr="003546AE" w14:paraId="270E55DD" w14:textId="77777777" w:rsidTr="003601C9">
        <w:tc>
          <w:tcPr>
            <w:tcW w:w="1838" w:type="dxa"/>
          </w:tcPr>
          <w:p w14:paraId="425A37E2" w14:textId="77777777" w:rsidR="003601C9" w:rsidRPr="003546AE" w:rsidRDefault="003601C9" w:rsidP="003601C9">
            <w:pPr>
              <w:rPr>
                <w:rFonts w:cstheme="minorHAnsi"/>
              </w:rPr>
            </w:pPr>
            <w:r w:rsidRPr="003546AE">
              <w:rPr>
                <w:rFonts w:cstheme="minorHAnsi"/>
              </w:rPr>
              <w:t>Select one</w:t>
            </w:r>
          </w:p>
        </w:tc>
        <w:tc>
          <w:tcPr>
            <w:tcW w:w="7178" w:type="dxa"/>
          </w:tcPr>
          <w:p w14:paraId="1A1EB4E4" w14:textId="77777777" w:rsidR="003601C9" w:rsidRPr="003546AE" w:rsidRDefault="003601C9" w:rsidP="003601C9">
            <w:pPr>
              <w:rPr>
                <w:rFonts w:cstheme="minorHAnsi"/>
              </w:rPr>
            </w:pPr>
          </w:p>
        </w:tc>
      </w:tr>
      <w:tr w:rsidR="003601C9" w:rsidRPr="003546AE" w14:paraId="68593C31" w14:textId="77777777" w:rsidTr="003601C9">
        <w:tc>
          <w:tcPr>
            <w:tcW w:w="1838" w:type="dxa"/>
          </w:tcPr>
          <w:p w14:paraId="6C00BA40" w14:textId="77777777" w:rsidR="003601C9" w:rsidRPr="003546AE" w:rsidRDefault="003601C9" w:rsidP="003601C9">
            <w:pPr>
              <w:rPr>
                <w:rFonts w:cstheme="minorHAnsi"/>
              </w:rPr>
            </w:pPr>
          </w:p>
        </w:tc>
        <w:tc>
          <w:tcPr>
            <w:tcW w:w="7178" w:type="dxa"/>
          </w:tcPr>
          <w:p w14:paraId="72F62794" w14:textId="77777777" w:rsidR="003601C9" w:rsidRPr="003546AE" w:rsidRDefault="003601C9" w:rsidP="003601C9">
            <w:pPr>
              <w:rPr>
                <w:rFonts w:cstheme="minorHAnsi"/>
              </w:rPr>
            </w:pPr>
            <w:r w:rsidRPr="003546AE">
              <w:rPr>
                <w:rFonts w:cstheme="minorHAnsi"/>
              </w:rPr>
              <w:t>Satisfactory (meaning that it recommends that QQI can be satisfied in the context of unit 2.3) of Core policies and criteria for the validation by QQI of programmes of education and training;</w:t>
            </w:r>
          </w:p>
        </w:tc>
      </w:tr>
      <w:tr w:rsidR="003601C9" w:rsidRPr="003546AE" w14:paraId="1DA3D47A" w14:textId="77777777" w:rsidTr="003601C9">
        <w:tc>
          <w:tcPr>
            <w:tcW w:w="1838" w:type="dxa"/>
          </w:tcPr>
          <w:p w14:paraId="42672580" w14:textId="77777777" w:rsidR="003601C9" w:rsidRPr="003546AE" w:rsidRDefault="003601C9" w:rsidP="003601C9">
            <w:pPr>
              <w:rPr>
                <w:rFonts w:cstheme="minorHAnsi"/>
              </w:rPr>
            </w:pPr>
          </w:p>
        </w:tc>
        <w:tc>
          <w:tcPr>
            <w:tcW w:w="7178" w:type="dxa"/>
          </w:tcPr>
          <w:p w14:paraId="0A168974" w14:textId="77777777" w:rsidR="003601C9" w:rsidRPr="003546AE" w:rsidRDefault="003601C9" w:rsidP="003601C9">
            <w:pPr>
              <w:rPr>
                <w:rFonts w:cstheme="minorHAnsi"/>
              </w:rPr>
            </w:pPr>
            <w:r w:rsidRPr="003546AE">
              <w:rPr>
                <w:rFonts w:cstheme="minorHAnsi"/>
              </w:rPr>
              <w:t>Satisfactory subject to proposed special conditions (specified with timescale for compliance for each condition; these may include proposed pre-validation conditions i.e. proposed (</w:t>
            </w:r>
            <w:r w:rsidRPr="003546AE">
              <w:rPr>
                <w:rFonts w:cstheme="minorHAnsi"/>
                <w:b/>
                <w:u w:val="single"/>
              </w:rPr>
              <w:t>minor</w:t>
            </w:r>
            <w:r w:rsidRPr="003546AE">
              <w:rPr>
                <w:rFonts w:cstheme="minorHAnsi"/>
              </w:rPr>
              <w:t>) things to be done to a programme that almost fully meets the validation criteria before QQI makes a determination);</w:t>
            </w:r>
          </w:p>
        </w:tc>
      </w:tr>
      <w:tr w:rsidR="003601C9" w:rsidRPr="003546AE" w14:paraId="76F4400E" w14:textId="77777777" w:rsidTr="003601C9">
        <w:tc>
          <w:tcPr>
            <w:tcW w:w="1838" w:type="dxa"/>
          </w:tcPr>
          <w:p w14:paraId="311AFBAD" w14:textId="77777777" w:rsidR="003601C9" w:rsidRPr="003546AE" w:rsidRDefault="003601C9" w:rsidP="003346CE">
            <w:pPr>
              <w:jc w:val="center"/>
              <w:rPr>
                <w:rFonts w:cstheme="minorHAnsi"/>
                <w:b/>
              </w:rPr>
            </w:pPr>
          </w:p>
        </w:tc>
        <w:tc>
          <w:tcPr>
            <w:tcW w:w="7178" w:type="dxa"/>
          </w:tcPr>
          <w:p w14:paraId="7335EDE4" w14:textId="77777777" w:rsidR="003601C9" w:rsidRPr="003546AE" w:rsidRDefault="003601C9" w:rsidP="003601C9">
            <w:pPr>
              <w:rPr>
                <w:rFonts w:cstheme="minorHAnsi"/>
              </w:rPr>
            </w:pPr>
            <w:r w:rsidRPr="003546AE">
              <w:rPr>
                <w:rFonts w:cstheme="minorHAnsi"/>
              </w:rPr>
              <w:t>Not satisfactory.</w:t>
            </w:r>
          </w:p>
        </w:tc>
      </w:tr>
    </w:tbl>
    <w:p w14:paraId="134A5F96" w14:textId="77777777" w:rsidR="00822699" w:rsidRPr="003546AE" w:rsidRDefault="00822699" w:rsidP="00BF7A5C">
      <w:pPr>
        <w:pStyle w:val="Heading3"/>
      </w:pPr>
      <w:r w:rsidRPr="003546AE">
        <w:t>Reasons for the overall recommendation</w:t>
      </w:r>
    </w:p>
    <w:p w14:paraId="2741B2C5" w14:textId="77777777" w:rsidR="00822699" w:rsidRPr="003546AE" w:rsidRDefault="00822699" w:rsidP="00C262A8">
      <w:pPr>
        <w:pStyle w:val="ListParagraph"/>
        <w:numPr>
          <w:ilvl w:val="0"/>
          <w:numId w:val="25"/>
        </w:numPr>
        <w:rPr>
          <w:rFonts w:cstheme="minorHAnsi"/>
        </w:rPr>
      </w:pPr>
    </w:p>
    <w:p w14:paraId="1E73E8AA" w14:textId="77777777" w:rsidR="00822699" w:rsidRPr="003546AE" w:rsidRDefault="00822699" w:rsidP="00BF7A5C">
      <w:pPr>
        <w:pStyle w:val="Heading3"/>
      </w:pPr>
      <w:r w:rsidRPr="003546AE">
        <w:t>Commendations</w:t>
      </w:r>
    </w:p>
    <w:p w14:paraId="5FB184F8" w14:textId="77777777" w:rsidR="00822699" w:rsidRPr="003546AE" w:rsidRDefault="00822699" w:rsidP="00C262A8">
      <w:pPr>
        <w:pStyle w:val="ListParagraph"/>
        <w:numPr>
          <w:ilvl w:val="0"/>
          <w:numId w:val="29"/>
        </w:numPr>
        <w:rPr>
          <w:rFonts w:cstheme="minorHAnsi"/>
        </w:rPr>
      </w:pPr>
    </w:p>
    <w:p w14:paraId="3846F550" w14:textId="77777777" w:rsidR="007B2179" w:rsidRPr="003546AE" w:rsidRDefault="007B2179" w:rsidP="00BF7A5C">
      <w:pPr>
        <w:pStyle w:val="Heading3"/>
      </w:pPr>
      <w:r w:rsidRPr="003546AE">
        <w:t>Special Conditions of Validation (directive and with timescale for compliance)</w:t>
      </w:r>
    </w:p>
    <w:p w14:paraId="153DC207" w14:textId="77777777" w:rsidR="007B2179" w:rsidRPr="003546AE" w:rsidRDefault="007B2179" w:rsidP="00C262A8">
      <w:pPr>
        <w:pStyle w:val="ListParagraph"/>
        <w:numPr>
          <w:ilvl w:val="0"/>
          <w:numId w:val="30"/>
        </w:numPr>
        <w:rPr>
          <w:rFonts w:cstheme="minorHAnsi"/>
        </w:rPr>
      </w:pPr>
    </w:p>
    <w:p w14:paraId="7D493059" w14:textId="77777777" w:rsidR="00822699" w:rsidRPr="003546AE" w:rsidRDefault="00822699">
      <w:pPr>
        <w:rPr>
          <w:rFonts w:eastAsiaTheme="majorEastAsia" w:cstheme="minorHAnsi"/>
          <w:b/>
          <w:bCs/>
          <w:color w:val="2E74B5" w:themeColor="accent1" w:themeShade="BF"/>
        </w:rPr>
      </w:pPr>
      <w:r w:rsidRPr="003546AE">
        <w:rPr>
          <w:rFonts w:cstheme="minorHAnsi"/>
          <w:b/>
          <w:bCs/>
        </w:rPr>
        <w:br w:type="page"/>
      </w:r>
    </w:p>
    <w:p w14:paraId="7BD0D42B" w14:textId="77777777" w:rsidR="003601C9" w:rsidRPr="003546AE" w:rsidRDefault="003601C9" w:rsidP="00027F2B">
      <w:pPr>
        <w:pStyle w:val="Heading2"/>
        <w:numPr>
          <w:ilvl w:val="0"/>
          <w:numId w:val="0"/>
        </w:numPr>
      </w:pPr>
      <w:r w:rsidRPr="003546AE">
        <w:lastRenderedPageBreak/>
        <w:t>Summary of recommended special conditions of validation</w:t>
      </w:r>
    </w:p>
    <w:p w14:paraId="15686FFB" w14:textId="77777777" w:rsidR="004B799D" w:rsidRPr="003546AE" w:rsidRDefault="004B799D" w:rsidP="0028757D">
      <w:pPr>
        <w:rPr>
          <w:rFonts w:cstheme="minorHAnsi"/>
        </w:rPr>
      </w:pPr>
    </w:p>
    <w:p w14:paraId="629CBB7C" w14:textId="77777777" w:rsidR="00FD39F3" w:rsidRPr="003546AE" w:rsidRDefault="00FD39F3" w:rsidP="00FD39F3">
      <w:pPr>
        <w:rPr>
          <w:rFonts w:cstheme="minorHAnsi"/>
        </w:rPr>
      </w:pPr>
    </w:p>
    <w:p w14:paraId="31D172F1" w14:textId="77777777" w:rsidR="003601C9" w:rsidRPr="003546AE" w:rsidRDefault="003601C9" w:rsidP="00027F2B">
      <w:pPr>
        <w:pStyle w:val="Heading2"/>
        <w:numPr>
          <w:ilvl w:val="0"/>
          <w:numId w:val="0"/>
        </w:numPr>
      </w:pPr>
      <w:r w:rsidRPr="003546AE">
        <w:t>Summary of recommendations to the provider</w:t>
      </w:r>
    </w:p>
    <w:p w14:paraId="4B335ACC" w14:textId="77777777" w:rsidR="00273C69" w:rsidRPr="003546AE" w:rsidRDefault="00273C69" w:rsidP="004675E3">
      <w:pPr>
        <w:rPr>
          <w:rFonts w:cstheme="minorHAnsi"/>
        </w:rPr>
      </w:pPr>
    </w:p>
    <w:p w14:paraId="0C2F1662" w14:textId="77777777" w:rsidR="00FC2EA9" w:rsidRPr="003546AE" w:rsidRDefault="00FC2EA9" w:rsidP="00FC2EA9">
      <w:pPr>
        <w:contextualSpacing/>
        <w:rPr>
          <w:rFonts w:eastAsia="Times New Roman" w:cstheme="minorHAnsi"/>
          <w:b/>
          <w:i/>
        </w:rPr>
      </w:pPr>
    </w:p>
    <w:p w14:paraId="057A7204" w14:textId="77777777" w:rsidR="00FC2EA9" w:rsidRPr="003546AE" w:rsidRDefault="00FC2EA9" w:rsidP="00FC2EA9">
      <w:pPr>
        <w:contextualSpacing/>
        <w:rPr>
          <w:rFonts w:eastAsia="Times New Roman" w:cstheme="minorHAnsi"/>
          <w:b/>
          <w:i/>
        </w:rPr>
      </w:pPr>
    </w:p>
    <w:p w14:paraId="4574B0B6" w14:textId="77777777" w:rsidR="000F6440" w:rsidRPr="003546AE" w:rsidRDefault="000F6440" w:rsidP="00BD1A90">
      <w:pPr>
        <w:contextualSpacing/>
        <w:rPr>
          <w:rFonts w:eastAsia="Times New Roman" w:cstheme="minorHAnsi"/>
        </w:rPr>
      </w:pPr>
    </w:p>
    <w:p w14:paraId="28AC04DE" w14:textId="77777777" w:rsidR="00BD1A90" w:rsidRPr="003546AE" w:rsidRDefault="00BD1A90" w:rsidP="00CC0E97">
      <w:pPr>
        <w:contextualSpacing/>
        <w:rPr>
          <w:rFonts w:eastAsia="Times New Roman" w:cstheme="minorHAnsi"/>
        </w:rPr>
      </w:pPr>
    </w:p>
    <w:p w14:paraId="6A438ED0" w14:textId="77777777" w:rsidR="003601C9" w:rsidRPr="003546AE" w:rsidRDefault="003601C9" w:rsidP="004675E3">
      <w:pPr>
        <w:rPr>
          <w:rFonts w:cstheme="minorHAnsi"/>
        </w:rPr>
      </w:pPr>
      <w:r w:rsidRPr="003546AE">
        <w:rPr>
          <w:rFonts w:cstheme="minorHAnsi"/>
        </w:rPr>
        <w:tab/>
      </w:r>
      <w:r w:rsidRPr="003546AE">
        <w:rPr>
          <w:rFonts w:cstheme="minorHAnsi"/>
        </w:rPr>
        <w:tab/>
      </w:r>
      <w:r w:rsidRPr="003546AE">
        <w:rPr>
          <w:rFonts w:cstheme="minorHAnsi"/>
        </w:rPr>
        <w:tab/>
      </w:r>
      <w:r w:rsidRPr="003546AE">
        <w:rPr>
          <w:rFonts w:cstheme="minorHAnsi"/>
        </w:rPr>
        <w:tab/>
      </w:r>
      <w:r w:rsidRPr="003546AE">
        <w:rPr>
          <w:rFonts w:cstheme="minorHAnsi"/>
        </w:rPr>
        <w:tab/>
      </w:r>
      <w:r w:rsidRPr="003546AE">
        <w:rPr>
          <w:rFonts w:cstheme="minorHAnsi"/>
        </w:rPr>
        <w:tab/>
      </w:r>
    </w:p>
    <w:p w14:paraId="3CCABD6B" w14:textId="77777777" w:rsidR="003601C9" w:rsidRPr="003546AE" w:rsidRDefault="003601C9" w:rsidP="00027F2B">
      <w:pPr>
        <w:pStyle w:val="Heading2"/>
        <w:numPr>
          <w:ilvl w:val="0"/>
          <w:numId w:val="0"/>
        </w:numPr>
      </w:pPr>
      <w:r w:rsidRPr="003546AE">
        <w:t>Declarations of Evaluators’ Interests</w:t>
      </w:r>
    </w:p>
    <w:p w14:paraId="48D19560" w14:textId="77777777" w:rsidR="003601C9" w:rsidRPr="003546AE" w:rsidRDefault="003601C9" w:rsidP="004675E3">
      <w:pPr>
        <w:rPr>
          <w:rFonts w:cstheme="minorHAnsi"/>
        </w:rPr>
      </w:pPr>
    </w:p>
    <w:p w14:paraId="2B5C661C" w14:textId="77777777" w:rsidR="003601C9" w:rsidRPr="003546AE" w:rsidRDefault="003601C9" w:rsidP="004675E3">
      <w:pPr>
        <w:rPr>
          <w:rFonts w:cstheme="minorHAnsi"/>
        </w:rPr>
      </w:pPr>
      <w:r w:rsidRPr="003546AE">
        <w:rPr>
          <w:rFonts w:cstheme="minorHAnsi"/>
        </w:rPr>
        <w:t xml:space="preserve">This report has been agreed by the evaluation panel and is signed on their behalf by the chairperson. </w:t>
      </w:r>
    </w:p>
    <w:p w14:paraId="12C5F8AC" w14:textId="77777777" w:rsidR="003601C9" w:rsidRPr="003546AE" w:rsidRDefault="003601C9" w:rsidP="004675E3">
      <w:pPr>
        <w:rPr>
          <w:rFonts w:cstheme="minorHAnsi"/>
        </w:rPr>
      </w:pPr>
    </w:p>
    <w:p w14:paraId="4FE19050" w14:textId="77777777" w:rsidR="003601C9" w:rsidRPr="003546AE" w:rsidRDefault="003601C9" w:rsidP="004675E3">
      <w:pPr>
        <w:rPr>
          <w:rFonts w:cstheme="minorHAnsi"/>
        </w:rPr>
      </w:pPr>
      <w:r w:rsidRPr="003546AE">
        <w:rPr>
          <w:rFonts w:cstheme="minorHAnsi"/>
        </w:rPr>
        <w:t xml:space="preserve">Panel chairperson:  </w:t>
      </w:r>
      <w:r w:rsidRPr="003546AE">
        <w:rPr>
          <w:rFonts w:cstheme="minorHAnsi"/>
        </w:rPr>
        <w:tab/>
      </w:r>
      <w:r w:rsidRPr="003546AE">
        <w:rPr>
          <w:rFonts w:cstheme="minorHAnsi"/>
        </w:rPr>
        <w:tab/>
      </w:r>
      <w:r w:rsidRPr="003546AE">
        <w:rPr>
          <w:rFonts w:cstheme="minorHAnsi"/>
        </w:rPr>
        <w:tab/>
      </w:r>
      <w:r w:rsidRPr="003546AE">
        <w:rPr>
          <w:rFonts w:cstheme="minorHAnsi"/>
        </w:rPr>
        <w:tab/>
        <w:t xml:space="preserve">Date: </w:t>
      </w:r>
    </w:p>
    <w:p w14:paraId="1B6A1EE3" w14:textId="77777777" w:rsidR="003601C9" w:rsidRPr="003546AE" w:rsidRDefault="003601C9" w:rsidP="004675E3">
      <w:pPr>
        <w:rPr>
          <w:rFonts w:cstheme="minorHAnsi"/>
        </w:rPr>
      </w:pPr>
    </w:p>
    <w:p w14:paraId="512FAB6D" w14:textId="77777777" w:rsidR="003601C9" w:rsidRPr="003546AE" w:rsidRDefault="003601C9" w:rsidP="004675E3">
      <w:pPr>
        <w:rPr>
          <w:rFonts w:cstheme="minorHAnsi"/>
        </w:rPr>
      </w:pPr>
      <w:r w:rsidRPr="003546AE">
        <w:rPr>
          <w:rFonts w:cstheme="minorHAnsi"/>
        </w:rPr>
        <w:t xml:space="preserve">Signed:                                                                    </w:t>
      </w:r>
      <w:r w:rsidRPr="003546AE">
        <w:rPr>
          <w:rFonts w:cstheme="minorHAnsi"/>
        </w:rPr>
        <w:tab/>
      </w:r>
    </w:p>
    <w:p w14:paraId="2CD060F2" w14:textId="77777777" w:rsidR="003601C9" w:rsidRPr="003546AE" w:rsidRDefault="003601C9" w:rsidP="004675E3">
      <w:pPr>
        <w:rPr>
          <w:rFonts w:cstheme="minorHAnsi"/>
        </w:rPr>
      </w:pPr>
    </w:p>
    <w:p w14:paraId="5123F06A" w14:textId="77777777" w:rsidR="003601C9" w:rsidRPr="003546AE" w:rsidRDefault="003601C9" w:rsidP="00027F2B">
      <w:pPr>
        <w:pStyle w:val="Heading2"/>
      </w:pPr>
      <w:r w:rsidRPr="003546AE">
        <w:t>Disclaimer</w:t>
      </w:r>
    </w:p>
    <w:p w14:paraId="6ACAFDCE" w14:textId="77777777" w:rsidR="003601C9" w:rsidRPr="003546AE" w:rsidRDefault="003601C9" w:rsidP="004675E3">
      <w:pPr>
        <w:rPr>
          <w:rFonts w:cstheme="minorHAnsi"/>
        </w:rPr>
      </w:pPr>
      <w:r w:rsidRPr="003546AE">
        <w:rPr>
          <w:rFonts w:cstheme="minorHAnsi"/>
        </w:rPr>
        <w:t xml:space="preserve">The Report of the External Review Panel contains no assurances, warranties or representations express or implied, regarding the aforesaid issues, or any other issues outside the Terms of Reference. </w:t>
      </w:r>
    </w:p>
    <w:p w14:paraId="0877A5E0" w14:textId="77777777" w:rsidR="003601C9" w:rsidRPr="003546AE" w:rsidRDefault="003601C9">
      <w:pPr>
        <w:rPr>
          <w:rFonts w:cstheme="minorHAnsi"/>
        </w:rPr>
        <w:sectPr w:rsidR="003601C9" w:rsidRPr="003546AE" w:rsidSect="003601C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1"/>
          <w:cols w:space="708"/>
          <w:docGrid w:linePitch="360"/>
        </w:sectPr>
      </w:pPr>
      <w:r w:rsidRPr="003546AE">
        <w:rPr>
          <w:rFonts w:cstheme="minorHAnsi"/>
        </w:rPr>
        <w:t>While QQI has endeavoured to ensure that the information contained in the Report is correct, complete and up-to-date, any reliance placed on such information is strictly at the reader’s own risk, and in no event will QQI be liable for any loss or damage (including without limitation, indirect or consequential loss or damage) arising from, or in connection with, the use of the information contained in the Report of the External Evaluation Panel.</w:t>
      </w:r>
    </w:p>
    <w:p w14:paraId="71233459" w14:textId="37FC9B6E" w:rsidR="003601C9" w:rsidRDefault="003601C9" w:rsidP="00BF7A5C">
      <w:pPr>
        <w:pStyle w:val="Heading1"/>
        <w:rPr>
          <w:i/>
          <w:iCs/>
          <w:color w:val="FF0000"/>
          <w:sz w:val="18"/>
          <w:szCs w:val="18"/>
          <w:lang w:val="ga-IE"/>
        </w:rPr>
      </w:pPr>
      <w:r w:rsidRPr="00BF7A5C">
        <w:lastRenderedPageBreak/>
        <w:t>Proposed</w:t>
      </w:r>
      <w:r w:rsidRPr="003546AE">
        <w:t xml:space="preserve"> programme schedules</w:t>
      </w:r>
      <w:r w:rsidR="00C62154">
        <w:rPr>
          <w:lang w:val="ga-IE"/>
        </w:rPr>
        <w:t xml:space="preserve"> </w:t>
      </w:r>
      <w:r w:rsidR="00C62154" w:rsidRPr="00C62154">
        <w:rPr>
          <w:i/>
          <w:iCs/>
          <w:color w:val="FF0000"/>
          <w:sz w:val="18"/>
          <w:szCs w:val="18"/>
          <w:lang w:val="ga-IE"/>
        </w:rPr>
        <w:t>(post panel feedback and consequent amendments, ifany)</w:t>
      </w:r>
    </w:p>
    <w:p w14:paraId="70E38DCB" w14:textId="77777777" w:rsidR="00C62154" w:rsidRPr="00C62154" w:rsidRDefault="00C62154" w:rsidP="00C62154">
      <w:pPr>
        <w:rPr>
          <w:bCs/>
          <w:lang w:val="ga-IE"/>
        </w:rPr>
      </w:pPr>
    </w:p>
    <w:sectPr w:rsidR="00C62154" w:rsidRPr="00C62154" w:rsidSect="00E377FA">
      <w:pgSz w:w="16838" w:h="11906" w:orient="landscape"/>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43DB2" w14:textId="77777777" w:rsidR="00005F3B" w:rsidRDefault="00005F3B" w:rsidP="0001147A">
      <w:pPr>
        <w:spacing w:after="0" w:line="240" w:lineRule="auto"/>
      </w:pPr>
      <w:r>
        <w:separator/>
      </w:r>
    </w:p>
  </w:endnote>
  <w:endnote w:type="continuationSeparator" w:id="0">
    <w:p w14:paraId="2F2C66D8" w14:textId="77777777" w:rsidR="00005F3B" w:rsidRDefault="00005F3B" w:rsidP="00011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084E3" w14:textId="77777777" w:rsidR="009E2788" w:rsidRDefault="009E2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4826435"/>
      <w:docPartObj>
        <w:docPartGallery w:val="Page Numbers (Bottom of Page)"/>
        <w:docPartUnique/>
      </w:docPartObj>
    </w:sdtPr>
    <w:sdtEndPr>
      <w:rPr>
        <w:noProof/>
      </w:rPr>
    </w:sdtEndPr>
    <w:sdtContent>
      <w:p w14:paraId="7A9BFB2E" w14:textId="26C79AAC" w:rsidR="00942DF8" w:rsidRDefault="00942DF8">
        <w:pPr>
          <w:pStyle w:val="Footer"/>
          <w:jc w:val="center"/>
        </w:pPr>
        <w:r>
          <w:fldChar w:fldCharType="begin"/>
        </w:r>
        <w:r>
          <w:instrText xml:space="preserve"> PAGE   \* MERGEFORMAT </w:instrText>
        </w:r>
        <w:r>
          <w:fldChar w:fldCharType="separate"/>
        </w:r>
        <w:r w:rsidR="0074750F">
          <w:rPr>
            <w:noProof/>
          </w:rPr>
          <w:t>20</w:t>
        </w:r>
        <w:r>
          <w:rPr>
            <w:noProof/>
          </w:rPr>
          <w:fldChar w:fldCharType="end"/>
        </w:r>
      </w:p>
    </w:sdtContent>
  </w:sdt>
  <w:p w14:paraId="4D002080" w14:textId="77777777" w:rsidR="00942DF8" w:rsidRDefault="00942D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BE376" w14:textId="77777777" w:rsidR="009E2788" w:rsidRDefault="009E2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A4622" w14:textId="77777777" w:rsidR="00005F3B" w:rsidRDefault="00005F3B" w:rsidP="0001147A">
      <w:pPr>
        <w:spacing w:after="0" w:line="240" w:lineRule="auto"/>
      </w:pPr>
      <w:r>
        <w:separator/>
      </w:r>
    </w:p>
  </w:footnote>
  <w:footnote w:type="continuationSeparator" w:id="0">
    <w:p w14:paraId="2E487970" w14:textId="77777777" w:rsidR="00005F3B" w:rsidRDefault="00005F3B" w:rsidP="0001147A">
      <w:pPr>
        <w:spacing w:after="0" w:line="240" w:lineRule="auto"/>
      </w:pPr>
      <w:r>
        <w:continuationSeparator/>
      </w:r>
    </w:p>
  </w:footnote>
  <w:footnote w:id="1">
    <w:p w14:paraId="60F57B20" w14:textId="77777777" w:rsidR="00942DF8" w:rsidRPr="00D26C08" w:rsidRDefault="00942DF8" w:rsidP="00AE193B">
      <w:pPr>
        <w:pStyle w:val="FootnoteText"/>
      </w:pPr>
      <w:r w:rsidRPr="00D26C08">
        <w:rPr>
          <w:rStyle w:val="FootnoteReference"/>
        </w:rPr>
        <w:footnoteRef/>
      </w:r>
      <w:r w:rsidRPr="00D26C08">
        <w:rPr>
          <w:rStyle w:val="FootnoteReference"/>
        </w:rPr>
        <w:t xml:space="preserve"> </w:t>
      </w:r>
      <w:r w:rsidRPr="00D26C08">
        <w:t xml:space="preserve">This criterion is to ensure the programme can actually be provided and will not be halted on account of breach of the law. The declaration is sought to ensure this is not overlooked but QQI is not responsible for verifying this declaration of enforcing such requirements.     </w:t>
      </w:r>
    </w:p>
  </w:footnote>
  <w:footnote w:id="2">
    <w:p w14:paraId="44815CEE" w14:textId="77777777" w:rsidR="00942DF8" w:rsidRPr="00ED7462" w:rsidRDefault="00942DF8" w:rsidP="00FC034B">
      <w:pPr>
        <w:pStyle w:val="FootnoteText"/>
        <w:rPr>
          <w:lang w:val="en-GB"/>
        </w:rPr>
      </w:pPr>
      <w:r>
        <w:rPr>
          <w:rStyle w:val="FootnoteReference"/>
        </w:rPr>
        <w:footnoteRef/>
      </w:r>
      <w:r>
        <w:t xml:space="preserve"> </w:t>
      </w:r>
      <w:r w:rsidRPr="00ED7462">
        <w:t>Other programme objectives, for example, may be to meet the educational or training requirements of a statutory, regulatory or professional body.</w:t>
      </w:r>
    </w:p>
  </w:footnote>
  <w:footnote w:id="3">
    <w:p w14:paraId="31D6FC4A" w14:textId="77777777" w:rsidR="00942DF8" w:rsidRPr="00ED7462" w:rsidRDefault="00942DF8" w:rsidP="00FC034B">
      <w:pPr>
        <w:pStyle w:val="FootnoteText"/>
        <w:rPr>
          <w:lang w:val="en-GB"/>
        </w:rPr>
      </w:pPr>
      <w:r>
        <w:rPr>
          <w:rStyle w:val="FootnoteReference"/>
        </w:rPr>
        <w:footnoteRef/>
      </w:r>
      <w:r>
        <w:t xml:space="preserve"> </w:t>
      </w:r>
      <w:r w:rsidRPr="00ED7462">
        <w:t>Not all modules will warrant minor awards. Minor awards feature strongly in the QQI common awards system however further education and training awards may be made outside this system.</w:t>
      </w:r>
    </w:p>
  </w:footnote>
  <w:footnote w:id="4">
    <w:p w14:paraId="1F9976F4" w14:textId="77777777" w:rsidR="00942DF8" w:rsidRPr="00D26C08" w:rsidRDefault="00942DF8" w:rsidP="00AE193B">
      <w:pPr>
        <w:pStyle w:val="FootnoteText"/>
      </w:pPr>
      <w:r>
        <w:rPr>
          <w:rStyle w:val="FootnoteReference"/>
        </w:rPr>
        <w:footnoteRef/>
      </w:r>
      <w:r>
        <w:t xml:space="preserve"> </w:t>
      </w:r>
      <w:r w:rsidRPr="00D26C08">
        <w:t>Awards standards however detailed rely on various communities for their interpretation. This consultation is necessary if the programme is to enable learners to achieve the standard in its fullest sense.</w:t>
      </w:r>
    </w:p>
  </w:footnote>
  <w:footnote w:id="5">
    <w:p w14:paraId="5D7540D6" w14:textId="77777777" w:rsidR="00942DF8" w:rsidRDefault="00942DF8" w:rsidP="00AE193B">
      <w:pPr>
        <w:pStyle w:val="FootnoteText"/>
      </w:pPr>
      <w:r>
        <w:rPr>
          <w:rStyle w:val="FootnoteReference"/>
        </w:rPr>
        <w:footnoteRef/>
      </w:r>
      <w:r>
        <w:t xml:space="preserve"> This might be predictive or indirect.</w:t>
      </w:r>
    </w:p>
  </w:footnote>
  <w:footnote w:id="6">
    <w:p w14:paraId="7645358B" w14:textId="77777777" w:rsidR="00942DF8" w:rsidRDefault="00942DF8" w:rsidP="00AE193B">
      <w:pPr>
        <w:pStyle w:val="FootnoteText"/>
      </w:pPr>
      <w:r>
        <w:rPr>
          <w:rStyle w:val="FootnoteReference"/>
        </w:rPr>
        <w:footnoteRef/>
      </w:r>
      <w:r>
        <w:t xml:space="preserve"> It is essential to involve employers in the programme development and review process when the programme is vocationally or professionally oriented.</w:t>
      </w:r>
    </w:p>
  </w:footnote>
  <w:footnote w:id="7">
    <w:p w14:paraId="58241399" w14:textId="77777777" w:rsidR="00942DF8" w:rsidRPr="00D26C08" w:rsidRDefault="00942DF8" w:rsidP="00AE193B">
      <w:pPr>
        <w:pStyle w:val="FootnoteText"/>
        <w:rPr>
          <w:lang w:val="en-GB"/>
        </w:rPr>
      </w:pPr>
      <w:r>
        <w:rPr>
          <w:rStyle w:val="FootnoteReference"/>
        </w:rPr>
        <w:footnoteRef/>
      </w:r>
      <w:r>
        <w:t xml:space="preserve"> </w:t>
      </w:r>
      <w:r w:rsidRPr="00D26C08">
        <w:t xml:space="preserve">There is clear evidence that the programme meets the </w:t>
      </w:r>
      <w:r w:rsidRPr="00B97157">
        <w:rPr>
          <w:b/>
          <w:color w:val="0070C0"/>
        </w:rPr>
        <w:t>target learners’</w:t>
      </w:r>
      <w:r w:rsidRPr="00B97157">
        <w:rPr>
          <w:color w:val="0070C0"/>
        </w:rPr>
        <w:t xml:space="preserve"> </w:t>
      </w:r>
      <w:r w:rsidRPr="00D26C08">
        <w:t>education and training needs and that there is a clear demand for the programme.</w:t>
      </w:r>
    </w:p>
  </w:footnote>
  <w:footnote w:id="8">
    <w:p w14:paraId="7B10C964" w14:textId="77777777" w:rsidR="00942DF8" w:rsidRDefault="00942DF8" w:rsidP="001B0018">
      <w:pPr>
        <w:pStyle w:val="FootnoteText"/>
      </w:pPr>
      <w:r>
        <w:rPr>
          <w:rStyle w:val="FootnoteReference"/>
        </w:rPr>
        <w:footnoteRef/>
      </w:r>
      <w:r>
        <w:t xml:space="preserve"> Each of the detailed criteria set out in the Policy and criteria for access, transfer and progression in relation to learners for providers of further and higher education and training must be addressed in the provider’s evaluation report. The detailed criteria   are (QQI, restated 2015) arranged under the headings</w:t>
      </w:r>
    </w:p>
    <w:p w14:paraId="4E0B0859" w14:textId="77777777" w:rsidR="00942DF8" w:rsidRDefault="00942DF8" w:rsidP="001B0018">
      <w:pPr>
        <w:pStyle w:val="FootnoteText"/>
        <w:numPr>
          <w:ilvl w:val="0"/>
          <w:numId w:val="12"/>
        </w:numPr>
      </w:pPr>
      <w:r>
        <w:t xml:space="preserve">Progression and transfer routes </w:t>
      </w:r>
    </w:p>
    <w:p w14:paraId="184C2476" w14:textId="77777777" w:rsidR="00942DF8" w:rsidRDefault="00942DF8" w:rsidP="001B0018">
      <w:pPr>
        <w:pStyle w:val="FootnoteText"/>
        <w:numPr>
          <w:ilvl w:val="0"/>
          <w:numId w:val="12"/>
        </w:numPr>
      </w:pPr>
      <w:r>
        <w:t>Entry arrangements</w:t>
      </w:r>
    </w:p>
    <w:p w14:paraId="3C1F8C73" w14:textId="77777777" w:rsidR="00942DF8" w:rsidRDefault="00942DF8" w:rsidP="001B0018">
      <w:pPr>
        <w:pStyle w:val="FootnoteText"/>
        <w:numPr>
          <w:ilvl w:val="0"/>
          <w:numId w:val="12"/>
        </w:numPr>
      </w:pPr>
      <w:r>
        <w:t>Information provision</w:t>
      </w:r>
    </w:p>
  </w:footnote>
  <w:footnote w:id="9">
    <w:p w14:paraId="215BD97E" w14:textId="77777777" w:rsidR="00942DF8" w:rsidRPr="006A0CE5" w:rsidRDefault="00942DF8" w:rsidP="001B0018">
      <w:pPr>
        <w:pStyle w:val="FootnoteText"/>
      </w:pPr>
      <w:r w:rsidRPr="00E46CEF">
        <w:rPr>
          <w:rStyle w:val="FootnoteReference"/>
        </w:rPr>
        <w:footnoteRef/>
      </w:r>
      <w:r w:rsidRPr="00E46CEF">
        <w:rPr>
          <w:rStyle w:val="FootnoteReference"/>
        </w:rPr>
        <w:t xml:space="preserve"> </w:t>
      </w:r>
      <w:hyperlink r:id="rId1" w:history="1">
        <w:r w:rsidRPr="00D26C08">
          <w:t>http://www.coe.int/t/dg4/linguistic/Source/Framework_EN.pdf</w:t>
        </w:r>
      </w:hyperlink>
      <w:r w:rsidRPr="00D26C08">
        <w:t xml:space="preserve"> (accessed 26/09/2015)</w:t>
      </w:r>
    </w:p>
  </w:footnote>
  <w:footnote w:id="10">
    <w:p w14:paraId="5BB375B6" w14:textId="77777777" w:rsidR="00942DF8" w:rsidRDefault="00942DF8" w:rsidP="00A703EC">
      <w:pPr>
        <w:pStyle w:val="FootnoteText"/>
      </w:pPr>
      <w:r>
        <w:rPr>
          <w:rStyle w:val="FootnoteReference"/>
        </w:rPr>
        <w:footnoteRef/>
      </w:r>
      <w:r>
        <w:t xml:space="preserve"> This applies recursively to each and every element of the programme from enrolment through to completion.</w:t>
      </w:r>
    </w:p>
    <w:p w14:paraId="0EB7B723" w14:textId="77777777" w:rsidR="00942DF8" w:rsidRPr="00D26C08" w:rsidRDefault="00942DF8" w:rsidP="00A703EC">
      <w:pPr>
        <w:pStyle w:val="FootnoteText"/>
      </w:pPr>
      <w:r>
        <w:t>In the case of a modular programme, the pool of modules and learning pathway constraints (such as any prerequisite and co-requisite modules) is explicit and appropriate to the intended programme learning outcomes.</w:t>
      </w:r>
    </w:p>
  </w:footnote>
  <w:footnote w:id="11">
    <w:p w14:paraId="38F98265" w14:textId="77777777" w:rsidR="00942DF8" w:rsidRPr="00DC001B" w:rsidRDefault="00942DF8" w:rsidP="00A703EC">
      <w:pPr>
        <w:pStyle w:val="FootnoteText"/>
      </w:pPr>
      <w:r w:rsidRPr="00DC001B">
        <w:rPr>
          <w:rStyle w:val="FootnoteReference"/>
        </w:rPr>
        <w:footnoteRef/>
      </w:r>
      <w:r w:rsidRPr="00DC001B">
        <w:t xml:space="preserve"> If the duration is variable, for example, when advanced entry is available, this sh</w:t>
      </w:r>
      <w:r>
        <w:t>ould be explained and justified</w:t>
      </w:r>
    </w:p>
  </w:footnote>
  <w:footnote w:id="12">
    <w:p w14:paraId="570C3DDF" w14:textId="77777777" w:rsidR="00942DF8" w:rsidRPr="00DC001B" w:rsidRDefault="00942DF8" w:rsidP="003666C2">
      <w:pPr>
        <w:pStyle w:val="FootnoteText"/>
      </w:pPr>
      <w:r w:rsidRPr="00DC001B">
        <w:rPr>
          <w:rStyle w:val="FootnoteReference"/>
        </w:rPr>
        <w:footnoteRef/>
      </w:r>
      <w:r w:rsidRPr="00DC001B">
        <w:t xml:space="preserve"> Staff here means natural persons required as part of the programme and accountable (directly or indirectly) to the programme’s provider, it may for example, include contracted trainers and workplace supervisors.  </w:t>
      </w:r>
    </w:p>
  </w:footnote>
  <w:footnote w:id="13">
    <w:p w14:paraId="0BAE8468" w14:textId="77777777" w:rsidR="00942DF8" w:rsidRPr="00DC001B" w:rsidRDefault="00942DF8" w:rsidP="003666C2">
      <w:pPr>
        <w:pStyle w:val="FootnoteText"/>
      </w:pPr>
      <w:r w:rsidRPr="00DC001B">
        <w:rPr>
          <w:rStyle w:val="FootnoteReference"/>
        </w:rPr>
        <w:footnoteRef/>
      </w:r>
      <w:r w:rsidRPr="00DC001B">
        <w:t xml:space="preserve"> Development here is for the purpose of ensuring staff remain up-to-date on the discipline itself, on teaching methods or on other relevant skills or knowledge, to the extent that this is necessary to ensure an adequate standard of teaching.</w:t>
      </w:r>
    </w:p>
  </w:footnote>
  <w:footnote w:id="14">
    <w:p w14:paraId="411A4EF1" w14:textId="77777777" w:rsidR="00942DF8" w:rsidRPr="00D26C08" w:rsidRDefault="00942DF8" w:rsidP="003666C2">
      <w:pPr>
        <w:pStyle w:val="FootnoteText"/>
      </w:pPr>
      <w:r w:rsidRPr="00DC001B">
        <w:rPr>
          <w:rStyle w:val="FootnoteReference"/>
        </w:rPr>
        <w:footnoteRef/>
      </w:r>
      <w:r w:rsidRPr="00DC001B">
        <w:t xml:space="preserve"> Professional or vocational education and training requires that teaching staff’s professional/vocation knowledge is up to date. Being qualified in a discipline does not necessarily mean that a person is currently competent in that discipline. Therefore, performance management and development of professional and vocational staff needs to focus on professional/vocational competence as well as pedagogical competence. Professional development may include placement in industry, for example. In regulated professions it would be expected that there are a suitable number of registered practitioners involved.</w:t>
      </w:r>
    </w:p>
  </w:footnote>
  <w:footnote w:id="15">
    <w:p w14:paraId="29534021" w14:textId="77777777" w:rsidR="00942DF8" w:rsidRDefault="00942DF8" w:rsidP="0008157E">
      <w:pPr>
        <w:pStyle w:val="FootnoteText"/>
      </w:pPr>
      <w:r w:rsidRPr="00DC001B">
        <w:rPr>
          <w:rStyle w:val="FootnoteReference"/>
        </w:rPr>
        <w:footnoteRef/>
      </w:r>
      <w:r w:rsidRPr="00DC001B">
        <w:t xml:space="preserve"> Support and feedback concerns anything material to learning in the context of the programme. For the avoidance of doubt it includes among other things any course-related language, literacy and numeracy support.</w:t>
      </w:r>
    </w:p>
  </w:footnote>
  <w:footnote w:id="16">
    <w:p w14:paraId="79CFFDE3" w14:textId="77777777" w:rsidR="00942DF8" w:rsidRPr="00DC001B" w:rsidRDefault="00942DF8" w:rsidP="0008157E">
      <w:pPr>
        <w:pStyle w:val="FootnoteText"/>
      </w:pPr>
      <w:r w:rsidRPr="00DC001B">
        <w:rPr>
          <w:rStyle w:val="FootnoteReference"/>
        </w:rPr>
        <w:footnoteRef/>
      </w:r>
      <w:r w:rsidRPr="00DC001B">
        <w:t xml:space="preserve"> See the section on transitional arrangements.</w:t>
      </w:r>
    </w:p>
  </w:footnote>
  <w:footnote w:id="17">
    <w:p w14:paraId="3B4BEDBE" w14:textId="77777777" w:rsidR="00942DF8" w:rsidRPr="00DC001B" w:rsidRDefault="00942DF8" w:rsidP="0008157E">
      <w:pPr>
        <w:pStyle w:val="FootnoteText"/>
      </w:pPr>
      <w:r w:rsidRPr="00DC001B">
        <w:rPr>
          <w:rStyle w:val="FootnoteReference"/>
        </w:rPr>
        <w:footnoteRef/>
      </w:r>
      <w:r w:rsidRPr="00DC001B">
        <w:t xml:space="preserve"> This assumes the minimum intended programme/module learning outcomes are </w:t>
      </w:r>
      <w:r>
        <w:t>consistent with</w:t>
      </w:r>
      <w:r w:rsidRPr="00DC001B">
        <w:t xml:space="preserve"> the applicable awards standards.</w:t>
      </w:r>
    </w:p>
  </w:footnote>
  <w:footnote w:id="18">
    <w:p w14:paraId="6AEC6AA9" w14:textId="77777777" w:rsidR="00942DF8" w:rsidRPr="00D26C08" w:rsidRDefault="00942DF8" w:rsidP="0008157E">
      <w:pPr>
        <w:pStyle w:val="FootnoteText"/>
      </w:pPr>
      <w:r w:rsidRPr="00DC001B">
        <w:rPr>
          <w:rStyle w:val="FootnoteReference"/>
        </w:rPr>
        <w:footnoteRef/>
      </w:r>
      <w:r>
        <w:t xml:space="preserve"> The</w:t>
      </w:r>
      <w:r w:rsidRPr="00DC001B">
        <w:t xml:space="preserve"> programme assessment strategy</w:t>
      </w:r>
      <w:r>
        <w:t xml:space="preserve"> is addressed in the </w:t>
      </w:r>
      <w:r w:rsidRPr="00A1038A">
        <w:t>Assessment Guidelines, Conventions and Protocols for Programmes Leading to QQI Awards</w:t>
      </w:r>
      <w:r>
        <w:t>.</w:t>
      </w:r>
      <w:r w:rsidRPr="00A1038A">
        <w:t xml:space="preserve"> See the section on transitional arrangements.</w:t>
      </w:r>
    </w:p>
  </w:footnote>
  <w:footnote w:id="19">
    <w:p w14:paraId="0AC4D108" w14:textId="77777777" w:rsidR="00942DF8" w:rsidRPr="00D26C08" w:rsidRDefault="00942DF8" w:rsidP="0008157E">
      <w:pPr>
        <w:pStyle w:val="FootnoteText"/>
      </w:pPr>
      <w:r>
        <w:rPr>
          <w:rStyle w:val="FootnoteReference"/>
        </w:rPr>
        <w:footnoteRef/>
      </w:r>
      <w:r>
        <w:t xml:space="preserve"> </w:t>
      </w:r>
      <w:r w:rsidRPr="00D26C08">
        <w:t xml:space="preserve">If the award is a QQI CAS compound award it is not necessarily sufficient that the learner has achieved all the components specified in the certification requirements unless at least one of those components is a capstone component (i.e. designed to test the compound learning outcomes).   </w:t>
      </w:r>
    </w:p>
  </w:footnote>
  <w:footnote w:id="20">
    <w:p w14:paraId="3B93C84B" w14:textId="77777777" w:rsidR="00942DF8" w:rsidRPr="00E46CEF" w:rsidRDefault="00942DF8" w:rsidP="00282129">
      <w:pPr>
        <w:pStyle w:val="FootnoteText"/>
        <w:rPr>
          <w:rStyle w:val="FootnoteReference"/>
        </w:rPr>
      </w:pPr>
      <w:r w:rsidRPr="00E46CEF">
        <w:rPr>
          <w:rStyle w:val="FootnoteReference"/>
        </w:rPr>
        <w:footnoteRef/>
      </w:r>
      <w:r w:rsidRPr="00E46CEF">
        <w:rPr>
          <w:rStyle w:val="FootnoteReference"/>
        </w:rPr>
        <w:t xml:space="preserve"> </w:t>
      </w:r>
      <w:r w:rsidRPr="00D26C08">
        <w:t xml:space="preserve">For more information on making reasonable accommodations see </w:t>
      </w:r>
      <w:hyperlink r:id="rId2" w:history="1">
        <w:r w:rsidRPr="00D26C08">
          <w:t>www.AHEAD.ie</w:t>
        </w:r>
      </w:hyperlink>
      <w:r w:rsidRPr="00D26C08">
        <w:t xml:space="preserve"> and QQI's Policies, Actions and Procedures for Access, Transfer and Progression for Learners (QQI, restated 2015).</w:t>
      </w:r>
    </w:p>
  </w:footnote>
  <w:footnote w:id="21">
    <w:p w14:paraId="2F77BB6A" w14:textId="77777777" w:rsidR="00942DF8" w:rsidRPr="00E46CEF" w:rsidRDefault="00942DF8" w:rsidP="00282129">
      <w:pPr>
        <w:pStyle w:val="FootnoteText"/>
        <w:rPr>
          <w:rStyle w:val="FootnoteReference"/>
        </w:rPr>
      </w:pPr>
      <w:r w:rsidRPr="00E46CEF">
        <w:rPr>
          <w:rStyle w:val="FootnoteReference"/>
        </w:rPr>
        <w:footnoteRef/>
      </w:r>
      <w:r w:rsidRPr="00E46CEF">
        <w:rPr>
          <w:rStyle w:val="FootnoteReference"/>
        </w:rPr>
        <w:t xml:space="preserve"> </w:t>
      </w:r>
      <w:r w:rsidRPr="00D26C08">
        <w:t>See Code of Practice for Provision of Programmes to International Students (QQI, 2015)</w:t>
      </w:r>
    </w:p>
  </w:footnote>
  <w:footnote w:id="22">
    <w:p w14:paraId="1F5DA701" w14:textId="77777777" w:rsidR="00942DF8" w:rsidRPr="00E46CEF" w:rsidRDefault="00942DF8" w:rsidP="0008157E">
      <w:pPr>
        <w:pStyle w:val="FootnoteText"/>
        <w:rPr>
          <w:rStyle w:val="FootnoteReference"/>
        </w:rPr>
      </w:pPr>
      <w:r w:rsidRPr="00E46CEF">
        <w:rPr>
          <w:rStyle w:val="FootnoteReference"/>
        </w:rPr>
        <w:footnoteRef/>
      </w:r>
      <w:r w:rsidRPr="00E46CEF">
        <w:rPr>
          <w:rStyle w:val="FootnoteReference"/>
        </w:rPr>
        <w:t xml:space="preserve"> </w:t>
      </w:r>
      <w:r w:rsidRPr="00D26C08">
        <w:t xml:space="preserve">See also </w:t>
      </w:r>
      <w:hyperlink r:id="rId3" w:history="1">
        <w:r w:rsidRPr="00D26C08">
          <w:t>QQI’s Policy on Monitoring (QQI, 2014)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A0042" w14:textId="77777777" w:rsidR="009E2788" w:rsidRDefault="009E27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D1945" w14:textId="77777777" w:rsidR="009E2788" w:rsidRDefault="009E27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7F88E" w14:textId="77777777" w:rsidR="009E2788" w:rsidRDefault="009E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C15A6"/>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CBD60FD"/>
    <w:multiLevelType w:val="hybridMultilevel"/>
    <w:tmpl w:val="110C3AB4"/>
    <w:lvl w:ilvl="0" w:tplc="496C0452">
      <w:start w:val="5"/>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E55970"/>
    <w:multiLevelType w:val="hybridMultilevel"/>
    <w:tmpl w:val="E872EA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07476"/>
    <w:multiLevelType w:val="hybridMultilevel"/>
    <w:tmpl w:val="267CB5A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B6B0E"/>
    <w:multiLevelType w:val="multilevel"/>
    <w:tmpl w:val="B0B0FB32"/>
    <w:lvl w:ilvl="0">
      <w:start w:val="1"/>
      <w:numFmt w:val="decimal"/>
      <w:pStyle w:val="Heading1"/>
      <w:lvlText w:val="Part %1."/>
      <w:lvlJc w:val="left"/>
      <w:pPr>
        <w:ind w:left="360" w:hanging="360"/>
      </w:pPr>
      <w:rPr>
        <w:rFonts w:hint="default"/>
      </w:r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36659F8"/>
    <w:multiLevelType w:val="hybridMultilevel"/>
    <w:tmpl w:val="838ACB3C"/>
    <w:lvl w:ilvl="0" w:tplc="BD2A819E">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1">
    <w:nsid w:val="16724BDD"/>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B6D66CB"/>
    <w:multiLevelType w:val="hybridMultilevel"/>
    <w:tmpl w:val="DFBA78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B96651"/>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1754856"/>
    <w:multiLevelType w:val="hybridMultilevel"/>
    <w:tmpl w:val="BA747F02"/>
    <w:lvl w:ilvl="0" w:tplc="BD2A819E">
      <w:start w:val="1"/>
      <w:numFmt w:val="lowerRoman"/>
      <w:lvlText w:val="(%1)"/>
      <w:lvlJc w:val="left"/>
      <w:pPr>
        <w:ind w:left="1080" w:hanging="360"/>
      </w:pPr>
      <w:rPr>
        <w:rFonts w:hint="default"/>
      </w:rPr>
    </w:lvl>
    <w:lvl w:ilvl="1" w:tplc="9B9A087E">
      <w:start w:val="9"/>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17E2199"/>
    <w:multiLevelType w:val="hybridMultilevel"/>
    <w:tmpl w:val="5B96F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9B58FB"/>
    <w:multiLevelType w:val="hybridMultilevel"/>
    <w:tmpl w:val="403224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DC76CB"/>
    <w:multiLevelType w:val="hybridMultilevel"/>
    <w:tmpl w:val="5574D12E"/>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D6543B"/>
    <w:multiLevelType w:val="hybridMultilevel"/>
    <w:tmpl w:val="22601816"/>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F3436E"/>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840485B"/>
    <w:multiLevelType w:val="hybridMultilevel"/>
    <w:tmpl w:val="E7F060AE"/>
    <w:lvl w:ilvl="0" w:tplc="0854E2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7A780C"/>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E4F523A"/>
    <w:multiLevelType w:val="hybridMultilevel"/>
    <w:tmpl w:val="81CE1E2A"/>
    <w:lvl w:ilvl="0" w:tplc="A3AC8B8A">
      <w:start w:val="1"/>
      <w:numFmt w:val="decimal"/>
      <w:pStyle w:val="Criterion"/>
      <w:lvlText w:val="Criterion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EB76363"/>
    <w:multiLevelType w:val="hybridMultilevel"/>
    <w:tmpl w:val="3946AB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EF141D"/>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58275F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392C18"/>
    <w:multiLevelType w:val="hybridMultilevel"/>
    <w:tmpl w:val="B88EC7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EB1228"/>
    <w:multiLevelType w:val="hybridMultilevel"/>
    <w:tmpl w:val="6C06BE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0557F0"/>
    <w:multiLevelType w:val="hybridMultilevel"/>
    <w:tmpl w:val="DAD260E8"/>
    <w:lvl w:ilvl="0" w:tplc="9B9A087E">
      <w:start w:val="9"/>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5FC2036"/>
    <w:multiLevelType w:val="hybridMultilevel"/>
    <w:tmpl w:val="E070DD1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1">
    <w:nsid w:val="47D5756B"/>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8330D04"/>
    <w:multiLevelType w:val="hybridMultilevel"/>
    <w:tmpl w:val="5B96F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6F2449"/>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BE2401F"/>
    <w:multiLevelType w:val="hybridMultilevel"/>
    <w:tmpl w:val="5B961FEC"/>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332A73"/>
    <w:multiLevelType w:val="hybridMultilevel"/>
    <w:tmpl w:val="E070DD1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1">
    <w:nsid w:val="68960324"/>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9D278F7"/>
    <w:multiLevelType w:val="hybridMultilevel"/>
    <w:tmpl w:val="B950C1B4"/>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353020"/>
    <w:multiLevelType w:val="hybridMultilevel"/>
    <w:tmpl w:val="DE4CCD36"/>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B96788"/>
    <w:multiLevelType w:val="hybridMultilevel"/>
    <w:tmpl w:val="81786DD6"/>
    <w:lvl w:ilvl="0" w:tplc="0684467A">
      <w:start w:val="1"/>
      <w:numFmt w:val="upperLetter"/>
      <w:pStyle w:val="SectionHeading"/>
      <w:lvlText w:val="Section %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C092E0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4"/>
  </w:num>
  <w:num w:numId="3">
    <w:abstractNumId w:val="32"/>
  </w:num>
  <w:num w:numId="4">
    <w:abstractNumId w:val="22"/>
  </w:num>
  <w:num w:numId="5">
    <w:abstractNumId w:val="15"/>
  </w:num>
  <w:num w:numId="6">
    <w:abstractNumId w:val="2"/>
  </w:num>
  <w:num w:numId="7">
    <w:abstractNumId w:val="11"/>
  </w:num>
  <w:num w:numId="8">
    <w:abstractNumId w:val="10"/>
  </w:num>
  <w:num w:numId="9">
    <w:abstractNumId w:val="7"/>
  </w:num>
  <w:num w:numId="10">
    <w:abstractNumId w:val="21"/>
  </w:num>
  <w:num w:numId="11">
    <w:abstractNumId w:val="18"/>
  </w:num>
  <w:num w:numId="12">
    <w:abstractNumId w:val="23"/>
  </w:num>
  <w:num w:numId="13">
    <w:abstractNumId w:val="20"/>
  </w:num>
  <w:num w:numId="14">
    <w:abstractNumId w:val="9"/>
  </w:num>
  <w:num w:numId="15">
    <w:abstractNumId w:val="5"/>
  </w:num>
  <w:num w:numId="16">
    <w:abstractNumId w:val="31"/>
  </w:num>
  <w:num w:numId="17">
    <w:abstractNumId w:val="12"/>
  </w:num>
  <w:num w:numId="18">
    <w:abstractNumId w:val="28"/>
  </w:num>
  <w:num w:numId="19">
    <w:abstractNumId w:val="13"/>
  </w:num>
  <w:num w:numId="20">
    <w:abstractNumId w:val="4"/>
  </w:num>
  <w:num w:numId="21">
    <w:abstractNumId w:val="1"/>
  </w:num>
  <w:num w:numId="22">
    <w:abstractNumId w:val="16"/>
  </w:num>
  <w:num w:numId="23">
    <w:abstractNumId w:val="14"/>
  </w:num>
  <w:num w:numId="24">
    <w:abstractNumId w:val="19"/>
  </w:num>
  <w:num w:numId="25">
    <w:abstractNumId w:val="0"/>
  </w:num>
  <w:num w:numId="26">
    <w:abstractNumId w:val="6"/>
  </w:num>
  <w:num w:numId="27">
    <w:abstractNumId w:val="27"/>
  </w:num>
  <w:num w:numId="28">
    <w:abstractNumId w:val="30"/>
  </w:num>
  <w:num w:numId="29">
    <w:abstractNumId w:val="8"/>
  </w:num>
  <w:num w:numId="30">
    <w:abstractNumId w:val="25"/>
  </w:num>
  <w:num w:numId="31">
    <w:abstractNumId w:val="24"/>
  </w:num>
  <w:num w:numId="32">
    <w:abstractNumId w:val="29"/>
  </w:num>
  <w:num w:numId="33">
    <w:abstractNumId w:val="33"/>
  </w:num>
  <w:num w:numId="34">
    <w:abstractNumId w:val="33"/>
    <w:lvlOverride w:ilvl="0">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num>
  <w:num w:numId="40">
    <w:abstractNumId w:val="17"/>
  </w:num>
  <w:num w:numId="41">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522"/>
    <w:rsid w:val="00002B3A"/>
    <w:rsid w:val="000035BF"/>
    <w:rsid w:val="00003CBB"/>
    <w:rsid w:val="00005F3B"/>
    <w:rsid w:val="0000671C"/>
    <w:rsid w:val="000103A6"/>
    <w:rsid w:val="0001147A"/>
    <w:rsid w:val="00011CAF"/>
    <w:rsid w:val="00012192"/>
    <w:rsid w:val="00012996"/>
    <w:rsid w:val="00017B54"/>
    <w:rsid w:val="00027F2B"/>
    <w:rsid w:val="00027FFD"/>
    <w:rsid w:val="0003650D"/>
    <w:rsid w:val="00037258"/>
    <w:rsid w:val="000405CB"/>
    <w:rsid w:val="00047A95"/>
    <w:rsid w:val="00055764"/>
    <w:rsid w:val="00057E24"/>
    <w:rsid w:val="00062438"/>
    <w:rsid w:val="00062595"/>
    <w:rsid w:val="00062EA7"/>
    <w:rsid w:val="00065259"/>
    <w:rsid w:val="00071516"/>
    <w:rsid w:val="0008157E"/>
    <w:rsid w:val="00083F67"/>
    <w:rsid w:val="00085171"/>
    <w:rsid w:val="00085B05"/>
    <w:rsid w:val="0009172D"/>
    <w:rsid w:val="00091EAB"/>
    <w:rsid w:val="000974C4"/>
    <w:rsid w:val="000975CE"/>
    <w:rsid w:val="000A6A71"/>
    <w:rsid w:val="000B5928"/>
    <w:rsid w:val="000C6CFB"/>
    <w:rsid w:val="000D2522"/>
    <w:rsid w:val="000D6417"/>
    <w:rsid w:val="000D7CE0"/>
    <w:rsid w:val="000F5D2A"/>
    <w:rsid w:val="000F6440"/>
    <w:rsid w:val="00101D78"/>
    <w:rsid w:val="001024EE"/>
    <w:rsid w:val="00104420"/>
    <w:rsid w:val="00112A18"/>
    <w:rsid w:val="00122021"/>
    <w:rsid w:val="00122896"/>
    <w:rsid w:val="001277F2"/>
    <w:rsid w:val="00145E9E"/>
    <w:rsid w:val="00147AB5"/>
    <w:rsid w:val="0016088F"/>
    <w:rsid w:val="00161DFA"/>
    <w:rsid w:val="00166D36"/>
    <w:rsid w:val="00174E74"/>
    <w:rsid w:val="00174F3D"/>
    <w:rsid w:val="00177765"/>
    <w:rsid w:val="00180827"/>
    <w:rsid w:val="00183D91"/>
    <w:rsid w:val="00193AE5"/>
    <w:rsid w:val="001947A4"/>
    <w:rsid w:val="0019755F"/>
    <w:rsid w:val="001A1024"/>
    <w:rsid w:val="001A4509"/>
    <w:rsid w:val="001A6DC9"/>
    <w:rsid w:val="001A7CF2"/>
    <w:rsid w:val="001B0018"/>
    <w:rsid w:val="001B151F"/>
    <w:rsid w:val="001B2DEB"/>
    <w:rsid w:val="001B458F"/>
    <w:rsid w:val="001B5C8E"/>
    <w:rsid w:val="001C24D1"/>
    <w:rsid w:val="001C30AA"/>
    <w:rsid w:val="001C65D0"/>
    <w:rsid w:val="001D3FD8"/>
    <w:rsid w:val="001E0A34"/>
    <w:rsid w:val="001E0DE8"/>
    <w:rsid w:val="00206C91"/>
    <w:rsid w:val="00212360"/>
    <w:rsid w:val="0022253F"/>
    <w:rsid w:val="002260F5"/>
    <w:rsid w:val="0023343B"/>
    <w:rsid w:val="002373E0"/>
    <w:rsid w:val="002407AB"/>
    <w:rsid w:val="00243D0F"/>
    <w:rsid w:val="00245E6C"/>
    <w:rsid w:val="00253826"/>
    <w:rsid w:val="002561E8"/>
    <w:rsid w:val="00256B90"/>
    <w:rsid w:val="00260C25"/>
    <w:rsid w:val="0026176F"/>
    <w:rsid w:val="002634A2"/>
    <w:rsid w:val="00263E93"/>
    <w:rsid w:val="00267A3E"/>
    <w:rsid w:val="00272484"/>
    <w:rsid w:val="00272D0B"/>
    <w:rsid w:val="00273C69"/>
    <w:rsid w:val="00281C94"/>
    <w:rsid w:val="00282129"/>
    <w:rsid w:val="002824D5"/>
    <w:rsid w:val="0028757D"/>
    <w:rsid w:val="0029040D"/>
    <w:rsid w:val="0029139F"/>
    <w:rsid w:val="0029423D"/>
    <w:rsid w:val="00297552"/>
    <w:rsid w:val="002B7A64"/>
    <w:rsid w:val="002C55D6"/>
    <w:rsid w:val="002D0742"/>
    <w:rsid w:val="002F0DCB"/>
    <w:rsid w:val="002F3D3D"/>
    <w:rsid w:val="002F7234"/>
    <w:rsid w:val="003071D6"/>
    <w:rsid w:val="00307BD3"/>
    <w:rsid w:val="00317676"/>
    <w:rsid w:val="0032038A"/>
    <w:rsid w:val="00320776"/>
    <w:rsid w:val="00320DAA"/>
    <w:rsid w:val="00320DDD"/>
    <w:rsid w:val="00321588"/>
    <w:rsid w:val="00330154"/>
    <w:rsid w:val="003346CE"/>
    <w:rsid w:val="00336EF8"/>
    <w:rsid w:val="0034194D"/>
    <w:rsid w:val="00345551"/>
    <w:rsid w:val="003479E2"/>
    <w:rsid w:val="003546AE"/>
    <w:rsid w:val="00357A78"/>
    <w:rsid w:val="003601C9"/>
    <w:rsid w:val="00360C92"/>
    <w:rsid w:val="00365C10"/>
    <w:rsid w:val="003666C2"/>
    <w:rsid w:val="00371E97"/>
    <w:rsid w:val="003721ED"/>
    <w:rsid w:val="00372B68"/>
    <w:rsid w:val="0037302E"/>
    <w:rsid w:val="00385309"/>
    <w:rsid w:val="00385BA1"/>
    <w:rsid w:val="0039033F"/>
    <w:rsid w:val="00396BFF"/>
    <w:rsid w:val="003A4094"/>
    <w:rsid w:val="003B5F3F"/>
    <w:rsid w:val="003B7CDB"/>
    <w:rsid w:val="003C00E0"/>
    <w:rsid w:val="003C3B97"/>
    <w:rsid w:val="003C4997"/>
    <w:rsid w:val="003C66BF"/>
    <w:rsid w:val="003E47C5"/>
    <w:rsid w:val="003E660D"/>
    <w:rsid w:val="00402A42"/>
    <w:rsid w:val="004039C9"/>
    <w:rsid w:val="004044F5"/>
    <w:rsid w:val="0040562F"/>
    <w:rsid w:val="00411CA6"/>
    <w:rsid w:val="00414573"/>
    <w:rsid w:val="004155E5"/>
    <w:rsid w:val="0041562F"/>
    <w:rsid w:val="004169C0"/>
    <w:rsid w:val="004300AF"/>
    <w:rsid w:val="0043176A"/>
    <w:rsid w:val="00435CE1"/>
    <w:rsid w:val="00443A73"/>
    <w:rsid w:val="00445A7C"/>
    <w:rsid w:val="00455A22"/>
    <w:rsid w:val="004573D5"/>
    <w:rsid w:val="0046075C"/>
    <w:rsid w:val="0046328C"/>
    <w:rsid w:val="00464709"/>
    <w:rsid w:val="004648BB"/>
    <w:rsid w:val="004675E3"/>
    <w:rsid w:val="00490426"/>
    <w:rsid w:val="00490FF4"/>
    <w:rsid w:val="00495AFF"/>
    <w:rsid w:val="004A0F4B"/>
    <w:rsid w:val="004A1A27"/>
    <w:rsid w:val="004A3874"/>
    <w:rsid w:val="004A4F06"/>
    <w:rsid w:val="004A6D98"/>
    <w:rsid w:val="004B026A"/>
    <w:rsid w:val="004B3CFF"/>
    <w:rsid w:val="004B799D"/>
    <w:rsid w:val="004C56B3"/>
    <w:rsid w:val="004D204E"/>
    <w:rsid w:val="004D7527"/>
    <w:rsid w:val="004E3189"/>
    <w:rsid w:val="004E78CA"/>
    <w:rsid w:val="004F3998"/>
    <w:rsid w:val="004F4503"/>
    <w:rsid w:val="004F53A6"/>
    <w:rsid w:val="004F71CD"/>
    <w:rsid w:val="00500EB4"/>
    <w:rsid w:val="005145F5"/>
    <w:rsid w:val="00516B2C"/>
    <w:rsid w:val="00520259"/>
    <w:rsid w:val="00530B03"/>
    <w:rsid w:val="00543640"/>
    <w:rsid w:val="005542D1"/>
    <w:rsid w:val="0055432A"/>
    <w:rsid w:val="00556E72"/>
    <w:rsid w:val="005639B7"/>
    <w:rsid w:val="00570989"/>
    <w:rsid w:val="005742BF"/>
    <w:rsid w:val="00575E0B"/>
    <w:rsid w:val="005763C0"/>
    <w:rsid w:val="005820EA"/>
    <w:rsid w:val="00596429"/>
    <w:rsid w:val="005A0046"/>
    <w:rsid w:val="005A07DC"/>
    <w:rsid w:val="005A38AE"/>
    <w:rsid w:val="005A4C35"/>
    <w:rsid w:val="005A5AE6"/>
    <w:rsid w:val="005B127D"/>
    <w:rsid w:val="005B503A"/>
    <w:rsid w:val="005C1FF6"/>
    <w:rsid w:val="005C4270"/>
    <w:rsid w:val="005C6D45"/>
    <w:rsid w:val="005C789F"/>
    <w:rsid w:val="005D3D3B"/>
    <w:rsid w:val="005E442D"/>
    <w:rsid w:val="005E5C4C"/>
    <w:rsid w:val="005F31FE"/>
    <w:rsid w:val="005F350F"/>
    <w:rsid w:val="005F6E90"/>
    <w:rsid w:val="00603EF4"/>
    <w:rsid w:val="00605318"/>
    <w:rsid w:val="0060774B"/>
    <w:rsid w:val="00612EDC"/>
    <w:rsid w:val="006211D7"/>
    <w:rsid w:val="00621F63"/>
    <w:rsid w:val="00623651"/>
    <w:rsid w:val="0064200E"/>
    <w:rsid w:val="00646041"/>
    <w:rsid w:val="00651E38"/>
    <w:rsid w:val="00653919"/>
    <w:rsid w:val="00660232"/>
    <w:rsid w:val="006626D6"/>
    <w:rsid w:val="00662E35"/>
    <w:rsid w:val="00666602"/>
    <w:rsid w:val="00667FFD"/>
    <w:rsid w:val="006727F4"/>
    <w:rsid w:val="00672B8C"/>
    <w:rsid w:val="00685166"/>
    <w:rsid w:val="006A02F3"/>
    <w:rsid w:val="006B013E"/>
    <w:rsid w:val="006B2436"/>
    <w:rsid w:val="006B4872"/>
    <w:rsid w:val="006C2D55"/>
    <w:rsid w:val="006C3266"/>
    <w:rsid w:val="006C3AF6"/>
    <w:rsid w:val="006C77D9"/>
    <w:rsid w:val="006E522B"/>
    <w:rsid w:val="006F6796"/>
    <w:rsid w:val="00701152"/>
    <w:rsid w:val="00704D36"/>
    <w:rsid w:val="00706ED7"/>
    <w:rsid w:val="00710055"/>
    <w:rsid w:val="0071053E"/>
    <w:rsid w:val="00710F30"/>
    <w:rsid w:val="0071672C"/>
    <w:rsid w:val="007234BF"/>
    <w:rsid w:val="00727A90"/>
    <w:rsid w:val="00732E3B"/>
    <w:rsid w:val="007358BD"/>
    <w:rsid w:val="00745574"/>
    <w:rsid w:val="0074750F"/>
    <w:rsid w:val="00753C38"/>
    <w:rsid w:val="007602A1"/>
    <w:rsid w:val="0076100A"/>
    <w:rsid w:val="00762E39"/>
    <w:rsid w:val="00771262"/>
    <w:rsid w:val="00774284"/>
    <w:rsid w:val="00781167"/>
    <w:rsid w:val="007822C7"/>
    <w:rsid w:val="00796472"/>
    <w:rsid w:val="0079731A"/>
    <w:rsid w:val="007A65F5"/>
    <w:rsid w:val="007A6FBF"/>
    <w:rsid w:val="007B2179"/>
    <w:rsid w:val="007B3E7D"/>
    <w:rsid w:val="007B5E9F"/>
    <w:rsid w:val="007C41A3"/>
    <w:rsid w:val="007C5B39"/>
    <w:rsid w:val="007C71C5"/>
    <w:rsid w:val="007D1F36"/>
    <w:rsid w:val="007D4F45"/>
    <w:rsid w:val="007D7093"/>
    <w:rsid w:val="007E16B5"/>
    <w:rsid w:val="007E20E6"/>
    <w:rsid w:val="007F318E"/>
    <w:rsid w:val="007F6DE5"/>
    <w:rsid w:val="007F71DA"/>
    <w:rsid w:val="008012D1"/>
    <w:rsid w:val="00804BF8"/>
    <w:rsid w:val="00805DDB"/>
    <w:rsid w:val="0080614D"/>
    <w:rsid w:val="008078F7"/>
    <w:rsid w:val="0081088F"/>
    <w:rsid w:val="0081717F"/>
    <w:rsid w:val="00822699"/>
    <w:rsid w:val="0082510F"/>
    <w:rsid w:val="00825F23"/>
    <w:rsid w:val="00827793"/>
    <w:rsid w:val="00830292"/>
    <w:rsid w:val="0083198D"/>
    <w:rsid w:val="00833045"/>
    <w:rsid w:val="00833DAB"/>
    <w:rsid w:val="008367B7"/>
    <w:rsid w:val="00836E92"/>
    <w:rsid w:val="0084576C"/>
    <w:rsid w:val="008459B2"/>
    <w:rsid w:val="0084676C"/>
    <w:rsid w:val="00854922"/>
    <w:rsid w:val="008613AC"/>
    <w:rsid w:val="00861D79"/>
    <w:rsid w:val="00865C5A"/>
    <w:rsid w:val="00877400"/>
    <w:rsid w:val="008832AE"/>
    <w:rsid w:val="00893266"/>
    <w:rsid w:val="00895F42"/>
    <w:rsid w:val="008A5722"/>
    <w:rsid w:val="008A5AAE"/>
    <w:rsid w:val="008A6DFF"/>
    <w:rsid w:val="008A6F13"/>
    <w:rsid w:val="008A7CBA"/>
    <w:rsid w:val="008B4CB1"/>
    <w:rsid w:val="008B54DC"/>
    <w:rsid w:val="008C2058"/>
    <w:rsid w:val="008C3D16"/>
    <w:rsid w:val="008D1035"/>
    <w:rsid w:val="008D1488"/>
    <w:rsid w:val="008D4DA7"/>
    <w:rsid w:val="008E0D1D"/>
    <w:rsid w:val="008F0657"/>
    <w:rsid w:val="008F2412"/>
    <w:rsid w:val="008F33DE"/>
    <w:rsid w:val="008F3DEB"/>
    <w:rsid w:val="008F3E4E"/>
    <w:rsid w:val="008F4BE5"/>
    <w:rsid w:val="008F77E7"/>
    <w:rsid w:val="0090489E"/>
    <w:rsid w:val="009057AA"/>
    <w:rsid w:val="00906551"/>
    <w:rsid w:val="009079D4"/>
    <w:rsid w:val="0091376B"/>
    <w:rsid w:val="00914FF9"/>
    <w:rsid w:val="00923B18"/>
    <w:rsid w:val="0092755B"/>
    <w:rsid w:val="009375B6"/>
    <w:rsid w:val="00942DF8"/>
    <w:rsid w:val="00952486"/>
    <w:rsid w:val="00954DDE"/>
    <w:rsid w:val="009558F0"/>
    <w:rsid w:val="00955EC3"/>
    <w:rsid w:val="00962553"/>
    <w:rsid w:val="009625C9"/>
    <w:rsid w:val="00966746"/>
    <w:rsid w:val="00971AE0"/>
    <w:rsid w:val="0097317A"/>
    <w:rsid w:val="009746B9"/>
    <w:rsid w:val="00974B43"/>
    <w:rsid w:val="00976C6C"/>
    <w:rsid w:val="00977FD3"/>
    <w:rsid w:val="00980B6F"/>
    <w:rsid w:val="00983F5C"/>
    <w:rsid w:val="00990632"/>
    <w:rsid w:val="00990FA2"/>
    <w:rsid w:val="0099414F"/>
    <w:rsid w:val="00995BB2"/>
    <w:rsid w:val="00996783"/>
    <w:rsid w:val="00996825"/>
    <w:rsid w:val="009A3BFE"/>
    <w:rsid w:val="009B393F"/>
    <w:rsid w:val="009B47FA"/>
    <w:rsid w:val="009C5FA5"/>
    <w:rsid w:val="009D0543"/>
    <w:rsid w:val="009D0F48"/>
    <w:rsid w:val="009D5169"/>
    <w:rsid w:val="009D75E6"/>
    <w:rsid w:val="009E0A00"/>
    <w:rsid w:val="009E2788"/>
    <w:rsid w:val="009E584D"/>
    <w:rsid w:val="009E5968"/>
    <w:rsid w:val="009F1A9B"/>
    <w:rsid w:val="00A00A23"/>
    <w:rsid w:val="00A03F53"/>
    <w:rsid w:val="00A16D40"/>
    <w:rsid w:val="00A25010"/>
    <w:rsid w:val="00A25A45"/>
    <w:rsid w:val="00A26E20"/>
    <w:rsid w:val="00A35093"/>
    <w:rsid w:val="00A35261"/>
    <w:rsid w:val="00A35582"/>
    <w:rsid w:val="00A35FDB"/>
    <w:rsid w:val="00A36969"/>
    <w:rsid w:val="00A41537"/>
    <w:rsid w:val="00A43942"/>
    <w:rsid w:val="00A55ADF"/>
    <w:rsid w:val="00A57A4C"/>
    <w:rsid w:val="00A60D1D"/>
    <w:rsid w:val="00A62CFA"/>
    <w:rsid w:val="00A7004D"/>
    <w:rsid w:val="00A703EC"/>
    <w:rsid w:val="00A73D5B"/>
    <w:rsid w:val="00A7508C"/>
    <w:rsid w:val="00A81D8C"/>
    <w:rsid w:val="00A827A3"/>
    <w:rsid w:val="00A83E16"/>
    <w:rsid w:val="00A8572E"/>
    <w:rsid w:val="00A85BC7"/>
    <w:rsid w:val="00A87FB3"/>
    <w:rsid w:val="00A93E80"/>
    <w:rsid w:val="00A947AC"/>
    <w:rsid w:val="00AA18FC"/>
    <w:rsid w:val="00AB060C"/>
    <w:rsid w:val="00AB48C0"/>
    <w:rsid w:val="00AB77C3"/>
    <w:rsid w:val="00AC6767"/>
    <w:rsid w:val="00AC6D5B"/>
    <w:rsid w:val="00AD2B61"/>
    <w:rsid w:val="00AD5692"/>
    <w:rsid w:val="00AE14F6"/>
    <w:rsid w:val="00AE193B"/>
    <w:rsid w:val="00AF1A8B"/>
    <w:rsid w:val="00AF32E6"/>
    <w:rsid w:val="00AF7339"/>
    <w:rsid w:val="00B0243C"/>
    <w:rsid w:val="00B04569"/>
    <w:rsid w:val="00B05FB8"/>
    <w:rsid w:val="00B073B6"/>
    <w:rsid w:val="00B161C5"/>
    <w:rsid w:val="00B2265B"/>
    <w:rsid w:val="00B24660"/>
    <w:rsid w:val="00B25999"/>
    <w:rsid w:val="00B5069E"/>
    <w:rsid w:val="00B567B7"/>
    <w:rsid w:val="00B633F3"/>
    <w:rsid w:val="00B6668F"/>
    <w:rsid w:val="00B70795"/>
    <w:rsid w:val="00B76E19"/>
    <w:rsid w:val="00B8107D"/>
    <w:rsid w:val="00B82401"/>
    <w:rsid w:val="00B87691"/>
    <w:rsid w:val="00B87B67"/>
    <w:rsid w:val="00B9327E"/>
    <w:rsid w:val="00B96C26"/>
    <w:rsid w:val="00BA04C3"/>
    <w:rsid w:val="00BA1B59"/>
    <w:rsid w:val="00BA2705"/>
    <w:rsid w:val="00BA44E0"/>
    <w:rsid w:val="00BB0D4F"/>
    <w:rsid w:val="00BB0DE8"/>
    <w:rsid w:val="00BB392A"/>
    <w:rsid w:val="00BB4E17"/>
    <w:rsid w:val="00BB59E7"/>
    <w:rsid w:val="00BB7F05"/>
    <w:rsid w:val="00BC0B9E"/>
    <w:rsid w:val="00BC2E03"/>
    <w:rsid w:val="00BD1A90"/>
    <w:rsid w:val="00BD2AE6"/>
    <w:rsid w:val="00BD2F9D"/>
    <w:rsid w:val="00BE4C04"/>
    <w:rsid w:val="00BF2DE8"/>
    <w:rsid w:val="00BF3980"/>
    <w:rsid w:val="00BF75D0"/>
    <w:rsid w:val="00BF7A5C"/>
    <w:rsid w:val="00C03C9C"/>
    <w:rsid w:val="00C04DA2"/>
    <w:rsid w:val="00C06D63"/>
    <w:rsid w:val="00C07B66"/>
    <w:rsid w:val="00C10342"/>
    <w:rsid w:val="00C14E5F"/>
    <w:rsid w:val="00C21C29"/>
    <w:rsid w:val="00C2471C"/>
    <w:rsid w:val="00C24AF7"/>
    <w:rsid w:val="00C258F8"/>
    <w:rsid w:val="00C262A8"/>
    <w:rsid w:val="00C30098"/>
    <w:rsid w:val="00C51024"/>
    <w:rsid w:val="00C5202C"/>
    <w:rsid w:val="00C529D5"/>
    <w:rsid w:val="00C53492"/>
    <w:rsid w:val="00C62154"/>
    <w:rsid w:val="00C63356"/>
    <w:rsid w:val="00C6685C"/>
    <w:rsid w:val="00C67C01"/>
    <w:rsid w:val="00C751B4"/>
    <w:rsid w:val="00C8136B"/>
    <w:rsid w:val="00C8565D"/>
    <w:rsid w:val="00C87508"/>
    <w:rsid w:val="00C92C22"/>
    <w:rsid w:val="00C939EB"/>
    <w:rsid w:val="00C95D5E"/>
    <w:rsid w:val="00C961B4"/>
    <w:rsid w:val="00C97278"/>
    <w:rsid w:val="00CA3811"/>
    <w:rsid w:val="00CA40F0"/>
    <w:rsid w:val="00CB1AB7"/>
    <w:rsid w:val="00CB5B07"/>
    <w:rsid w:val="00CC0E97"/>
    <w:rsid w:val="00CC2002"/>
    <w:rsid w:val="00CC4F3A"/>
    <w:rsid w:val="00CE310B"/>
    <w:rsid w:val="00CE43BA"/>
    <w:rsid w:val="00CF266F"/>
    <w:rsid w:val="00CF3E93"/>
    <w:rsid w:val="00D0074F"/>
    <w:rsid w:val="00D04DB6"/>
    <w:rsid w:val="00D050FD"/>
    <w:rsid w:val="00D11893"/>
    <w:rsid w:val="00D12EA5"/>
    <w:rsid w:val="00D163A3"/>
    <w:rsid w:val="00D22C47"/>
    <w:rsid w:val="00D30557"/>
    <w:rsid w:val="00D42C3C"/>
    <w:rsid w:val="00D45618"/>
    <w:rsid w:val="00D467DF"/>
    <w:rsid w:val="00D64271"/>
    <w:rsid w:val="00D65ADF"/>
    <w:rsid w:val="00D70A80"/>
    <w:rsid w:val="00D74072"/>
    <w:rsid w:val="00D76459"/>
    <w:rsid w:val="00DA06E4"/>
    <w:rsid w:val="00DA105A"/>
    <w:rsid w:val="00DA266A"/>
    <w:rsid w:val="00DA5598"/>
    <w:rsid w:val="00DA6E22"/>
    <w:rsid w:val="00DB12E1"/>
    <w:rsid w:val="00DB3B1B"/>
    <w:rsid w:val="00DD3D40"/>
    <w:rsid w:val="00DD4C91"/>
    <w:rsid w:val="00DD52FF"/>
    <w:rsid w:val="00DE067E"/>
    <w:rsid w:val="00DE19A4"/>
    <w:rsid w:val="00DF0B57"/>
    <w:rsid w:val="00E02645"/>
    <w:rsid w:val="00E05B48"/>
    <w:rsid w:val="00E1247D"/>
    <w:rsid w:val="00E17960"/>
    <w:rsid w:val="00E23829"/>
    <w:rsid w:val="00E377FA"/>
    <w:rsid w:val="00E54892"/>
    <w:rsid w:val="00E55CB1"/>
    <w:rsid w:val="00E616DB"/>
    <w:rsid w:val="00E62BCD"/>
    <w:rsid w:val="00E65363"/>
    <w:rsid w:val="00E809AD"/>
    <w:rsid w:val="00E847BC"/>
    <w:rsid w:val="00E94BDF"/>
    <w:rsid w:val="00EA0732"/>
    <w:rsid w:val="00EA0B65"/>
    <w:rsid w:val="00EC2B0D"/>
    <w:rsid w:val="00EC73DE"/>
    <w:rsid w:val="00ED3254"/>
    <w:rsid w:val="00ED4977"/>
    <w:rsid w:val="00EE3393"/>
    <w:rsid w:val="00EE74AE"/>
    <w:rsid w:val="00EF1876"/>
    <w:rsid w:val="00EF2F1B"/>
    <w:rsid w:val="00F00E70"/>
    <w:rsid w:val="00F0650D"/>
    <w:rsid w:val="00F11585"/>
    <w:rsid w:val="00F11ECA"/>
    <w:rsid w:val="00F15093"/>
    <w:rsid w:val="00F1584E"/>
    <w:rsid w:val="00F20691"/>
    <w:rsid w:val="00F26504"/>
    <w:rsid w:val="00F32D1A"/>
    <w:rsid w:val="00F334E8"/>
    <w:rsid w:val="00F337BE"/>
    <w:rsid w:val="00F43AC2"/>
    <w:rsid w:val="00F53394"/>
    <w:rsid w:val="00F537F8"/>
    <w:rsid w:val="00F53B1E"/>
    <w:rsid w:val="00F542D6"/>
    <w:rsid w:val="00F5783A"/>
    <w:rsid w:val="00F6007B"/>
    <w:rsid w:val="00F631B8"/>
    <w:rsid w:val="00F636D6"/>
    <w:rsid w:val="00F6408D"/>
    <w:rsid w:val="00F6442B"/>
    <w:rsid w:val="00F64601"/>
    <w:rsid w:val="00F672C5"/>
    <w:rsid w:val="00F77746"/>
    <w:rsid w:val="00F817DA"/>
    <w:rsid w:val="00F81D67"/>
    <w:rsid w:val="00F8493F"/>
    <w:rsid w:val="00F916FA"/>
    <w:rsid w:val="00F9514C"/>
    <w:rsid w:val="00F97E9B"/>
    <w:rsid w:val="00FA0A1D"/>
    <w:rsid w:val="00FB213C"/>
    <w:rsid w:val="00FB475A"/>
    <w:rsid w:val="00FC034B"/>
    <w:rsid w:val="00FC2EA9"/>
    <w:rsid w:val="00FD39F3"/>
    <w:rsid w:val="00FF3E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EFF094"/>
  <w15:docId w15:val="{681BB90A-974E-40C2-AAD4-18D71779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BCD"/>
  </w:style>
  <w:style w:type="paragraph" w:styleId="Heading1">
    <w:name w:val="heading 1"/>
    <w:aliases w:val="Heading 1- Part"/>
    <w:basedOn w:val="Normal"/>
    <w:next w:val="Normal"/>
    <w:link w:val="Heading1Char"/>
    <w:uiPriority w:val="9"/>
    <w:qFormat/>
    <w:rsid w:val="00942DF8"/>
    <w:pPr>
      <w:keepNext/>
      <w:keepLines/>
      <w:numPr>
        <w:numId w:val="20"/>
      </w:numPr>
      <w:spacing w:before="2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027F2B"/>
    <w:pPr>
      <w:keepNext/>
      <w:keepLines/>
      <w:numPr>
        <w:ilvl w:val="1"/>
        <w:numId w:val="20"/>
      </w:numPr>
      <w:spacing w:before="40" w:after="120"/>
      <w:outlineLvl w:val="1"/>
    </w:pPr>
    <w:rPr>
      <w:rFonts w:asciiTheme="majorHAnsi" w:eastAsiaTheme="majorEastAsia" w:hAnsiTheme="majorHAnsi" w:cstheme="majorBidi"/>
      <w:b/>
      <w:bCs/>
      <w:color w:val="2E74B5" w:themeColor="accent1" w:themeShade="BF"/>
      <w:sz w:val="26"/>
      <w:szCs w:val="26"/>
    </w:rPr>
  </w:style>
  <w:style w:type="paragraph" w:styleId="Heading3">
    <w:name w:val="heading 3"/>
    <w:basedOn w:val="Normal"/>
    <w:next w:val="Normal"/>
    <w:link w:val="Heading3Char"/>
    <w:uiPriority w:val="9"/>
    <w:unhideWhenUsed/>
    <w:qFormat/>
    <w:rsid w:val="00BF7A5C"/>
    <w:pPr>
      <w:keepNext/>
      <w:keepLines/>
      <w:spacing w:before="40" w:after="0"/>
      <w:outlineLvl w:val="2"/>
    </w:pPr>
    <w:rPr>
      <w:rFonts w:asciiTheme="majorHAnsi" w:eastAsiaTheme="majorEastAsia" w:hAnsiTheme="majorHAnsi" w:cstheme="majorBidi"/>
      <w:b/>
      <w:bCs/>
      <w:color w:val="1F4D78" w:themeColor="accent1" w:themeShade="7F"/>
      <w:sz w:val="24"/>
      <w:szCs w:val="24"/>
    </w:rPr>
  </w:style>
  <w:style w:type="paragraph" w:styleId="Heading4">
    <w:name w:val="heading 4"/>
    <w:basedOn w:val="Normal"/>
    <w:next w:val="Normal"/>
    <w:link w:val="Heading4Char"/>
    <w:unhideWhenUsed/>
    <w:qFormat/>
    <w:rsid w:val="00977FD3"/>
    <w:pPr>
      <w:keepNext/>
      <w:keepLines/>
      <w:numPr>
        <w:ilvl w:val="3"/>
        <w:numId w:val="2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977FD3"/>
    <w:pPr>
      <w:keepNext/>
      <w:keepLines/>
      <w:numPr>
        <w:ilvl w:val="4"/>
        <w:numId w:val="2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77FD3"/>
    <w:pPr>
      <w:keepNext/>
      <w:keepLines/>
      <w:numPr>
        <w:ilvl w:val="5"/>
        <w:numId w:val="2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77FD3"/>
    <w:pPr>
      <w:keepNext/>
      <w:keepLines/>
      <w:numPr>
        <w:ilvl w:val="6"/>
        <w:numId w:val="2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977FD3"/>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77FD3"/>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114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47A"/>
    <w:rPr>
      <w:sz w:val="20"/>
      <w:szCs w:val="20"/>
    </w:rPr>
  </w:style>
  <w:style w:type="character" w:styleId="FootnoteReference">
    <w:name w:val="footnote reference"/>
    <w:uiPriority w:val="99"/>
    <w:unhideWhenUsed/>
    <w:rsid w:val="0001147A"/>
    <w:rPr>
      <w:vertAlign w:val="superscript"/>
    </w:rPr>
  </w:style>
  <w:style w:type="paragraph" w:styleId="Header">
    <w:name w:val="header"/>
    <w:basedOn w:val="Normal"/>
    <w:link w:val="HeaderChar"/>
    <w:uiPriority w:val="99"/>
    <w:unhideWhenUsed/>
    <w:rsid w:val="00980B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B6F"/>
  </w:style>
  <w:style w:type="paragraph" w:styleId="Footer">
    <w:name w:val="footer"/>
    <w:basedOn w:val="Normal"/>
    <w:link w:val="FooterChar"/>
    <w:uiPriority w:val="99"/>
    <w:unhideWhenUsed/>
    <w:rsid w:val="00980B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B6F"/>
  </w:style>
  <w:style w:type="paragraph" w:styleId="Title">
    <w:name w:val="Title"/>
    <w:basedOn w:val="Normal"/>
    <w:next w:val="Normal"/>
    <w:link w:val="TitleChar"/>
    <w:uiPriority w:val="10"/>
    <w:qFormat/>
    <w:rsid w:val="00980B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0B6F"/>
    <w:rPr>
      <w:rFonts w:asciiTheme="majorHAnsi" w:eastAsiaTheme="majorEastAsia" w:hAnsiTheme="majorHAnsi" w:cstheme="majorBidi"/>
      <w:spacing w:val="-10"/>
      <w:kern w:val="28"/>
      <w:sz w:val="56"/>
      <w:szCs w:val="56"/>
    </w:rPr>
  </w:style>
  <w:style w:type="character" w:customStyle="1" w:styleId="Heading1Char">
    <w:name w:val="Heading 1 Char"/>
    <w:aliases w:val="Heading 1- Part Char"/>
    <w:basedOn w:val="DefaultParagraphFont"/>
    <w:link w:val="Heading1"/>
    <w:uiPriority w:val="9"/>
    <w:rsid w:val="00651E38"/>
    <w:rPr>
      <w:rFonts w:asciiTheme="majorHAnsi" w:eastAsiaTheme="majorEastAsia" w:hAnsiTheme="majorHAnsi" w:cstheme="majorBidi"/>
      <w:b/>
      <w:color w:val="2E74B5" w:themeColor="accent1" w:themeShade="BF"/>
      <w:sz w:val="32"/>
      <w:szCs w:val="32"/>
    </w:rPr>
  </w:style>
  <w:style w:type="table" w:styleId="TableGrid">
    <w:name w:val="Table Grid"/>
    <w:basedOn w:val="TableNormal"/>
    <w:uiPriority w:val="39"/>
    <w:rsid w:val="0098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07AB"/>
    <w:pPr>
      <w:ind w:left="720"/>
      <w:contextualSpacing/>
    </w:pPr>
  </w:style>
  <w:style w:type="character" w:customStyle="1" w:styleId="Heading2Char">
    <w:name w:val="Heading 2 Char"/>
    <w:basedOn w:val="DefaultParagraphFont"/>
    <w:link w:val="Heading2"/>
    <w:uiPriority w:val="9"/>
    <w:rsid w:val="00027F2B"/>
    <w:rPr>
      <w:rFonts w:asciiTheme="majorHAnsi" w:eastAsiaTheme="majorEastAsia" w:hAnsiTheme="majorHAnsi" w:cstheme="majorBidi"/>
      <w:b/>
      <w:bCs/>
      <w:color w:val="2E74B5" w:themeColor="accent1" w:themeShade="BF"/>
      <w:sz w:val="26"/>
      <w:szCs w:val="26"/>
    </w:rPr>
  </w:style>
  <w:style w:type="character" w:customStyle="1" w:styleId="Heading3Char">
    <w:name w:val="Heading 3 Char"/>
    <w:basedOn w:val="DefaultParagraphFont"/>
    <w:link w:val="Heading3"/>
    <w:uiPriority w:val="9"/>
    <w:rsid w:val="00BF7A5C"/>
    <w:rPr>
      <w:rFonts w:asciiTheme="majorHAnsi" w:eastAsiaTheme="majorEastAsia" w:hAnsiTheme="majorHAnsi" w:cstheme="majorBidi"/>
      <w:b/>
      <w:bCs/>
      <w:color w:val="1F4D78" w:themeColor="accent1" w:themeShade="7F"/>
      <w:sz w:val="24"/>
      <w:szCs w:val="24"/>
    </w:rPr>
  </w:style>
  <w:style w:type="character" w:customStyle="1" w:styleId="Heading4Char">
    <w:name w:val="Heading 4 Char"/>
    <w:basedOn w:val="DefaultParagraphFont"/>
    <w:link w:val="Heading4"/>
    <w:rsid w:val="00977FD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977FD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77FD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77FD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rsid w:val="00977FD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77FD3"/>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977FD3"/>
    <w:pPr>
      <w:spacing w:after="0" w:line="240" w:lineRule="auto"/>
    </w:pPr>
  </w:style>
  <w:style w:type="table" w:customStyle="1" w:styleId="TableGrid1">
    <w:name w:val="Table Grid1"/>
    <w:basedOn w:val="TableNormal"/>
    <w:next w:val="TableGrid"/>
    <w:uiPriority w:val="39"/>
    <w:rsid w:val="00AB7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6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C6C"/>
    <w:rPr>
      <w:rFonts w:ascii="Segoe UI" w:hAnsi="Segoe UI" w:cs="Segoe UI"/>
      <w:sz w:val="18"/>
      <w:szCs w:val="18"/>
    </w:rPr>
  </w:style>
  <w:style w:type="character" w:styleId="HTMLCode">
    <w:name w:val="HTML Code"/>
    <w:basedOn w:val="DefaultParagraphFont"/>
    <w:uiPriority w:val="99"/>
    <w:semiHidden/>
    <w:unhideWhenUsed/>
    <w:rsid w:val="00027FFD"/>
    <w:rPr>
      <w:rFonts w:ascii="Courier New" w:eastAsia="Times New Roman" w:hAnsi="Courier New" w:cs="Courier New" w:hint="default"/>
      <w:b w:val="0"/>
      <w:bCs w:val="0"/>
      <w:i w:val="0"/>
      <w:iCs w:val="0"/>
      <w:sz w:val="24"/>
      <w:szCs w:val="24"/>
    </w:rPr>
  </w:style>
  <w:style w:type="paragraph" w:customStyle="1" w:styleId="Default">
    <w:name w:val="Default"/>
    <w:rsid w:val="009D0F48"/>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04DA2"/>
    <w:rPr>
      <w:sz w:val="16"/>
      <w:szCs w:val="16"/>
    </w:rPr>
  </w:style>
  <w:style w:type="paragraph" w:styleId="CommentText">
    <w:name w:val="annotation text"/>
    <w:basedOn w:val="Normal"/>
    <w:link w:val="CommentTextChar"/>
    <w:uiPriority w:val="99"/>
    <w:semiHidden/>
    <w:unhideWhenUsed/>
    <w:rsid w:val="00C04DA2"/>
    <w:pPr>
      <w:spacing w:line="240" w:lineRule="auto"/>
    </w:pPr>
    <w:rPr>
      <w:sz w:val="20"/>
      <w:szCs w:val="20"/>
    </w:rPr>
  </w:style>
  <w:style w:type="character" w:customStyle="1" w:styleId="CommentTextChar">
    <w:name w:val="Comment Text Char"/>
    <w:basedOn w:val="DefaultParagraphFont"/>
    <w:link w:val="CommentText"/>
    <w:uiPriority w:val="99"/>
    <w:semiHidden/>
    <w:rsid w:val="00C04DA2"/>
    <w:rPr>
      <w:sz w:val="20"/>
      <w:szCs w:val="20"/>
    </w:rPr>
  </w:style>
  <w:style w:type="paragraph" w:styleId="CommentSubject">
    <w:name w:val="annotation subject"/>
    <w:basedOn w:val="CommentText"/>
    <w:next w:val="CommentText"/>
    <w:link w:val="CommentSubjectChar"/>
    <w:uiPriority w:val="99"/>
    <w:semiHidden/>
    <w:unhideWhenUsed/>
    <w:rsid w:val="00C04DA2"/>
    <w:rPr>
      <w:b/>
      <w:bCs/>
    </w:rPr>
  </w:style>
  <w:style w:type="character" w:customStyle="1" w:styleId="CommentSubjectChar">
    <w:name w:val="Comment Subject Char"/>
    <w:basedOn w:val="CommentTextChar"/>
    <w:link w:val="CommentSubject"/>
    <w:uiPriority w:val="99"/>
    <w:semiHidden/>
    <w:rsid w:val="00C04DA2"/>
    <w:rPr>
      <w:b/>
      <w:bCs/>
      <w:sz w:val="20"/>
      <w:szCs w:val="20"/>
    </w:rPr>
  </w:style>
  <w:style w:type="paragraph" w:customStyle="1" w:styleId="SectionHeading">
    <w:name w:val="Section Heading"/>
    <w:basedOn w:val="Heading2"/>
    <w:next w:val="Heading2"/>
    <w:link w:val="SectionHeadingChar"/>
    <w:qFormat/>
    <w:rsid w:val="00942DF8"/>
    <w:pPr>
      <w:numPr>
        <w:ilvl w:val="0"/>
        <w:numId w:val="33"/>
      </w:numPr>
    </w:pPr>
  </w:style>
  <w:style w:type="paragraph" w:customStyle="1" w:styleId="ReportTitle">
    <w:name w:val="Report Title"/>
    <w:basedOn w:val="Heading1"/>
    <w:link w:val="ReportTitleChar"/>
    <w:qFormat/>
    <w:rsid w:val="00BF7A5C"/>
    <w:pPr>
      <w:numPr>
        <w:numId w:val="0"/>
      </w:numPr>
      <w:jc w:val="center"/>
    </w:pPr>
    <w:rPr>
      <w:rFonts w:eastAsia="Times New Roman"/>
      <w:b w:val="0"/>
      <w:color w:val="auto"/>
      <w:sz w:val="48"/>
    </w:rPr>
  </w:style>
  <w:style w:type="character" w:customStyle="1" w:styleId="SectionHeadingChar">
    <w:name w:val="Section Heading Char"/>
    <w:basedOn w:val="DefaultParagraphFont"/>
    <w:link w:val="SectionHeading"/>
    <w:rsid w:val="00942DF8"/>
    <w:rPr>
      <w:rFonts w:asciiTheme="majorHAnsi" w:eastAsiaTheme="majorEastAsia" w:hAnsiTheme="majorHAnsi" w:cstheme="majorBidi"/>
      <w:b/>
      <w:bCs/>
      <w:color w:val="2E74B5" w:themeColor="accent1" w:themeShade="BF"/>
      <w:sz w:val="26"/>
      <w:szCs w:val="26"/>
    </w:rPr>
  </w:style>
  <w:style w:type="paragraph" w:customStyle="1" w:styleId="Criterion">
    <w:name w:val="Criterion"/>
    <w:basedOn w:val="Heading2"/>
    <w:link w:val="CriterionChar"/>
    <w:qFormat/>
    <w:rsid w:val="00BF7A5C"/>
    <w:pPr>
      <w:numPr>
        <w:ilvl w:val="0"/>
        <w:numId w:val="40"/>
      </w:numPr>
      <w:ind w:left="426" w:hanging="426"/>
    </w:pPr>
    <w:rPr>
      <w:rFonts w:asciiTheme="minorHAnsi" w:eastAsia="Times New Roman" w:hAnsiTheme="minorHAnsi" w:cstheme="minorHAnsi"/>
      <w:bCs w:val="0"/>
      <w:color w:val="auto"/>
      <w:sz w:val="22"/>
      <w:szCs w:val="22"/>
    </w:rPr>
  </w:style>
  <w:style w:type="character" w:customStyle="1" w:styleId="ReportTitleChar">
    <w:name w:val="Report Title Char"/>
    <w:basedOn w:val="TitleChar"/>
    <w:link w:val="ReportTitle"/>
    <w:rsid w:val="00BF7A5C"/>
    <w:rPr>
      <w:rFonts w:asciiTheme="majorHAnsi" w:eastAsia="Times New Roman" w:hAnsiTheme="majorHAnsi" w:cstheme="majorBidi"/>
      <w:spacing w:val="-10"/>
      <w:kern w:val="28"/>
      <w:sz w:val="48"/>
      <w:szCs w:val="32"/>
    </w:rPr>
  </w:style>
  <w:style w:type="character" w:customStyle="1" w:styleId="CriterionChar">
    <w:name w:val="Criterion Char"/>
    <w:basedOn w:val="DefaultParagraphFont"/>
    <w:link w:val="Criterion"/>
    <w:rsid w:val="00BF7A5C"/>
    <w:rPr>
      <w:rFonts w:eastAsia="Times New Roman"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36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qqi.ie/Pages/Policy-on-Monitoring.aspx" TargetMode="External"/><Relationship Id="rId2" Type="http://schemas.openxmlformats.org/officeDocument/2006/relationships/hyperlink" Target="http://www.AHEAD.ie" TargetMode="External"/><Relationship Id="rId1" Type="http://schemas.openxmlformats.org/officeDocument/2006/relationships/hyperlink" Target="http://www.coe.int/t/dg4/linguistic/Source/Framework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alfe\AppData\Local\Microsoft\Windows\INetCache\Content.Outlook\E24D1OMF\HET%20Validation%20Report%20Principal%20with%20Embedd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175210F3DE054BB770F6C52280349D" ma:contentTypeVersion="5" ma:contentTypeDescription="Create a new document." ma:contentTypeScope="" ma:versionID="de45e4e38a39d966be2728ccc10cc052">
  <xsd:schema xmlns:xsd="http://www.w3.org/2001/XMLSchema" xmlns:xs="http://www.w3.org/2001/XMLSchema" xmlns:p="http://schemas.microsoft.com/office/2006/metadata/properties" xmlns:ns2="ca7e1d21-dbc5-4130-836e-f4f949659d4d" xmlns:ns3="0a132ad3-f23e-4743-997b-fa586ac25c08" targetNamespace="http://schemas.microsoft.com/office/2006/metadata/properties" ma:root="true" ma:fieldsID="17c37cd5c188000030a24a447df91502" ns2:_="" ns3:_="">
    <xsd:import namespace="ca7e1d21-dbc5-4130-836e-f4f949659d4d"/>
    <xsd:import namespace="0a132ad3-f23e-4743-997b-fa586ac25c08"/>
    <xsd:element name="properties">
      <xsd:complexType>
        <xsd:sequence>
          <xsd:element name="documentManagement">
            <xsd:complexType>
              <xsd:all>
                <xsd:element ref="ns2:SharedWithUsers"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1d21-dbc5-4130-836e-f4f949659d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132ad3-f23e-4743-997b-fa586ac25c08" elementFormDefault="qualified">
    <xsd:import namespace="http://schemas.microsoft.com/office/2006/documentManagement/types"/>
    <xsd:import namespace="http://schemas.microsoft.com/office/infopath/2007/PartnerControls"/>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 xmlns="0a132ad3-f23e-4743-997b-fa586ac25c08">
      <Url xsi:nil="true"/>
      <Description xsi:nil="true"/>
    </Link>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0919C-2DE5-4263-B288-77D82EEDD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e1d21-dbc5-4130-836e-f4f949659d4d"/>
    <ds:schemaRef ds:uri="0a132ad3-f23e-4743-997b-fa586ac25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249CC4-936F-43F1-96AA-BA7A66E8204A}">
  <ds:schemaRefs>
    <ds:schemaRef ds:uri="http://schemas.microsoft.com/sharepoint/v3/contenttype/forms"/>
  </ds:schemaRefs>
</ds:datastoreItem>
</file>

<file path=customXml/itemProps3.xml><?xml version="1.0" encoding="utf-8"?>
<ds:datastoreItem xmlns:ds="http://schemas.openxmlformats.org/officeDocument/2006/customXml" ds:itemID="{CAA7D990-EC6D-4340-BCC7-CDF4D0D9A3F9}">
  <ds:schemaRefs>
    <ds:schemaRef ds:uri="http://schemas.microsoft.com/office/2006/metadata/properties"/>
    <ds:schemaRef ds:uri="http://schemas.microsoft.com/office/infopath/2007/PartnerControls"/>
    <ds:schemaRef ds:uri="0a132ad3-f23e-4743-997b-fa586ac25c08"/>
  </ds:schemaRefs>
</ds:datastoreItem>
</file>

<file path=customXml/itemProps4.xml><?xml version="1.0" encoding="utf-8"?>
<ds:datastoreItem xmlns:ds="http://schemas.openxmlformats.org/officeDocument/2006/customXml" ds:itemID="{E7E10598-1AA7-4A4F-B654-894F1B84C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HET Validation Report Principal with Embedded</Template>
  <TotalTime>0</TotalTime>
  <Pages>28</Pages>
  <Words>4208</Words>
  <Characters>23992</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UCD Staff ONLY!</Company>
  <LinksUpToDate>false</LinksUpToDate>
  <CharactersWithSpaces>28144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Review Report and ReValidation IER</dc:title>
  <dc:creator>Walter Balfe</dc:creator>
  <cp:lastModifiedBy>Duncan Keegan</cp:lastModifiedBy>
  <cp:revision>2</cp:revision>
  <cp:lastPrinted>2019-07-05T14:44:00Z</cp:lastPrinted>
  <dcterms:created xsi:type="dcterms:W3CDTF">2021-10-27T14:29:00Z</dcterms:created>
  <dcterms:modified xsi:type="dcterms:W3CDTF">2021-10-27T14:29:00Z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504693573</vt:i4>
  </property>
  <property fmtid="{D5CDD505-2E9C-101B-9397-08002B2CF9AE}" pid="3" name="ContentTypeId">
    <vt:lpwstr>0x010100FE175210F3DE054BB770F6C52280349D</vt:lpwstr>
  </property>
</Properties>
</file>